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08" w:rsidRDefault="0085640C">
      <w:pPr>
        <w:rPr>
          <w:rFonts w:ascii="Times New Roman" w:hAnsi="Times New Roman"/>
          <w:sz w:val="24"/>
        </w:rPr>
        <w:sectPr w:rsidR="00103108" w:rsidSect="00EF4E50">
          <w:headerReference w:type="default" r:id="rId8"/>
          <w:footerReference w:type="default" r:id="rId9"/>
          <w:endnotePr>
            <w:numFmt w:val="decimal"/>
            <w:numStart w:val="0"/>
          </w:endnotePr>
          <w:pgSz w:w="12240" w:h="15840"/>
          <w:pgMar w:top="576" w:right="720" w:bottom="1440" w:left="864" w:header="576" w:footer="720" w:gutter="0"/>
          <w:cols w:space="720"/>
          <w:titlePg/>
          <w:docGrid w:linePitch="272"/>
        </w:sect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692785</wp:posOffset>
                </wp:positionV>
                <wp:extent cx="962025" cy="179070"/>
                <wp:effectExtent l="0" t="127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278" w:rsidRPr="00B40278" w:rsidRDefault="00B4027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4.55pt;width:75.7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gQggIAAA4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" stroked="f">
                <v:textbox>
                  <w:txbxContent>
                    <w:p w:rsidR="00B40278" w:rsidRPr="00B40278" w:rsidRDefault="00B4027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MON_1419338697"/>
      <w:bookmarkEnd w:id="0"/>
      <w:r w:rsidR="00C13798" w:rsidRPr="00103108">
        <w:rPr>
          <w:rFonts w:ascii="Times New Roman" w:hAnsi="Times New Roman"/>
        </w:rPr>
        <w:object w:dxaOrig="9425" w:dyaOrig="1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5pt;height:72.9pt" o:ole="" fillcolor="window">
            <v:imagedata r:id="rId10" o:title=""/>
          </v:shape>
          <o:OLEObject Type="Embed" ProgID="Word.Picture.8" ShapeID="_x0000_i1025" DrawAspect="Content" ObjectID="_1664697308" r:id="rId11"/>
        </w:object>
      </w:r>
    </w:p>
    <w:p w:rsidR="00D05B65" w:rsidRDefault="00D05B65">
      <w:pPr>
        <w:rPr>
          <w:rFonts w:ascii="Letter Gothic" w:hAnsi="Letter Gothic"/>
          <w:b/>
          <w:sz w:val="24"/>
        </w:rPr>
        <w:sectPr w:rsidR="00D05B65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>IMSI-MWR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7584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C06D3C">
        <w:rPr>
          <w:rFonts w:ascii="Times New Roman" w:hAnsi="Times New Roman"/>
          <w:sz w:val="24"/>
          <w:szCs w:val="24"/>
        </w:rPr>
        <w:t>1</w:t>
      </w:r>
      <w:r w:rsidR="001F2A54">
        <w:rPr>
          <w:rFonts w:ascii="Times New Roman" w:hAnsi="Times New Roman"/>
          <w:sz w:val="24"/>
          <w:szCs w:val="24"/>
        </w:rPr>
        <w:t xml:space="preserve"> </w:t>
      </w:r>
      <w:r w:rsidR="000F7DB5">
        <w:rPr>
          <w:rFonts w:ascii="Times New Roman" w:hAnsi="Times New Roman"/>
          <w:sz w:val="24"/>
          <w:szCs w:val="24"/>
        </w:rPr>
        <w:t>November</w:t>
      </w:r>
      <w:r w:rsidR="001F2A54">
        <w:rPr>
          <w:rFonts w:ascii="Times New Roman" w:hAnsi="Times New Roman"/>
          <w:sz w:val="24"/>
          <w:szCs w:val="24"/>
        </w:rPr>
        <w:t xml:space="preserve"> 20</w:t>
      </w:r>
      <w:r w:rsidR="00B35F6E">
        <w:rPr>
          <w:rFonts w:ascii="Times New Roman" w:hAnsi="Times New Roman"/>
          <w:sz w:val="24"/>
          <w:szCs w:val="24"/>
        </w:rPr>
        <w:t>20</w:t>
      </w:r>
    </w:p>
    <w:p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</w:p>
    <w:p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</w:p>
    <w:p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>MEMORANDUM FOR DISTRIBUTION</w:t>
      </w:r>
    </w:p>
    <w:p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</w:p>
    <w:p w:rsidR="003B53B4" w:rsidRPr="00FA76D5" w:rsidRDefault="000E7475" w:rsidP="00E275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SUBJECT:  </w:t>
      </w:r>
      <w:r w:rsidR="009303D0">
        <w:rPr>
          <w:rFonts w:ascii="Times New Roman" w:hAnsi="Times New Roman"/>
          <w:sz w:val="24"/>
          <w:szCs w:val="24"/>
        </w:rPr>
        <w:t>202</w:t>
      </w:r>
      <w:r w:rsidR="00B35F6E">
        <w:rPr>
          <w:rFonts w:ascii="Times New Roman" w:hAnsi="Times New Roman"/>
          <w:sz w:val="24"/>
          <w:szCs w:val="24"/>
        </w:rPr>
        <w:t>1</w:t>
      </w:r>
      <w:r w:rsidR="003B53B4" w:rsidRPr="00FA76D5">
        <w:rPr>
          <w:rFonts w:ascii="Times New Roman" w:hAnsi="Times New Roman"/>
          <w:sz w:val="24"/>
          <w:szCs w:val="24"/>
        </w:rPr>
        <w:t xml:space="preserve"> </w:t>
      </w:r>
      <w:r w:rsidR="00CC6E09">
        <w:rPr>
          <w:rFonts w:ascii="Times New Roman" w:hAnsi="Times New Roman"/>
          <w:sz w:val="24"/>
          <w:szCs w:val="24"/>
        </w:rPr>
        <w:t xml:space="preserve">Intramural </w:t>
      </w:r>
      <w:r w:rsidR="00365D2B">
        <w:rPr>
          <w:rFonts w:ascii="Times New Roman" w:hAnsi="Times New Roman"/>
          <w:sz w:val="24"/>
          <w:szCs w:val="24"/>
        </w:rPr>
        <w:t>Dodgeball Tournament</w:t>
      </w:r>
    </w:p>
    <w:p w:rsidR="003B53B4" w:rsidRDefault="003B53B4" w:rsidP="00E27584">
      <w:pPr>
        <w:rPr>
          <w:rFonts w:ascii="Times New Roman" w:hAnsi="Times New Roman"/>
          <w:sz w:val="24"/>
          <w:szCs w:val="24"/>
        </w:rPr>
      </w:pPr>
    </w:p>
    <w:p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</w:p>
    <w:p w:rsidR="00CC6E09" w:rsidRDefault="003B53B4" w:rsidP="00E27584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  <w:sz w:val="24"/>
          <w:szCs w:val="24"/>
        </w:rPr>
      </w:pPr>
      <w:r w:rsidRPr="00E27584">
        <w:rPr>
          <w:rFonts w:ascii="Times New Roman" w:hAnsi="Times New Roman"/>
          <w:bCs/>
          <w:sz w:val="24"/>
          <w:szCs w:val="24"/>
        </w:rPr>
        <w:t>PURPOSE</w:t>
      </w:r>
      <w:r w:rsidRPr="00E27584">
        <w:rPr>
          <w:rFonts w:ascii="Times New Roman" w:hAnsi="Times New Roman"/>
          <w:sz w:val="24"/>
          <w:szCs w:val="24"/>
        </w:rPr>
        <w:t>.  This memorandum, IAW USAFCOEFS PAM 215-1, prescribes the</w:t>
      </w:r>
      <w:r w:rsidR="00E27584">
        <w:rPr>
          <w:rFonts w:ascii="Times New Roman" w:hAnsi="Times New Roman"/>
          <w:sz w:val="24"/>
          <w:szCs w:val="24"/>
        </w:rPr>
        <w:t xml:space="preserve"> </w:t>
      </w:r>
      <w:r w:rsidRPr="00E27584">
        <w:rPr>
          <w:rFonts w:ascii="Times New Roman" w:hAnsi="Times New Roman"/>
          <w:sz w:val="24"/>
          <w:szCs w:val="24"/>
        </w:rPr>
        <w:t>procedur</w:t>
      </w:r>
      <w:r w:rsidR="00CC6E09">
        <w:rPr>
          <w:rFonts w:ascii="Times New Roman" w:hAnsi="Times New Roman"/>
          <w:sz w:val="24"/>
          <w:szCs w:val="24"/>
        </w:rPr>
        <w:t>es</w:t>
      </w:r>
    </w:p>
    <w:p w:rsidR="003B53B4" w:rsidRPr="00CC6E09" w:rsidRDefault="009303D0" w:rsidP="00CC6E09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and</w:t>
      </w:r>
      <w:proofErr w:type="gramEnd"/>
      <w:r>
        <w:rPr>
          <w:rFonts w:ascii="Times New Roman" w:hAnsi="Times New Roman"/>
          <w:sz w:val="24"/>
          <w:szCs w:val="24"/>
        </w:rPr>
        <w:t xml:space="preserve"> rules for the 202</w:t>
      </w:r>
      <w:r w:rsidR="00B35F6E">
        <w:rPr>
          <w:rFonts w:ascii="Times New Roman" w:hAnsi="Times New Roman"/>
          <w:sz w:val="24"/>
          <w:szCs w:val="24"/>
        </w:rPr>
        <w:t>1</w:t>
      </w:r>
      <w:r w:rsidR="00F87FD5">
        <w:rPr>
          <w:rFonts w:ascii="Times New Roman" w:hAnsi="Times New Roman"/>
          <w:sz w:val="24"/>
          <w:szCs w:val="24"/>
        </w:rPr>
        <w:t xml:space="preserve">Intramural </w:t>
      </w:r>
      <w:r w:rsidR="00365D2B" w:rsidRPr="00CC6E09">
        <w:rPr>
          <w:rFonts w:ascii="Times New Roman" w:hAnsi="Times New Roman"/>
          <w:sz w:val="24"/>
          <w:szCs w:val="24"/>
        </w:rPr>
        <w:t>Dodgeball Tournament</w:t>
      </w:r>
      <w:r w:rsidR="00F87FD5">
        <w:rPr>
          <w:rFonts w:ascii="Times New Roman" w:hAnsi="Times New Roman"/>
          <w:sz w:val="24"/>
          <w:szCs w:val="24"/>
        </w:rPr>
        <w:t>.</w:t>
      </w:r>
    </w:p>
    <w:p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</w:p>
    <w:p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 xml:space="preserve">2.   </w:t>
      </w:r>
      <w:r w:rsidRPr="00FA76D5">
        <w:rPr>
          <w:rFonts w:ascii="Times New Roman" w:hAnsi="Times New Roman"/>
          <w:bCs/>
          <w:sz w:val="24"/>
          <w:szCs w:val="24"/>
        </w:rPr>
        <w:t>GENERAL</w:t>
      </w:r>
      <w:r w:rsidRPr="00FA76D5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</w:p>
    <w:p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</w:p>
    <w:p w:rsidR="003B53B4" w:rsidRPr="00445E35" w:rsidRDefault="000E7475" w:rsidP="00E2758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Pr="00445E35">
        <w:rPr>
          <w:rFonts w:ascii="Times New Roman" w:hAnsi="Times New Roman"/>
          <w:sz w:val="24"/>
          <w:szCs w:val="24"/>
        </w:rPr>
        <w:t>The 20</w:t>
      </w:r>
      <w:r w:rsidR="00B35F6E">
        <w:rPr>
          <w:rFonts w:ascii="Times New Roman" w:hAnsi="Times New Roman"/>
          <w:sz w:val="24"/>
          <w:szCs w:val="24"/>
        </w:rPr>
        <w:t>21</w:t>
      </w:r>
      <w:r w:rsidR="003B53B4" w:rsidRPr="00445E35">
        <w:rPr>
          <w:rFonts w:ascii="Times New Roman" w:hAnsi="Times New Roman"/>
          <w:sz w:val="24"/>
          <w:szCs w:val="24"/>
        </w:rPr>
        <w:t xml:space="preserve"> Fort Sill Intramural </w:t>
      </w:r>
      <w:r w:rsidR="00365D2B" w:rsidRPr="00445E35">
        <w:rPr>
          <w:rFonts w:ascii="Times New Roman" w:hAnsi="Times New Roman"/>
          <w:sz w:val="24"/>
          <w:szCs w:val="24"/>
        </w:rPr>
        <w:t>Dodgeball Tournament</w:t>
      </w:r>
      <w:r w:rsidR="003B53B4" w:rsidRPr="00445E35">
        <w:rPr>
          <w:rFonts w:ascii="Times New Roman" w:hAnsi="Times New Roman"/>
          <w:sz w:val="24"/>
          <w:szCs w:val="24"/>
        </w:rPr>
        <w:t xml:space="preserve"> will be scheduled as follows:</w:t>
      </w:r>
    </w:p>
    <w:p w:rsidR="003B53B4" w:rsidRPr="00445E35" w:rsidRDefault="003B53B4" w:rsidP="00E27584">
      <w:pPr>
        <w:rPr>
          <w:rFonts w:ascii="Times New Roman" w:hAnsi="Times New Roman"/>
          <w:sz w:val="24"/>
          <w:szCs w:val="24"/>
        </w:rPr>
      </w:pPr>
    </w:p>
    <w:p w:rsidR="003B53B4" w:rsidRPr="00445E35" w:rsidRDefault="003B53B4" w:rsidP="00E27584">
      <w:pPr>
        <w:ind w:firstLine="360"/>
        <w:rPr>
          <w:rFonts w:ascii="Times New Roman" w:hAnsi="Times New Roman"/>
          <w:b/>
          <w:sz w:val="24"/>
          <w:szCs w:val="24"/>
          <w:u w:val="single"/>
        </w:rPr>
      </w:pPr>
      <w:r w:rsidRPr="00445E35">
        <w:rPr>
          <w:rFonts w:ascii="Times New Roman" w:hAnsi="Times New Roman"/>
          <w:b/>
          <w:sz w:val="24"/>
          <w:szCs w:val="24"/>
          <w:u w:val="single"/>
        </w:rPr>
        <w:t>Entry (LOI) Suspense</w:t>
      </w:r>
      <w:r w:rsidRPr="00445E35">
        <w:rPr>
          <w:rFonts w:ascii="Times New Roman" w:hAnsi="Times New Roman"/>
          <w:sz w:val="24"/>
          <w:szCs w:val="24"/>
        </w:rPr>
        <w:tab/>
      </w:r>
      <w:r w:rsidR="00E27584">
        <w:rPr>
          <w:rFonts w:ascii="Times New Roman" w:hAnsi="Times New Roman"/>
          <w:sz w:val="24"/>
          <w:szCs w:val="24"/>
        </w:rPr>
        <w:tab/>
      </w:r>
      <w:r w:rsidRPr="00445E35">
        <w:rPr>
          <w:rFonts w:ascii="Times New Roman" w:hAnsi="Times New Roman"/>
          <w:b/>
          <w:sz w:val="24"/>
          <w:szCs w:val="24"/>
          <w:u w:val="single"/>
        </w:rPr>
        <w:t>Coaches Meeting</w:t>
      </w:r>
      <w:r w:rsidRPr="00445E35">
        <w:rPr>
          <w:rFonts w:ascii="Times New Roman" w:hAnsi="Times New Roman"/>
          <w:b/>
          <w:sz w:val="24"/>
          <w:szCs w:val="24"/>
        </w:rPr>
        <w:tab/>
      </w:r>
      <w:r w:rsidR="00E27584">
        <w:rPr>
          <w:rFonts w:ascii="Times New Roman" w:hAnsi="Times New Roman"/>
          <w:b/>
          <w:sz w:val="24"/>
          <w:szCs w:val="24"/>
        </w:rPr>
        <w:tab/>
      </w:r>
      <w:r w:rsidRPr="00445E35">
        <w:rPr>
          <w:rFonts w:ascii="Times New Roman" w:hAnsi="Times New Roman"/>
          <w:b/>
          <w:sz w:val="24"/>
          <w:szCs w:val="24"/>
          <w:u w:val="single"/>
        </w:rPr>
        <w:t>Post Championship</w:t>
      </w:r>
    </w:p>
    <w:p w:rsidR="003B53B4" w:rsidRPr="00445E35" w:rsidRDefault="003B53B4" w:rsidP="00E27584">
      <w:pPr>
        <w:ind w:firstLine="360"/>
        <w:rPr>
          <w:rFonts w:ascii="Times New Roman" w:hAnsi="Times New Roman"/>
          <w:b/>
          <w:sz w:val="24"/>
          <w:szCs w:val="24"/>
          <w:u w:val="single"/>
        </w:rPr>
      </w:pPr>
    </w:p>
    <w:p w:rsidR="003B53B4" w:rsidRPr="00445E35" w:rsidRDefault="000E7475" w:rsidP="00E27584">
      <w:pPr>
        <w:ind w:left="105"/>
        <w:rPr>
          <w:rFonts w:ascii="Times New Roman" w:hAnsi="Times New Roman"/>
          <w:sz w:val="24"/>
          <w:szCs w:val="24"/>
        </w:rPr>
      </w:pPr>
      <w:r w:rsidRPr="00445E35">
        <w:rPr>
          <w:rFonts w:ascii="Times New Roman" w:hAnsi="Times New Roman"/>
          <w:sz w:val="24"/>
          <w:szCs w:val="24"/>
        </w:rPr>
        <w:t xml:space="preserve">      </w:t>
      </w:r>
      <w:r w:rsidR="002E7CEA" w:rsidRPr="00445E35">
        <w:rPr>
          <w:rFonts w:ascii="Times New Roman" w:hAnsi="Times New Roman"/>
          <w:sz w:val="24"/>
          <w:szCs w:val="24"/>
        </w:rPr>
        <w:t xml:space="preserve">      </w:t>
      </w:r>
      <w:r w:rsidR="00B35F6E">
        <w:rPr>
          <w:rFonts w:ascii="Times New Roman" w:hAnsi="Times New Roman"/>
          <w:sz w:val="24"/>
          <w:szCs w:val="24"/>
        </w:rPr>
        <w:t>30 November 21</w:t>
      </w:r>
      <w:r w:rsidRPr="00445E35">
        <w:rPr>
          <w:rFonts w:ascii="Times New Roman" w:hAnsi="Times New Roman"/>
          <w:sz w:val="24"/>
          <w:szCs w:val="24"/>
        </w:rPr>
        <w:tab/>
      </w:r>
      <w:r w:rsidR="009772F8">
        <w:rPr>
          <w:rFonts w:ascii="Times New Roman" w:hAnsi="Times New Roman"/>
          <w:sz w:val="24"/>
          <w:szCs w:val="24"/>
        </w:rPr>
        <w:t xml:space="preserve">   </w:t>
      </w:r>
      <w:r w:rsidR="00E27584">
        <w:rPr>
          <w:rFonts w:ascii="Times New Roman" w:hAnsi="Times New Roman"/>
          <w:sz w:val="24"/>
          <w:szCs w:val="24"/>
        </w:rPr>
        <w:tab/>
      </w:r>
      <w:r w:rsidR="00BD407A">
        <w:rPr>
          <w:rFonts w:ascii="Times New Roman" w:hAnsi="Times New Roman"/>
          <w:sz w:val="24"/>
          <w:szCs w:val="24"/>
        </w:rPr>
        <w:t xml:space="preserve">       </w:t>
      </w:r>
      <w:r w:rsidR="00B35F6E">
        <w:rPr>
          <w:rFonts w:ascii="Times New Roman" w:hAnsi="Times New Roman"/>
          <w:sz w:val="24"/>
          <w:szCs w:val="24"/>
        </w:rPr>
        <w:t>2</w:t>
      </w:r>
      <w:r w:rsidR="009772F8">
        <w:rPr>
          <w:rFonts w:ascii="Times New Roman" w:hAnsi="Times New Roman"/>
          <w:sz w:val="24"/>
          <w:szCs w:val="24"/>
        </w:rPr>
        <w:t xml:space="preserve"> </w:t>
      </w:r>
      <w:r w:rsidR="00BD407A">
        <w:rPr>
          <w:rFonts w:ascii="Times New Roman" w:hAnsi="Times New Roman"/>
          <w:sz w:val="24"/>
          <w:szCs w:val="24"/>
        </w:rPr>
        <w:t>December</w:t>
      </w:r>
      <w:r w:rsidR="002E7CEA" w:rsidRPr="00445E35">
        <w:rPr>
          <w:rFonts w:ascii="Times New Roman" w:hAnsi="Times New Roman"/>
          <w:sz w:val="24"/>
          <w:szCs w:val="24"/>
        </w:rPr>
        <w:t xml:space="preserve"> </w:t>
      </w:r>
      <w:r w:rsidR="009303D0">
        <w:rPr>
          <w:rFonts w:ascii="Times New Roman" w:hAnsi="Times New Roman"/>
          <w:sz w:val="24"/>
          <w:szCs w:val="24"/>
        </w:rPr>
        <w:t>2</w:t>
      </w:r>
      <w:r w:rsidR="00B35F6E">
        <w:rPr>
          <w:rFonts w:ascii="Times New Roman" w:hAnsi="Times New Roman"/>
          <w:sz w:val="24"/>
          <w:szCs w:val="24"/>
        </w:rPr>
        <w:t>1</w:t>
      </w:r>
      <w:r w:rsidRPr="00445E35">
        <w:rPr>
          <w:rFonts w:ascii="Times New Roman" w:hAnsi="Times New Roman"/>
          <w:sz w:val="24"/>
          <w:szCs w:val="24"/>
        </w:rPr>
        <w:t xml:space="preserve">          </w:t>
      </w:r>
      <w:r w:rsidR="00D53378" w:rsidRPr="00445E35">
        <w:rPr>
          <w:rFonts w:ascii="Times New Roman" w:hAnsi="Times New Roman"/>
          <w:sz w:val="24"/>
          <w:szCs w:val="24"/>
        </w:rPr>
        <w:t xml:space="preserve"> </w:t>
      </w:r>
      <w:r w:rsidR="00494F8A">
        <w:rPr>
          <w:rFonts w:ascii="Times New Roman" w:hAnsi="Times New Roman"/>
          <w:sz w:val="24"/>
          <w:szCs w:val="24"/>
        </w:rPr>
        <w:t xml:space="preserve">  </w:t>
      </w:r>
      <w:r w:rsidR="00B35F6E">
        <w:rPr>
          <w:rFonts w:ascii="Times New Roman" w:hAnsi="Times New Roman"/>
          <w:sz w:val="24"/>
          <w:szCs w:val="24"/>
        </w:rPr>
        <w:t>8</w:t>
      </w:r>
      <w:r w:rsidR="00BD407A">
        <w:rPr>
          <w:rFonts w:ascii="Times New Roman" w:hAnsi="Times New Roman"/>
          <w:sz w:val="24"/>
          <w:szCs w:val="24"/>
        </w:rPr>
        <w:t xml:space="preserve"> December</w:t>
      </w:r>
      <w:r w:rsidR="00494F8A">
        <w:rPr>
          <w:rFonts w:ascii="Times New Roman" w:hAnsi="Times New Roman"/>
          <w:sz w:val="24"/>
          <w:szCs w:val="24"/>
        </w:rPr>
        <w:t xml:space="preserve"> </w:t>
      </w:r>
      <w:r w:rsidR="009303D0">
        <w:rPr>
          <w:rFonts w:ascii="Times New Roman" w:hAnsi="Times New Roman"/>
          <w:sz w:val="24"/>
          <w:szCs w:val="24"/>
        </w:rPr>
        <w:t>2</w:t>
      </w:r>
      <w:r w:rsidR="00B35F6E">
        <w:rPr>
          <w:rFonts w:ascii="Times New Roman" w:hAnsi="Times New Roman"/>
          <w:sz w:val="24"/>
          <w:szCs w:val="24"/>
        </w:rPr>
        <w:t>1</w:t>
      </w:r>
    </w:p>
    <w:p w:rsidR="003B53B4" w:rsidRPr="00445E35" w:rsidRDefault="003B53B4" w:rsidP="00E27584">
      <w:pPr>
        <w:ind w:firstLine="360"/>
        <w:rPr>
          <w:rFonts w:ascii="Times New Roman" w:hAnsi="Times New Roman"/>
          <w:sz w:val="24"/>
          <w:szCs w:val="24"/>
        </w:rPr>
      </w:pPr>
    </w:p>
    <w:p w:rsidR="003B53B4" w:rsidRPr="001F2A54" w:rsidRDefault="00891A51" w:rsidP="001F2A5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2" w:name="OLE_LINK1"/>
      <w:bookmarkStart w:id="3" w:name="OLE_LINK2"/>
      <w:r w:rsidRPr="001F2A54">
        <w:rPr>
          <w:rFonts w:ascii="Times New Roman" w:hAnsi="Times New Roman"/>
          <w:sz w:val="24"/>
          <w:szCs w:val="24"/>
        </w:rPr>
        <w:t>The coaches meeting will be held at 1</w:t>
      </w:r>
      <w:r w:rsidR="009303D0">
        <w:rPr>
          <w:rFonts w:ascii="Times New Roman" w:hAnsi="Times New Roman"/>
          <w:sz w:val="24"/>
          <w:szCs w:val="24"/>
        </w:rPr>
        <w:t>030</w:t>
      </w:r>
      <w:r w:rsidRPr="001F2A54">
        <w:rPr>
          <w:rFonts w:ascii="Times New Roman" w:hAnsi="Times New Roman"/>
          <w:sz w:val="24"/>
          <w:szCs w:val="24"/>
        </w:rPr>
        <w:t>h</w:t>
      </w:r>
      <w:r w:rsidR="004B7FBB" w:rsidRPr="001F2A54">
        <w:rPr>
          <w:rFonts w:ascii="Times New Roman" w:hAnsi="Times New Roman"/>
          <w:sz w:val="24"/>
          <w:szCs w:val="24"/>
        </w:rPr>
        <w:t>ou</w:t>
      </w:r>
      <w:r w:rsidRPr="001F2A54">
        <w:rPr>
          <w:rFonts w:ascii="Times New Roman" w:hAnsi="Times New Roman"/>
          <w:sz w:val="24"/>
          <w:szCs w:val="24"/>
        </w:rPr>
        <w:t xml:space="preserve">rs on </w:t>
      </w:r>
      <w:r w:rsidR="00B35F6E">
        <w:rPr>
          <w:rFonts w:ascii="Times New Roman" w:hAnsi="Times New Roman"/>
          <w:sz w:val="24"/>
          <w:szCs w:val="24"/>
        </w:rPr>
        <w:t>2</w:t>
      </w:r>
      <w:r w:rsidR="00EF6039">
        <w:rPr>
          <w:rFonts w:ascii="Times New Roman" w:hAnsi="Times New Roman"/>
          <w:sz w:val="24"/>
          <w:szCs w:val="24"/>
        </w:rPr>
        <w:t xml:space="preserve"> </w:t>
      </w:r>
      <w:r w:rsidR="00BD407A" w:rsidRPr="001F2A54">
        <w:rPr>
          <w:rFonts w:ascii="Times New Roman" w:hAnsi="Times New Roman"/>
          <w:sz w:val="24"/>
          <w:szCs w:val="24"/>
        </w:rPr>
        <w:t xml:space="preserve">December </w:t>
      </w:r>
      <w:r w:rsidR="009303D0">
        <w:rPr>
          <w:rFonts w:ascii="Times New Roman" w:hAnsi="Times New Roman"/>
          <w:sz w:val="24"/>
          <w:szCs w:val="24"/>
        </w:rPr>
        <w:t>2</w:t>
      </w:r>
      <w:r w:rsidR="00B35F6E">
        <w:rPr>
          <w:rFonts w:ascii="Times New Roman" w:hAnsi="Times New Roman"/>
          <w:sz w:val="24"/>
          <w:szCs w:val="24"/>
        </w:rPr>
        <w:t>1</w:t>
      </w:r>
      <w:r w:rsidR="001F2A54" w:rsidRPr="001F2A54">
        <w:rPr>
          <w:rFonts w:ascii="Times New Roman" w:hAnsi="Times New Roman"/>
          <w:sz w:val="24"/>
          <w:szCs w:val="24"/>
        </w:rPr>
        <w:t xml:space="preserve"> </w:t>
      </w:r>
      <w:r w:rsidRPr="001F2A54">
        <w:rPr>
          <w:rFonts w:ascii="Times New Roman" w:hAnsi="Times New Roman"/>
          <w:sz w:val="24"/>
          <w:szCs w:val="24"/>
        </w:rPr>
        <w:t xml:space="preserve">at </w:t>
      </w:r>
      <w:bookmarkEnd w:id="2"/>
      <w:bookmarkEnd w:id="3"/>
      <w:r w:rsidR="001F2A54" w:rsidRPr="001F2A54">
        <w:rPr>
          <w:rFonts w:ascii="Times New Roman" w:hAnsi="Times New Roman"/>
          <w:sz w:val="24"/>
          <w:szCs w:val="24"/>
        </w:rPr>
        <w:t>Fires Fitness Center 2</w:t>
      </w:r>
      <w:r w:rsidR="001F2A54" w:rsidRPr="001F2A54">
        <w:rPr>
          <w:rFonts w:ascii="Times New Roman" w:hAnsi="Times New Roman"/>
          <w:sz w:val="24"/>
          <w:szCs w:val="24"/>
          <w:vertAlign w:val="superscript"/>
        </w:rPr>
        <w:t>nd</w:t>
      </w:r>
      <w:r w:rsidR="001F2A54" w:rsidRPr="001F2A54">
        <w:rPr>
          <w:rFonts w:ascii="Times New Roman" w:hAnsi="Times New Roman"/>
          <w:sz w:val="24"/>
          <w:szCs w:val="24"/>
        </w:rPr>
        <w:t xml:space="preserve"> floor Bldg. 3290 Crane Road, Fort Sill.</w:t>
      </w:r>
    </w:p>
    <w:p w:rsidR="001F2A54" w:rsidRPr="001F2A54" w:rsidRDefault="001F2A54" w:rsidP="001F2A54">
      <w:pPr>
        <w:pStyle w:val="ListParagraph"/>
        <w:rPr>
          <w:rFonts w:ascii="Times New Roman" w:hAnsi="Times New Roman"/>
          <w:sz w:val="24"/>
          <w:szCs w:val="24"/>
        </w:rPr>
      </w:pPr>
    </w:p>
    <w:p w:rsidR="003B53B4" w:rsidRPr="008B7E71" w:rsidRDefault="003B53B4" w:rsidP="00E27584">
      <w:pPr>
        <w:pStyle w:val="ListParagraph"/>
        <w:numPr>
          <w:ilvl w:val="2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8B7E71">
        <w:rPr>
          <w:rFonts w:ascii="Times New Roman" w:hAnsi="Times New Roman"/>
          <w:bCs/>
          <w:sz w:val="24"/>
          <w:szCs w:val="24"/>
        </w:rPr>
        <w:t>ELIGIBILITY</w:t>
      </w:r>
      <w:r w:rsidRPr="008B7E71">
        <w:rPr>
          <w:rFonts w:ascii="Times New Roman" w:hAnsi="Times New Roman"/>
          <w:sz w:val="24"/>
          <w:szCs w:val="24"/>
        </w:rPr>
        <w:t>.</w:t>
      </w:r>
    </w:p>
    <w:p w:rsidR="003B53B4" w:rsidRPr="00FA76D5" w:rsidRDefault="003B53B4" w:rsidP="00E27584">
      <w:pPr>
        <w:rPr>
          <w:rFonts w:ascii="Times New Roman" w:hAnsi="Times New Roman"/>
          <w:b/>
          <w:bCs/>
          <w:sz w:val="24"/>
          <w:szCs w:val="24"/>
        </w:rPr>
      </w:pPr>
    </w:p>
    <w:p w:rsidR="003B53B4" w:rsidRDefault="00317C29" w:rsidP="00E2758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IAW USAFCOEFS PAM 215-1, Para 3</w:t>
      </w:r>
      <w:r w:rsidR="003B53B4" w:rsidRPr="00FA76D5">
        <w:rPr>
          <w:rFonts w:ascii="Times New Roman" w:hAnsi="Times New Roman"/>
          <w:sz w:val="24"/>
          <w:szCs w:val="24"/>
        </w:rPr>
        <w:t xml:space="preserve">, page </w:t>
      </w:r>
      <w:r>
        <w:rPr>
          <w:rFonts w:ascii="Times New Roman" w:hAnsi="Times New Roman"/>
          <w:sz w:val="24"/>
          <w:szCs w:val="24"/>
        </w:rPr>
        <w:t>5</w:t>
      </w:r>
      <w:r w:rsidR="003B53B4" w:rsidRPr="00FA76D5">
        <w:rPr>
          <w:rFonts w:ascii="Times New Roman" w:hAnsi="Times New Roman"/>
          <w:sz w:val="24"/>
          <w:szCs w:val="24"/>
        </w:rPr>
        <w:t>.</w:t>
      </w:r>
      <w:r w:rsidR="001F2A54">
        <w:rPr>
          <w:rFonts w:ascii="Times New Roman" w:hAnsi="Times New Roman"/>
          <w:sz w:val="24"/>
          <w:szCs w:val="24"/>
        </w:rPr>
        <w:t xml:space="preserve"> </w:t>
      </w:r>
    </w:p>
    <w:p w:rsidR="0085640C" w:rsidRDefault="0085640C" w:rsidP="00E27584">
      <w:pPr>
        <w:ind w:left="360"/>
        <w:rPr>
          <w:rFonts w:ascii="Times New Roman" w:hAnsi="Times New Roman"/>
          <w:sz w:val="24"/>
          <w:szCs w:val="24"/>
        </w:rPr>
      </w:pPr>
    </w:p>
    <w:p w:rsidR="0085640C" w:rsidRPr="00FA76D5" w:rsidRDefault="0085640C" w:rsidP="00E2758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Active-duty military personnel only</w:t>
      </w:r>
    </w:p>
    <w:p w:rsidR="003B53B4" w:rsidRPr="00FA76D5" w:rsidRDefault="003B53B4" w:rsidP="00E27584">
      <w:pPr>
        <w:ind w:left="720" w:hanging="360"/>
        <w:rPr>
          <w:rFonts w:ascii="Times New Roman" w:hAnsi="Times New Roman"/>
          <w:sz w:val="24"/>
          <w:szCs w:val="24"/>
        </w:rPr>
      </w:pPr>
    </w:p>
    <w:p w:rsidR="003B53B4" w:rsidRPr="00FA76D5" w:rsidRDefault="003B53B4" w:rsidP="00E2758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>Participation is limited to one team per unit.</w:t>
      </w:r>
    </w:p>
    <w:p w:rsidR="003B53B4" w:rsidRPr="00FA76D5" w:rsidRDefault="003B53B4" w:rsidP="00E27584">
      <w:pPr>
        <w:pStyle w:val="ListParagraph"/>
        <w:ind w:hanging="360"/>
        <w:rPr>
          <w:rFonts w:ascii="Times New Roman" w:hAnsi="Times New Roman"/>
          <w:sz w:val="24"/>
          <w:szCs w:val="24"/>
        </w:rPr>
      </w:pPr>
    </w:p>
    <w:p w:rsidR="003B53B4" w:rsidRPr="00FA76D5" w:rsidRDefault="003B53B4" w:rsidP="00E2758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>Team roster are l</w:t>
      </w:r>
      <w:r w:rsidR="002E7CEA">
        <w:rPr>
          <w:rFonts w:ascii="Times New Roman" w:hAnsi="Times New Roman"/>
          <w:sz w:val="24"/>
          <w:szCs w:val="24"/>
        </w:rPr>
        <w:t xml:space="preserve">imited to </w:t>
      </w:r>
      <w:r w:rsidR="0085640C">
        <w:rPr>
          <w:rFonts w:ascii="Times New Roman" w:hAnsi="Times New Roman"/>
          <w:sz w:val="24"/>
          <w:szCs w:val="24"/>
        </w:rPr>
        <w:t>eight</w:t>
      </w:r>
      <w:r w:rsidR="002E7CEA">
        <w:rPr>
          <w:rFonts w:ascii="Times New Roman" w:hAnsi="Times New Roman"/>
          <w:sz w:val="24"/>
          <w:szCs w:val="24"/>
        </w:rPr>
        <w:t xml:space="preserve"> (</w:t>
      </w:r>
      <w:r w:rsidR="0085640C">
        <w:rPr>
          <w:rFonts w:ascii="Times New Roman" w:hAnsi="Times New Roman"/>
          <w:sz w:val="24"/>
          <w:szCs w:val="24"/>
        </w:rPr>
        <w:t>8</w:t>
      </w:r>
      <w:r w:rsidR="002E7CEA">
        <w:rPr>
          <w:rFonts w:ascii="Times New Roman" w:hAnsi="Times New Roman"/>
          <w:sz w:val="24"/>
          <w:szCs w:val="24"/>
        </w:rPr>
        <w:t>) members, to include a coach</w:t>
      </w:r>
      <w:r w:rsidR="00F454C3">
        <w:rPr>
          <w:rFonts w:ascii="Times New Roman" w:hAnsi="Times New Roman"/>
          <w:sz w:val="24"/>
          <w:szCs w:val="24"/>
        </w:rPr>
        <w:t>.</w:t>
      </w:r>
    </w:p>
    <w:p w:rsidR="003B53B4" w:rsidRPr="00FA76D5" w:rsidRDefault="003B53B4" w:rsidP="00E27584">
      <w:pPr>
        <w:pStyle w:val="ListParagraph"/>
        <w:ind w:hanging="360"/>
        <w:rPr>
          <w:rFonts w:ascii="Times New Roman" w:hAnsi="Times New Roman"/>
          <w:sz w:val="24"/>
          <w:szCs w:val="24"/>
        </w:rPr>
      </w:pPr>
    </w:p>
    <w:p w:rsidR="00AB3636" w:rsidRDefault="003B53B4" w:rsidP="00E27584">
      <w:pPr>
        <w:rPr>
          <w:rFonts w:ascii="Times New Roman" w:hAnsi="Times New Roman"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>4.   LEAGUE RULES</w:t>
      </w:r>
      <w:r w:rsidRPr="00FA76D5">
        <w:rPr>
          <w:rFonts w:ascii="Times New Roman" w:hAnsi="Times New Roman"/>
          <w:b/>
          <w:sz w:val="24"/>
          <w:szCs w:val="24"/>
        </w:rPr>
        <w:t>:</w:t>
      </w:r>
      <w:r w:rsidRPr="00FA76D5">
        <w:rPr>
          <w:rFonts w:ascii="Times New Roman" w:hAnsi="Times New Roman"/>
          <w:sz w:val="24"/>
          <w:szCs w:val="24"/>
        </w:rPr>
        <w:t xml:space="preserve">   </w:t>
      </w:r>
    </w:p>
    <w:p w:rsidR="00D74DCA" w:rsidRDefault="00D74DCA" w:rsidP="00E27584">
      <w:pPr>
        <w:rPr>
          <w:rFonts w:ascii="Times New Roman" w:hAnsi="Times New Roman"/>
          <w:sz w:val="24"/>
          <w:szCs w:val="24"/>
        </w:rPr>
      </w:pPr>
    </w:p>
    <w:p w:rsidR="00E27584" w:rsidRDefault="00D74DCA" w:rsidP="00E27584">
      <w:pPr>
        <w:rPr>
          <w:rFonts w:ascii="Times New Roman" w:hAnsi="Times New Roman"/>
          <w:color w:val="333333"/>
          <w:sz w:val="24"/>
          <w:szCs w:val="24"/>
          <w:lang w:val="en"/>
        </w:rPr>
      </w:pPr>
      <w:r w:rsidRPr="00D74DCA">
        <w:rPr>
          <w:rFonts w:ascii="Times New Roman" w:hAnsi="Times New Roman"/>
          <w:color w:val="333333"/>
          <w:sz w:val="24"/>
          <w:szCs w:val="24"/>
          <w:lang w:val="en"/>
        </w:rPr>
        <w:t>The object of the game is to eliminate all opposing players by getting t</w:t>
      </w:r>
      <w:r w:rsidR="00E27584">
        <w:rPr>
          <w:rFonts w:ascii="Times New Roman" w:hAnsi="Times New Roman"/>
          <w:color w:val="333333"/>
          <w:sz w:val="24"/>
          <w:szCs w:val="24"/>
          <w:lang w:val="en"/>
        </w:rPr>
        <w:t>hem “OUT.”  This may be done by:</w:t>
      </w:r>
    </w:p>
    <w:p w:rsidR="00CC6E09" w:rsidRDefault="00CC6E09" w:rsidP="00E27584">
      <w:pPr>
        <w:rPr>
          <w:rFonts w:ascii="Times New Roman" w:hAnsi="Times New Roman"/>
          <w:color w:val="333333"/>
          <w:sz w:val="24"/>
          <w:szCs w:val="24"/>
          <w:lang w:val="en"/>
        </w:rPr>
      </w:pPr>
    </w:p>
    <w:p w:rsidR="00E27584" w:rsidRDefault="00D74DCA" w:rsidP="00CC6E09">
      <w:pPr>
        <w:pStyle w:val="ListParagraph"/>
        <w:numPr>
          <w:ilvl w:val="0"/>
          <w:numId w:val="17"/>
        </w:numPr>
        <w:rPr>
          <w:rFonts w:ascii="Times New Roman" w:hAnsi="Times New Roman"/>
          <w:color w:val="333333"/>
          <w:sz w:val="24"/>
          <w:szCs w:val="24"/>
          <w:lang w:val="en"/>
        </w:rPr>
      </w:pPr>
      <w:r w:rsidRPr="00CC6E09">
        <w:rPr>
          <w:rFonts w:ascii="Times New Roman" w:hAnsi="Times New Roman"/>
          <w:color w:val="333333"/>
          <w:sz w:val="24"/>
          <w:szCs w:val="24"/>
          <w:lang w:val="en"/>
        </w:rPr>
        <w:t>Hitting an opposing player with a LIVE thrown ball below the shoulders.</w:t>
      </w:r>
    </w:p>
    <w:p w:rsidR="00CC6E09" w:rsidRPr="00CC6E09" w:rsidRDefault="00CC6E09" w:rsidP="00CC6E09">
      <w:pPr>
        <w:pStyle w:val="ListParagraph"/>
        <w:rPr>
          <w:rFonts w:ascii="Times New Roman" w:hAnsi="Times New Roman"/>
          <w:color w:val="333333"/>
          <w:sz w:val="24"/>
          <w:szCs w:val="24"/>
          <w:lang w:val="en"/>
        </w:rPr>
      </w:pPr>
    </w:p>
    <w:p w:rsidR="00CC6E09" w:rsidRPr="00CC6E09" w:rsidRDefault="00D74DCA" w:rsidP="00CC6E09">
      <w:pPr>
        <w:pStyle w:val="ListParagraph"/>
        <w:numPr>
          <w:ilvl w:val="0"/>
          <w:numId w:val="17"/>
        </w:numPr>
        <w:rPr>
          <w:rFonts w:ascii="Times New Roman" w:hAnsi="Times New Roman"/>
          <w:color w:val="333333"/>
          <w:sz w:val="24"/>
          <w:szCs w:val="24"/>
          <w:lang w:val="en"/>
        </w:rPr>
      </w:pPr>
      <w:r w:rsidRPr="00CC6E09">
        <w:rPr>
          <w:rFonts w:ascii="Times New Roman" w:hAnsi="Times New Roman"/>
          <w:color w:val="333333"/>
          <w:sz w:val="24"/>
          <w:szCs w:val="24"/>
          <w:lang w:val="en"/>
        </w:rPr>
        <w:t>Catching a LIVE ball thrown by your opponen</w:t>
      </w:r>
      <w:r w:rsidR="00CC6E09" w:rsidRPr="00CC6E09">
        <w:rPr>
          <w:rFonts w:ascii="Times New Roman" w:hAnsi="Times New Roman"/>
          <w:color w:val="333333"/>
          <w:sz w:val="24"/>
          <w:szCs w:val="24"/>
          <w:lang w:val="en"/>
        </w:rPr>
        <w:t>t before it touches the ground.</w:t>
      </w:r>
    </w:p>
    <w:p w:rsidR="00CC6E09" w:rsidRDefault="00D74DCA" w:rsidP="00CC6E09">
      <w:pPr>
        <w:pStyle w:val="ListParagraph"/>
        <w:rPr>
          <w:rFonts w:ascii="Times New Roman" w:hAnsi="Times New Roman"/>
          <w:b/>
          <w:i/>
          <w:iCs/>
          <w:color w:val="333333"/>
          <w:sz w:val="24"/>
          <w:szCs w:val="24"/>
          <w:lang w:val="en"/>
        </w:rPr>
      </w:pPr>
      <w:r w:rsidRPr="00CC6E09">
        <w:rPr>
          <w:rFonts w:ascii="Times New Roman" w:hAnsi="Times New Roman"/>
          <w:color w:val="333333"/>
          <w:sz w:val="24"/>
          <w:szCs w:val="24"/>
          <w:lang w:val="en"/>
        </w:rPr>
        <w:br/>
      </w:r>
      <w:r w:rsidRPr="00CC6E09">
        <w:rPr>
          <w:rFonts w:ascii="Times New Roman" w:hAnsi="Times New Roman"/>
          <w:b/>
          <w:i/>
          <w:iCs/>
          <w:color w:val="333333"/>
          <w:sz w:val="24"/>
          <w:szCs w:val="24"/>
          <w:lang w:val="en"/>
        </w:rPr>
        <w:t xml:space="preserve">Definition: LIVE: A ball that has been thrown and has not touched anything, </w:t>
      </w:r>
      <w:r w:rsidRPr="00CC6E09">
        <w:rPr>
          <w:rFonts w:ascii="Times New Roman" w:hAnsi="Times New Roman"/>
          <w:b/>
          <w:i/>
          <w:iCs/>
          <w:color w:val="333333"/>
          <w:sz w:val="24"/>
          <w:szCs w:val="24"/>
          <w:lang w:val="en"/>
        </w:rPr>
        <w:lastRenderedPageBreak/>
        <w:t xml:space="preserve">including the floor/ground, another ball, another player, official or other item outside of the playing field (wall, ceiling, </w:t>
      </w:r>
      <w:proofErr w:type="spellStart"/>
      <w:r w:rsidRPr="00CC6E09">
        <w:rPr>
          <w:rFonts w:ascii="Times New Roman" w:hAnsi="Times New Roman"/>
          <w:b/>
          <w:i/>
          <w:iCs/>
          <w:color w:val="333333"/>
          <w:sz w:val="24"/>
          <w:szCs w:val="24"/>
          <w:lang w:val="en"/>
        </w:rPr>
        <w:t>etc</w:t>
      </w:r>
      <w:proofErr w:type="spellEnd"/>
      <w:r w:rsidRPr="00CC6E09">
        <w:rPr>
          <w:rFonts w:ascii="Times New Roman" w:hAnsi="Times New Roman"/>
          <w:b/>
          <w:i/>
          <w:iCs/>
          <w:color w:val="333333"/>
          <w:sz w:val="24"/>
          <w:szCs w:val="24"/>
          <w:lang w:val="en"/>
        </w:rPr>
        <w:t>).</w:t>
      </w:r>
    </w:p>
    <w:p w:rsidR="00CC6E09" w:rsidRDefault="00CC6E09" w:rsidP="00CC6E09">
      <w:pPr>
        <w:pStyle w:val="ListParagraph"/>
        <w:rPr>
          <w:rFonts w:ascii="Times New Roman" w:hAnsi="Times New Roman"/>
          <w:b/>
          <w:i/>
          <w:iCs/>
          <w:color w:val="333333"/>
          <w:sz w:val="24"/>
          <w:szCs w:val="24"/>
          <w:lang w:val="en"/>
        </w:rPr>
      </w:pPr>
    </w:p>
    <w:p w:rsidR="00CC6E09" w:rsidRPr="00CC6E09" w:rsidRDefault="00AB3636" w:rsidP="00FF5F04">
      <w:pPr>
        <w:pStyle w:val="ListParagraph"/>
        <w:numPr>
          <w:ilvl w:val="3"/>
          <w:numId w:val="1"/>
        </w:numPr>
        <w:ind w:left="720"/>
        <w:rPr>
          <w:rFonts w:ascii="Times New Roman" w:hAnsi="Times New Roman"/>
          <w:color w:val="333333"/>
          <w:sz w:val="24"/>
          <w:szCs w:val="24"/>
          <w:lang w:val="en"/>
        </w:rPr>
      </w:pPr>
      <w:r w:rsidRPr="00CC6E09">
        <w:rPr>
          <w:rFonts w:ascii="Times New Roman" w:hAnsi="Times New Roman"/>
          <w:sz w:val="24"/>
          <w:szCs w:val="24"/>
        </w:rPr>
        <w:t xml:space="preserve">To start the game each team will have equal amount of </w:t>
      </w:r>
      <w:r w:rsidR="00CC6E09">
        <w:rPr>
          <w:rFonts w:ascii="Times New Roman" w:hAnsi="Times New Roman"/>
          <w:sz w:val="24"/>
          <w:szCs w:val="24"/>
        </w:rPr>
        <w:t>balls. Final dodge ball will be</w:t>
      </w:r>
    </w:p>
    <w:p w:rsidR="00FF5F04" w:rsidRDefault="00AB3636" w:rsidP="00FF5F04">
      <w:pPr>
        <w:rPr>
          <w:rFonts w:ascii="Times New Roman" w:hAnsi="Times New Roman"/>
          <w:color w:val="333333"/>
          <w:sz w:val="24"/>
          <w:szCs w:val="24"/>
          <w:lang w:val="en"/>
        </w:rPr>
      </w:pPr>
      <w:r w:rsidRPr="00CC6E09">
        <w:rPr>
          <w:rFonts w:ascii="Times New Roman" w:hAnsi="Times New Roman"/>
          <w:sz w:val="24"/>
          <w:szCs w:val="24"/>
        </w:rPr>
        <w:t>place</w:t>
      </w:r>
      <w:r w:rsidR="00CC6E09">
        <w:rPr>
          <w:rFonts w:ascii="Times New Roman" w:hAnsi="Times New Roman"/>
          <w:sz w:val="24"/>
          <w:szCs w:val="24"/>
        </w:rPr>
        <w:t>d</w:t>
      </w:r>
      <w:r w:rsidRPr="00CC6E09">
        <w:rPr>
          <w:rFonts w:ascii="Times New Roman" w:hAnsi="Times New Roman"/>
          <w:sz w:val="24"/>
          <w:szCs w:val="24"/>
        </w:rPr>
        <w:t xml:space="preserve"> at mid</w:t>
      </w:r>
      <w:r w:rsidR="00CC6E09">
        <w:rPr>
          <w:rFonts w:ascii="Times New Roman" w:hAnsi="Times New Roman"/>
          <w:sz w:val="24"/>
          <w:szCs w:val="24"/>
        </w:rPr>
        <w:t>-</w:t>
      </w:r>
      <w:r w:rsidRPr="00CC6E09">
        <w:rPr>
          <w:rFonts w:ascii="Times New Roman" w:hAnsi="Times New Roman"/>
          <w:sz w:val="24"/>
          <w:szCs w:val="24"/>
        </w:rPr>
        <w:t>court.</w:t>
      </w:r>
      <w:r w:rsidR="005D107E" w:rsidRPr="00CC6E09">
        <w:rPr>
          <w:rFonts w:ascii="Times New Roman" w:hAnsi="Times New Roman"/>
          <w:sz w:val="24"/>
          <w:szCs w:val="24"/>
        </w:rPr>
        <w:t xml:space="preserve"> </w:t>
      </w:r>
      <w:r w:rsidRPr="00CC6E09">
        <w:rPr>
          <w:rFonts w:ascii="Times New Roman" w:hAnsi="Times New Roman"/>
          <w:sz w:val="24"/>
          <w:szCs w:val="24"/>
        </w:rPr>
        <w:t xml:space="preserve"> </w:t>
      </w:r>
      <w:r w:rsidR="005D107E" w:rsidRPr="00CC6E09">
        <w:rPr>
          <w:rFonts w:ascii="Times New Roman" w:hAnsi="Times New Roman"/>
          <w:color w:val="333333"/>
          <w:sz w:val="24"/>
          <w:szCs w:val="24"/>
          <w:lang w:val="en"/>
        </w:rPr>
        <w:t>Teams will be made up of 8 players. Six players will compete on each side; additional team members will be available as substitutes. Substitutes may enter the game only during timeouts or in the case of an injury.</w:t>
      </w:r>
    </w:p>
    <w:p w:rsidR="00FF5F04" w:rsidRDefault="00FF5F04" w:rsidP="00FF5F04">
      <w:pPr>
        <w:rPr>
          <w:rFonts w:ascii="Times New Roman" w:hAnsi="Times New Roman"/>
          <w:color w:val="333333"/>
          <w:sz w:val="24"/>
          <w:szCs w:val="24"/>
          <w:lang w:val="en"/>
        </w:rPr>
      </w:pPr>
    </w:p>
    <w:p w:rsidR="00CC6E09" w:rsidRPr="00FF5F04" w:rsidRDefault="00CC6E09" w:rsidP="00FF5F04">
      <w:pPr>
        <w:pStyle w:val="ListParagraph"/>
        <w:numPr>
          <w:ilvl w:val="3"/>
          <w:numId w:val="1"/>
        </w:numPr>
        <w:ind w:left="720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color w:val="333333"/>
          <w:sz w:val="24"/>
          <w:szCs w:val="24"/>
          <w:lang w:val="en"/>
        </w:rPr>
        <w:t>The g</w:t>
      </w:r>
      <w:r w:rsidR="00AE49AD" w:rsidRPr="00FF5F04">
        <w:rPr>
          <w:rFonts w:ascii="Times New Roman" w:hAnsi="Times New Roman"/>
          <w:color w:val="333333"/>
          <w:sz w:val="24"/>
          <w:szCs w:val="24"/>
          <w:lang w:val="en"/>
        </w:rPr>
        <w:t xml:space="preserve">ame begins by placing the dodgeballs along the center </w:t>
      </w:r>
      <w:r w:rsidRPr="00FF5F04">
        <w:rPr>
          <w:rFonts w:ascii="Times New Roman" w:hAnsi="Times New Roman"/>
          <w:color w:val="333333"/>
          <w:sz w:val="24"/>
          <w:szCs w:val="24"/>
          <w:lang w:val="en"/>
        </w:rPr>
        <w:t>line – three on one side of</w:t>
      </w:r>
    </w:p>
    <w:p w:rsidR="00AE49AD" w:rsidRPr="00CC6E09" w:rsidRDefault="00CC6E09" w:rsidP="00CC6E09">
      <w:pPr>
        <w:rPr>
          <w:rFonts w:ascii="Times New Roman" w:hAnsi="Times New Roman"/>
          <w:color w:val="333333"/>
          <w:sz w:val="24"/>
          <w:szCs w:val="24"/>
          <w:lang w:val="en"/>
        </w:rPr>
      </w:pPr>
      <w:r>
        <w:rPr>
          <w:rFonts w:ascii="Times New Roman" w:hAnsi="Times New Roman"/>
          <w:color w:val="333333"/>
          <w:sz w:val="24"/>
          <w:szCs w:val="24"/>
          <w:lang w:val="en"/>
        </w:rPr>
        <w:t>t</w:t>
      </w:r>
      <w:r w:rsidRPr="00CC6E09">
        <w:rPr>
          <w:rFonts w:ascii="Times New Roman" w:hAnsi="Times New Roman"/>
          <w:color w:val="333333"/>
          <w:sz w:val="24"/>
          <w:szCs w:val="24"/>
          <w:lang w:val="en"/>
        </w:rPr>
        <w:t>he</w:t>
      </w:r>
      <w:r>
        <w:rPr>
          <w:rFonts w:ascii="Times New Roman" w:hAnsi="Times New Roman"/>
          <w:color w:val="333333"/>
          <w:sz w:val="24"/>
          <w:szCs w:val="24"/>
          <w:lang w:val="en"/>
        </w:rPr>
        <w:t xml:space="preserve"> </w:t>
      </w:r>
      <w:r w:rsidR="00AE49AD" w:rsidRPr="00CC6E09">
        <w:rPr>
          <w:rFonts w:ascii="Times New Roman" w:hAnsi="Times New Roman"/>
          <w:color w:val="333333"/>
          <w:sz w:val="24"/>
          <w:szCs w:val="24"/>
          <w:lang w:val="en"/>
        </w:rPr>
        <w:t xml:space="preserve">center hash and three on the other. Players then take a position behind their end line. Following a signal by the official, </w:t>
      </w:r>
      <w:r w:rsidR="00E6245D" w:rsidRPr="00CC6E09">
        <w:rPr>
          <w:rFonts w:ascii="Times New Roman" w:hAnsi="Times New Roman"/>
          <w:color w:val="333333"/>
          <w:sz w:val="24"/>
          <w:szCs w:val="24"/>
          <w:lang w:val="en"/>
        </w:rPr>
        <w:t xml:space="preserve">only two players on each </w:t>
      </w:r>
      <w:r w:rsidR="00AE49AD" w:rsidRPr="00CC6E09">
        <w:rPr>
          <w:rFonts w:ascii="Times New Roman" w:hAnsi="Times New Roman"/>
          <w:color w:val="333333"/>
          <w:sz w:val="24"/>
          <w:szCs w:val="24"/>
          <w:lang w:val="en"/>
        </w:rPr>
        <w:t xml:space="preserve">teams may approach the centerline </w:t>
      </w:r>
      <w:r w:rsidR="00E6245D" w:rsidRPr="00CC6E09">
        <w:rPr>
          <w:rFonts w:ascii="Times New Roman" w:hAnsi="Times New Roman"/>
          <w:color w:val="333333"/>
          <w:sz w:val="24"/>
          <w:szCs w:val="24"/>
          <w:lang w:val="en"/>
        </w:rPr>
        <w:t xml:space="preserve">during opening rush </w:t>
      </w:r>
      <w:r w:rsidR="00AE49AD" w:rsidRPr="00CC6E09">
        <w:rPr>
          <w:rFonts w:ascii="Times New Roman" w:hAnsi="Times New Roman"/>
          <w:color w:val="333333"/>
          <w:sz w:val="24"/>
          <w:szCs w:val="24"/>
          <w:lang w:val="en"/>
        </w:rPr>
        <w:t>to retrieve the balls. This signal officially starts the contest. Teams may only retrieve the three balls to their right of the center hash. Once a ball is retrieved it must be taken behind the attack-line before it can be legally thrown</w:t>
      </w:r>
      <w:r w:rsidR="00E6245D" w:rsidRPr="00CC6E09">
        <w:rPr>
          <w:rFonts w:ascii="Times New Roman" w:hAnsi="Times New Roman"/>
          <w:color w:val="333333"/>
          <w:sz w:val="24"/>
          <w:szCs w:val="24"/>
          <w:lang w:val="en"/>
        </w:rPr>
        <w:t>.</w:t>
      </w:r>
    </w:p>
    <w:p w:rsidR="00E6245D" w:rsidRDefault="00E6245D" w:rsidP="00E27584">
      <w:pPr>
        <w:rPr>
          <w:rFonts w:ascii="Times New Roman" w:hAnsi="Times New Roman"/>
          <w:color w:val="333333"/>
          <w:sz w:val="24"/>
          <w:szCs w:val="24"/>
          <w:lang w:val="en"/>
        </w:rPr>
      </w:pPr>
    </w:p>
    <w:p w:rsidR="009772F8" w:rsidRDefault="004B7FBB" w:rsidP="002A5E95">
      <w:pPr>
        <w:jc w:val="center"/>
        <w:rPr>
          <w:rFonts w:ascii="Times New Roman" w:hAnsi="Times New Roman"/>
          <w:color w:val="333333"/>
          <w:sz w:val="24"/>
          <w:szCs w:val="24"/>
          <w:lang w:val="en"/>
        </w:rPr>
      </w:pPr>
      <w:r>
        <w:rPr>
          <w:rFonts w:ascii="Times New Roman" w:hAnsi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9C1D6" wp14:editId="5EFE2CC5">
                <wp:simplePos x="0" y="0"/>
                <wp:positionH relativeFrom="column">
                  <wp:posOffset>2219325</wp:posOffset>
                </wp:positionH>
                <wp:positionV relativeFrom="paragraph">
                  <wp:posOffset>628015</wp:posOffset>
                </wp:positionV>
                <wp:extent cx="590550" cy="95250"/>
                <wp:effectExtent l="0" t="0" r="76200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95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F46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74.75pt;margin-top:49.45pt;width:46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9742C" wp14:editId="7FAAA58E">
                <wp:simplePos x="0" y="0"/>
                <wp:positionH relativeFrom="column">
                  <wp:posOffset>2228850</wp:posOffset>
                </wp:positionH>
                <wp:positionV relativeFrom="paragraph">
                  <wp:posOffset>422275</wp:posOffset>
                </wp:positionV>
                <wp:extent cx="590550" cy="95250"/>
                <wp:effectExtent l="0" t="0" r="762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95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B1957" id="Straight Arrow Connector 6" o:spid="_x0000_s1026" type="#_x0000_t32" style="position:absolute;margin-left:175.5pt;margin-top:33.25pt;width:46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1376B" wp14:editId="7007E739">
                <wp:simplePos x="0" y="0"/>
                <wp:positionH relativeFrom="column">
                  <wp:posOffset>3057525</wp:posOffset>
                </wp:positionH>
                <wp:positionV relativeFrom="paragraph">
                  <wp:posOffset>113665</wp:posOffset>
                </wp:positionV>
                <wp:extent cx="647700" cy="104775"/>
                <wp:effectExtent l="38100" t="57150" r="19050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104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4A85F1" id="Straight Arrow Connector 5" o:spid="_x0000_s1026" type="#_x0000_t32" style="position:absolute;margin-left:240.75pt;margin-top:8.95pt;width:51pt;height:8.2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BBA4A" wp14:editId="3E866E91">
                <wp:simplePos x="0" y="0"/>
                <wp:positionH relativeFrom="column">
                  <wp:posOffset>3057525</wp:posOffset>
                </wp:positionH>
                <wp:positionV relativeFrom="paragraph">
                  <wp:posOffset>299085</wp:posOffset>
                </wp:positionV>
                <wp:extent cx="647700" cy="104775"/>
                <wp:effectExtent l="38100" t="57150" r="1905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104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66881D" id="Straight Arrow Connector 4" o:spid="_x0000_s1026" type="#_x0000_t32" style="position:absolute;margin-left:240.75pt;margin-top:23.55pt;width:51pt;height:8.2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" strokecolor="black [3213]">
                <v:stroke endarrow="block"/>
              </v:shape>
            </w:pict>
          </mc:Fallback>
        </mc:AlternateContent>
      </w:r>
      <w:r w:rsidR="00E6245D" w:rsidRPr="00194794">
        <w:rPr>
          <w:rFonts w:ascii="Times New Roman" w:hAnsi="Times New Roman"/>
          <w:noProof/>
          <w:color w:val="333333"/>
          <w:sz w:val="24"/>
          <w:szCs w:val="24"/>
        </w:rPr>
        <w:drawing>
          <wp:inline distT="0" distB="0" distL="0" distR="0" wp14:anchorId="464C87AB" wp14:editId="00FD808B">
            <wp:extent cx="1504950" cy="819150"/>
            <wp:effectExtent l="0" t="0" r="0" b="0"/>
            <wp:docPr id="3" name="Picture 3" descr="http://www.dodgeballusa.com/Websites/dodgeballusa/images/cou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odgeballusa.com/Websites/dodgeballusa/images/cour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9AD" w:rsidRDefault="00AE49AD" w:rsidP="00FF5F04">
      <w:pPr>
        <w:rPr>
          <w:rFonts w:ascii="Times New Roman" w:hAnsi="Times New Roman"/>
          <w:color w:val="333333"/>
          <w:sz w:val="24"/>
          <w:szCs w:val="24"/>
          <w:lang w:val="en"/>
        </w:rPr>
      </w:pPr>
      <w:r>
        <w:rPr>
          <w:rFonts w:ascii="Times New Roman" w:hAnsi="Times New Roman"/>
          <w:color w:val="333333"/>
          <w:sz w:val="24"/>
          <w:szCs w:val="24"/>
          <w:lang w:val="en"/>
        </w:rPr>
        <w:t xml:space="preserve">   </w:t>
      </w:r>
    </w:p>
    <w:p w:rsidR="004E0CB8" w:rsidRDefault="00D74DCA" w:rsidP="00FF5F04">
      <w:pPr>
        <w:pStyle w:val="ListParagraph"/>
        <w:numPr>
          <w:ilvl w:val="3"/>
          <w:numId w:val="1"/>
        </w:numPr>
        <w:ind w:left="720"/>
        <w:outlineLvl w:val="3"/>
        <w:rPr>
          <w:rFonts w:ascii="Times New Roman" w:hAnsi="Times New Roman"/>
          <w:color w:val="222222"/>
          <w:sz w:val="24"/>
          <w:szCs w:val="24"/>
          <w:lang w:val="en"/>
        </w:rPr>
      </w:pPr>
      <w:r w:rsidRPr="00FF5F04">
        <w:rPr>
          <w:rFonts w:ascii="Times New Roman" w:hAnsi="Times New Roman"/>
          <w:color w:val="222222"/>
          <w:sz w:val="24"/>
          <w:szCs w:val="24"/>
          <w:lang w:val="en"/>
        </w:rPr>
        <w:t>You can only hold a ball for 10 seconds, afterwards, i</w:t>
      </w:r>
      <w:r w:rsidR="00FF5F04" w:rsidRPr="00FF5F04">
        <w:rPr>
          <w:rFonts w:ascii="Times New Roman" w:hAnsi="Times New Roman"/>
          <w:color w:val="222222"/>
          <w:sz w:val="24"/>
          <w:szCs w:val="24"/>
          <w:lang w:val="en"/>
        </w:rPr>
        <w:t>t will be considered dead. Dead</w:t>
      </w:r>
    </w:p>
    <w:p w:rsidR="00FF5F04" w:rsidRDefault="004E0CB8" w:rsidP="00FF5F04">
      <w:pPr>
        <w:outlineLvl w:val="3"/>
        <w:rPr>
          <w:rFonts w:ascii="Times New Roman" w:hAnsi="Times New Roman"/>
          <w:color w:val="222222"/>
          <w:sz w:val="24"/>
          <w:szCs w:val="24"/>
          <w:lang w:val="en"/>
        </w:rPr>
      </w:pPr>
      <w:r w:rsidRPr="004E0CB8">
        <w:rPr>
          <w:rFonts w:ascii="Times New Roman" w:hAnsi="Times New Roman"/>
          <w:color w:val="222222"/>
          <w:sz w:val="24"/>
          <w:szCs w:val="24"/>
          <w:lang w:val="en"/>
        </w:rPr>
        <w:t>B</w:t>
      </w:r>
      <w:r w:rsidR="00FF5F04" w:rsidRPr="004E0CB8">
        <w:rPr>
          <w:rFonts w:ascii="Times New Roman" w:hAnsi="Times New Roman"/>
          <w:color w:val="222222"/>
          <w:sz w:val="24"/>
          <w:szCs w:val="24"/>
          <w:lang w:val="en"/>
        </w:rPr>
        <w:t>alls</w:t>
      </w:r>
      <w:r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="00D74DCA" w:rsidRPr="00FF5F04">
        <w:rPr>
          <w:rFonts w:ascii="Times New Roman" w:hAnsi="Times New Roman"/>
          <w:color w:val="222222"/>
          <w:sz w:val="24"/>
          <w:szCs w:val="24"/>
          <w:lang w:val="en"/>
        </w:rPr>
        <w:t>need to be rolled over immediately to the other team.</w:t>
      </w:r>
    </w:p>
    <w:p w:rsidR="00FF5F04" w:rsidRPr="00FF5F04" w:rsidRDefault="00FF5F04" w:rsidP="00FF5F04">
      <w:pPr>
        <w:outlineLvl w:val="3"/>
        <w:rPr>
          <w:rFonts w:ascii="Times New Roman" w:hAnsi="Times New Roman"/>
          <w:color w:val="222222"/>
          <w:sz w:val="24"/>
          <w:szCs w:val="24"/>
          <w:lang w:val="en"/>
        </w:rPr>
      </w:pPr>
    </w:p>
    <w:p w:rsidR="00FF5F04" w:rsidRPr="00FF5F04" w:rsidRDefault="00AB3636" w:rsidP="00FF5F04">
      <w:pPr>
        <w:pStyle w:val="ListParagraph"/>
        <w:numPr>
          <w:ilvl w:val="3"/>
          <w:numId w:val="1"/>
        </w:numPr>
        <w:ind w:left="720"/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>If a player is hit by a “fly ball”, before it hits the floor and</w:t>
      </w:r>
      <w:r w:rsidR="00FF5F04">
        <w:rPr>
          <w:rFonts w:ascii="Times New Roman" w:hAnsi="Times New Roman"/>
          <w:sz w:val="24"/>
          <w:szCs w:val="24"/>
        </w:rPr>
        <w:t xml:space="preserve"> after being thrown by a player</w:t>
      </w:r>
    </w:p>
    <w:p w:rsidR="00FF5F04" w:rsidRDefault="00AB3636" w:rsidP="00FF5F04">
      <w:pPr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>on the o</w:t>
      </w:r>
      <w:r w:rsidR="00FF5F04" w:rsidRPr="00FF5F04">
        <w:rPr>
          <w:rFonts w:ascii="Times New Roman" w:hAnsi="Times New Roman"/>
          <w:sz w:val="24"/>
          <w:szCs w:val="24"/>
        </w:rPr>
        <w:t>pposing team</w:t>
      </w:r>
      <w:r w:rsidR="00FF5F04">
        <w:rPr>
          <w:rFonts w:ascii="Times New Roman" w:hAnsi="Times New Roman"/>
          <w:sz w:val="24"/>
          <w:szCs w:val="24"/>
        </w:rPr>
        <w:t>,</w:t>
      </w:r>
      <w:r w:rsidR="00FF5F04" w:rsidRPr="00FF5F04">
        <w:rPr>
          <w:rFonts w:ascii="Times New Roman" w:hAnsi="Times New Roman"/>
          <w:sz w:val="24"/>
          <w:szCs w:val="24"/>
        </w:rPr>
        <w:t xml:space="preserve"> that player is out.</w:t>
      </w:r>
    </w:p>
    <w:p w:rsidR="00FF5F04" w:rsidRDefault="00FF5F04" w:rsidP="00FF5F04">
      <w:pPr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</w:p>
    <w:p w:rsidR="00FF5F04" w:rsidRPr="00FF5F04" w:rsidRDefault="00AB3636" w:rsidP="00FF5F04">
      <w:pPr>
        <w:pStyle w:val="ListParagraph"/>
        <w:numPr>
          <w:ilvl w:val="3"/>
          <w:numId w:val="1"/>
        </w:numPr>
        <w:ind w:left="720"/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>If a player catches a “fly ball”, the thrower is out. ALS</w:t>
      </w:r>
      <w:r w:rsidR="00FF5F04" w:rsidRPr="00FF5F04">
        <w:rPr>
          <w:rFonts w:ascii="Times New Roman" w:hAnsi="Times New Roman"/>
          <w:sz w:val="24"/>
          <w:szCs w:val="24"/>
        </w:rPr>
        <w:t>O: The other team (the team who</w:t>
      </w:r>
    </w:p>
    <w:p w:rsidR="00FF5F04" w:rsidRDefault="00AB3636" w:rsidP="00FF5F04">
      <w:pPr>
        <w:outlineLvl w:val="3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caught the ball) returns an eliminated player to their team. Players must come back into the game in the order they were eliminated.</w:t>
      </w:r>
    </w:p>
    <w:p w:rsidR="00FF5F04" w:rsidRDefault="00FF5F04" w:rsidP="00FF5F04">
      <w:pPr>
        <w:outlineLvl w:val="3"/>
        <w:rPr>
          <w:rFonts w:ascii="Times New Roman" w:hAnsi="Times New Roman"/>
          <w:sz w:val="24"/>
          <w:szCs w:val="24"/>
        </w:rPr>
      </w:pPr>
    </w:p>
    <w:p w:rsidR="00FF5F04" w:rsidRPr="00FF5F04" w:rsidRDefault="00AB3636" w:rsidP="00FF5F04">
      <w:pPr>
        <w:pStyle w:val="ListParagraph"/>
        <w:numPr>
          <w:ilvl w:val="3"/>
          <w:numId w:val="1"/>
        </w:numPr>
        <w:ind w:left="720"/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 xml:space="preserve">A ball deflected by a held ball, whether caught or not, is </w:t>
      </w:r>
      <w:r w:rsidR="00FF5F04" w:rsidRPr="00FF5F04">
        <w:rPr>
          <w:rFonts w:ascii="Times New Roman" w:hAnsi="Times New Roman"/>
          <w:sz w:val="24"/>
          <w:szCs w:val="24"/>
        </w:rPr>
        <w:t>deemed a dead ball and does not</w:t>
      </w:r>
    </w:p>
    <w:p w:rsidR="00FF5F04" w:rsidRDefault="00AB3636" w:rsidP="00FF5F04">
      <w:pPr>
        <w:outlineLvl w:val="3"/>
        <w:rPr>
          <w:rFonts w:ascii="Times New Roman" w:hAnsi="Times New Roman"/>
          <w:color w:val="222222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 xml:space="preserve">result in player elimination. </w:t>
      </w:r>
      <w:r w:rsidR="00D74DCA" w:rsidRPr="00FF5F04">
        <w:rPr>
          <w:rFonts w:ascii="Times New Roman" w:hAnsi="Times New Roman"/>
          <w:color w:val="222222"/>
          <w:sz w:val="24"/>
          <w:szCs w:val="24"/>
          <w:lang w:val="en"/>
        </w:rPr>
        <w:t>You may block a thrown ball with a held ball. However, if you drop the blocking ball during the act of blocking, or if you fail to make a clean block (as in the thrown ball still ends up hitting or grazing your</w:t>
      </w:r>
      <w:r w:rsidR="00FF5F04">
        <w:rPr>
          <w:rFonts w:ascii="Times New Roman" w:hAnsi="Times New Roman"/>
          <w:color w:val="222222"/>
          <w:sz w:val="24"/>
          <w:szCs w:val="24"/>
          <w:lang w:val="en"/>
        </w:rPr>
        <w:t xml:space="preserve"> body afterwards), you are out.</w:t>
      </w:r>
    </w:p>
    <w:p w:rsidR="00FF5F04" w:rsidRDefault="00FF5F04" w:rsidP="00FF5F04">
      <w:pPr>
        <w:outlineLvl w:val="3"/>
        <w:rPr>
          <w:rFonts w:ascii="Times New Roman" w:hAnsi="Times New Roman"/>
          <w:color w:val="222222"/>
          <w:sz w:val="24"/>
          <w:szCs w:val="24"/>
          <w:lang w:val="en"/>
        </w:rPr>
      </w:pPr>
    </w:p>
    <w:p w:rsidR="00FF5F04" w:rsidRPr="00FF5F04" w:rsidRDefault="00AB3636" w:rsidP="00FF5F04">
      <w:pPr>
        <w:pStyle w:val="ListParagraph"/>
        <w:numPr>
          <w:ilvl w:val="3"/>
          <w:numId w:val="1"/>
        </w:numPr>
        <w:ind w:left="720"/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>A ball rebounding off a “catch” attempt may be caught b</w:t>
      </w:r>
      <w:r w:rsidR="00FF5F04" w:rsidRPr="00FF5F04">
        <w:rPr>
          <w:rFonts w:ascii="Times New Roman" w:hAnsi="Times New Roman"/>
          <w:sz w:val="24"/>
          <w:szCs w:val="24"/>
        </w:rPr>
        <w:t>efore touching the floor by any</w:t>
      </w:r>
    </w:p>
    <w:p w:rsidR="00FF5F04" w:rsidRDefault="00AB3636" w:rsidP="00FF5F04">
      <w:pPr>
        <w:outlineLvl w:val="3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in bounds player on the “hit” players team. It may not hit a wall/backboard etc. Result: the thrower is out.</w:t>
      </w:r>
    </w:p>
    <w:p w:rsidR="00FF5F04" w:rsidRDefault="00FF5F04" w:rsidP="00FF5F04">
      <w:pPr>
        <w:outlineLvl w:val="3"/>
        <w:rPr>
          <w:rFonts w:ascii="Times New Roman" w:hAnsi="Times New Roman"/>
          <w:sz w:val="24"/>
          <w:szCs w:val="24"/>
        </w:rPr>
      </w:pPr>
    </w:p>
    <w:p w:rsidR="00FF5F04" w:rsidRPr="00FF5F04" w:rsidRDefault="00AB3636" w:rsidP="00FF5F04">
      <w:pPr>
        <w:pStyle w:val="ListParagraph"/>
        <w:numPr>
          <w:ilvl w:val="3"/>
          <w:numId w:val="1"/>
        </w:numPr>
        <w:ind w:left="720"/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>Out-of-Bounds: Catching a ball out-of-bounds does not co</w:t>
      </w:r>
      <w:r w:rsidR="00FF5F04">
        <w:rPr>
          <w:rFonts w:ascii="Times New Roman" w:hAnsi="Times New Roman"/>
          <w:sz w:val="24"/>
          <w:szCs w:val="24"/>
        </w:rPr>
        <w:t>unt. If a ball is deflected off</w:t>
      </w:r>
    </w:p>
    <w:p w:rsidR="00FF5F04" w:rsidRDefault="00AB3636" w:rsidP="00FF5F04">
      <w:pPr>
        <w:outlineLvl w:val="3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one player and he/she or a teammate catches it out-or-bounds, the first player is still out because the catch does not count. Anything caught or thrown or being hit outside of the boundaries of the court does not count.</w:t>
      </w:r>
    </w:p>
    <w:p w:rsidR="00FF5F04" w:rsidRDefault="00FF5F04" w:rsidP="00FF5F04">
      <w:pPr>
        <w:outlineLvl w:val="3"/>
        <w:rPr>
          <w:rFonts w:ascii="Times New Roman" w:hAnsi="Times New Roman"/>
          <w:sz w:val="24"/>
          <w:szCs w:val="24"/>
        </w:rPr>
      </w:pPr>
    </w:p>
    <w:p w:rsidR="00FF5F04" w:rsidRPr="00FF5F04" w:rsidRDefault="00AB3636" w:rsidP="00FF5F04">
      <w:pPr>
        <w:pStyle w:val="ListParagraph"/>
        <w:numPr>
          <w:ilvl w:val="3"/>
          <w:numId w:val="1"/>
        </w:numPr>
        <w:tabs>
          <w:tab w:val="left" w:pos="900"/>
        </w:tabs>
        <w:ind w:left="720"/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lastRenderedPageBreak/>
        <w:t>A ball rebounding off a wall, backboard et</w:t>
      </w:r>
      <w:r w:rsidR="00FF5F04" w:rsidRPr="00FF5F04">
        <w:rPr>
          <w:rFonts w:ascii="Times New Roman" w:hAnsi="Times New Roman"/>
          <w:sz w:val="24"/>
          <w:szCs w:val="24"/>
        </w:rPr>
        <w:t>c. does not eliminate a player.</w:t>
      </w:r>
    </w:p>
    <w:p w:rsidR="00FF5F04" w:rsidRPr="00FF5F04" w:rsidRDefault="00FF5F04" w:rsidP="00FF5F04">
      <w:pPr>
        <w:pStyle w:val="ListParagraph"/>
        <w:tabs>
          <w:tab w:val="left" w:pos="900"/>
        </w:tabs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</w:p>
    <w:p w:rsidR="00AB3636" w:rsidRPr="00FF5F04" w:rsidRDefault="00AB3636" w:rsidP="00FF5F04">
      <w:pPr>
        <w:pStyle w:val="ListParagraph"/>
        <w:numPr>
          <w:ilvl w:val="3"/>
          <w:numId w:val="1"/>
        </w:numPr>
        <w:tabs>
          <w:tab w:val="left" w:pos="900"/>
        </w:tabs>
        <w:ind w:left="720"/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 xml:space="preserve">When all the players of one team have been eliminated, the other team wins that game. </w:t>
      </w:r>
    </w:p>
    <w:p w:rsidR="00AB3636" w:rsidRPr="00AB3636" w:rsidRDefault="00AB3636" w:rsidP="00E27584">
      <w:pPr>
        <w:rPr>
          <w:rFonts w:ascii="Times New Roman" w:hAnsi="Times New Roman"/>
          <w:sz w:val="24"/>
          <w:szCs w:val="24"/>
        </w:rPr>
      </w:pPr>
    </w:p>
    <w:p w:rsidR="00AB3636" w:rsidRPr="00FF5F04" w:rsidRDefault="00AB3636" w:rsidP="00FF5F0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 xml:space="preserve">Area of eliminated player: </w:t>
      </w:r>
    </w:p>
    <w:p w:rsidR="00AB3636" w:rsidRPr="00AB3636" w:rsidRDefault="00AB3636" w:rsidP="00E27584">
      <w:pPr>
        <w:rPr>
          <w:rFonts w:ascii="Times New Roman" w:hAnsi="Times New Roman"/>
          <w:sz w:val="24"/>
          <w:szCs w:val="24"/>
        </w:rPr>
      </w:pPr>
    </w:p>
    <w:p w:rsidR="00AB3636" w:rsidRDefault="00AB3636" w:rsidP="00E275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B3636">
        <w:rPr>
          <w:rFonts w:ascii="Times New Roman" w:hAnsi="Times New Roman"/>
          <w:sz w:val="24"/>
          <w:szCs w:val="24"/>
        </w:rPr>
        <w:t>(1) Eliminated players on each court will form lines on their side of the court. Keep in order of being eliminated with the first person eliminated standing by centerline at least 5 feet off the sideline. Re-enter on a “caught” ball in same order eliminated.</w:t>
      </w:r>
    </w:p>
    <w:p w:rsidR="00AB3636" w:rsidRPr="00AB3636" w:rsidRDefault="00AB3636" w:rsidP="00E27584">
      <w:pPr>
        <w:rPr>
          <w:rFonts w:ascii="Times New Roman" w:hAnsi="Times New Roman"/>
          <w:sz w:val="24"/>
          <w:szCs w:val="24"/>
        </w:rPr>
      </w:pPr>
    </w:p>
    <w:p w:rsidR="00FF5F04" w:rsidRDefault="00AB3636" w:rsidP="00E275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B3636">
        <w:rPr>
          <w:rFonts w:ascii="Times New Roman" w:hAnsi="Times New Roman"/>
          <w:sz w:val="24"/>
          <w:szCs w:val="24"/>
        </w:rPr>
        <w:t xml:space="preserve">(2) Eliminated players may throw an out of bounds ball back to their team; they may not throw a ball at the </w:t>
      </w:r>
      <w:r w:rsidR="00FF5F04">
        <w:rPr>
          <w:rFonts w:ascii="Times New Roman" w:hAnsi="Times New Roman"/>
          <w:sz w:val="24"/>
          <w:szCs w:val="24"/>
        </w:rPr>
        <w:t>other team or hold onto a ball.</w:t>
      </w:r>
    </w:p>
    <w:p w:rsidR="00FF5F04" w:rsidRDefault="00FF5F04" w:rsidP="00E27584">
      <w:pPr>
        <w:rPr>
          <w:rFonts w:ascii="Times New Roman" w:hAnsi="Times New Roman"/>
          <w:sz w:val="24"/>
          <w:szCs w:val="24"/>
        </w:rPr>
      </w:pPr>
    </w:p>
    <w:p w:rsidR="00AB3636" w:rsidRDefault="00FF5F04" w:rsidP="00FF5F04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AB3636" w:rsidRPr="00AB3636">
        <w:rPr>
          <w:rFonts w:ascii="Times New Roman" w:hAnsi="Times New Roman"/>
          <w:sz w:val="24"/>
          <w:szCs w:val="24"/>
        </w:rPr>
        <w:t>Players may not lift or support their tea</w:t>
      </w:r>
      <w:r>
        <w:rPr>
          <w:rFonts w:ascii="Times New Roman" w:hAnsi="Times New Roman"/>
          <w:sz w:val="24"/>
          <w:szCs w:val="24"/>
        </w:rPr>
        <w:t>mmates in catching a throw etc.</w:t>
      </w:r>
    </w:p>
    <w:p w:rsidR="00AB3636" w:rsidRPr="00AB3636" w:rsidRDefault="00AB3636" w:rsidP="00E27584">
      <w:pPr>
        <w:rPr>
          <w:rFonts w:ascii="Times New Roman" w:hAnsi="Times New Roman"/>
          <w:sz w:val="24"/>
          <w:szCs w:val="24"/>
        </w:rPr>
      </w:pPr>
    </w:p>
    <w:p w:rsidR="009772F8" w:rsidRDefault="005B444F" w:rsidP="00E2758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AB3636" w:rsidRPr="00AB3636">
        <w:rPr>
          <w:rFonts w:ascii="Times New Roman" w:hAnsi="Times New Roman"/>
          <w:sz w:val="24"/>
          <w:szCs w:val="24"/>
        </w:rPr>
        <w:t xml:space="preserve"> </w:t>
      </w:r>
      <w:r w:rsidR="00AB3636" w:rsidRPr="005B444F">
        <w:rPr>
          <w:rFonts w:ascii="Times New Roman" w:hAnsi="Times New Roman"/>
          <w:bCs/>
          <w:sz w:val="24"/>
          <w:szCs w:val="24"/>
        </w:rPr>
        <w:t>PLAY AREA:</w:t>
      </w:r>
      <w:r w:rsidR="00AB3636" w:rsidRPr="00AB363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72F8" w:rsidRDefault="009772F8" w:rsidP="00E27584">
      <w:pPr>
        <w:rPr>
          <w:rFonts w:ascii="Times New Roman" w:hAnsi="Times New Roman"/>
          <w:b/>
          <w:bCs/>
          <w:sz w:val="24"/>
          <w:szCs w:val="24"/>
        </w:rPr>
      </w:pPr>
    </w:p>
    <w:p w:rsidR="00FF5F04" w:rsidRDefault="009772F8" w:rsidP="00FF5F04">
      <w:pPr>
        <w:pStyle w:val="ListParagraph"/>
        <w:numPr>
          <w:ilvl w:val="0"/>
          <w:numId w:val="18"/>
        </w:numPr>
        <w:rPr>
          <w:rFonts w:ascii="Times New Roman" w:hAnsi="Times New Roman"/>
          <w:color w:val="222222"/>
          <w:sz w:val="24"/>
          <w:szCs w:val="24"/>
          <w:lang w:val="en"/>
        </w:rPr>
      </w:pPr>
      <w:r w:rsidRPr="00FF5F04">
        <w:rPr>
          <w:rFonts w:ascii="Times New Roman" w:hAnsi="Times New Roman"/>
          <w:color w:val="222222"/>
          <w:sz w:val="24"/>
          <w:szCs w:val="24"/>
          <w:lang w:val="en"/>
        </w:rPr>
        <w:t>The typical Dodgeball court is about the size of a</w:t>
      </w:r>
      <w:r w:rsidR="00FF5F04">
        <w:rPr>
          <w:rFonts w:ascii="Times New Roman" w:hAnsi="Times New Roman"/>
          <w:color w:val="222222"/>
          <w:sz w:val="24"/>
          <w:szCs w:val="24"/>
          <w:lang w:val="en"/>
        </w:rPr>
        <w:t xml:space="preserve"> small Volleyball court, with a</w:t>
      </w:r>
    </w:p>
    <w:p w:rsidR="004B7FBB" w:rsidRDefault="009772F8" w:rsidP="004B7FBB">
      <w:pPr>
        <w:rPr>
          <w:rFonts w:ascii="Times New Roman" w:hAnsi="Times New Roman"/>
          <w:color w:val="222222"/>
          <w:sz w:val="24"/>
          <w:szCs w:val="24"/>
          <w:lang w:val="en"/>
        </w:rPr>
      </w:pPr>
      <w:r w:rsidRPr="00FF5F04">
        <w:rPr>
          <w:rFonts w:ascii="Times New Roman" w:hAnsi="Times New Roman"/>
          <w:color w:val="222222"/>
          <w:sz w:val="24"/>
          <w:szCs w:val="24"/>
          <w:lang w:val="en"/>
        </w:rPr>
        <w:t>centerline and 2 sidelines.</w:t>
      </w:r>
    </w:p>
    <w:p w:rsidR="004B7FBB" w:rsidRDefault="004B7FBB" w:rsidP="004B7FBB">
      <w:pPr>
        <w:rPr>
          <w:rFonts w:ascii="Times New Roman" w:hAnsi="Times New Roman"/>
          <w:color w:val="222222"/>
          <w:sz w:val="24"/>
          <w:szCs w:val="24"/>
          <w:lang w:val="en"/>
        </w:rPr>
      </w:pPr>
    </w:p>
    <w:p w:rsidR="004B7FBB" w:rsidRPr="004B7FBB" w:rsidRDefault="004B7FBB" w:rsidP="004B7FBB">
      <w:pPr>
        <w:pStyle w:val="ListParagraph"/>
        <w:numPr>
          <w:ilvl w:val="0"/>
          <w:numId w:val="18"/>
        </w:numPr>
        <w:rPr>
          <w:rFonts w:ascii="Times New Roman" w:hAnsi="Times New Roman"/>
          <w:color w:val="222222"/>
          <w:sz w:val="24"/>
          <w:szCs w:val="24"/>
          <w:lang w:val="en"/>
        </w:rPr>
      </w:pPr>
      <w:r w:rsidRPr="004B7FBB">
        <w:rPr>
          <w:rFonts w:ascii="Times New Roman" w:hAnsi="Times New Roman"/>
          <w:sz w:val="24"/>
          <w:szCs w:val="24"/>
        </w:rPr>
        <w:t xml:space="preserve">Throwing line: A player </w:t>
      </w:r>
      <w:r w:rsidRPr="004B7FBB">
        <w:rPr>
          <w:rFonts w:ascii="Times New Roman" w:hAnsi="Times New Roman"/>
          <w:b/>
          <w:bCs/>
          <w:sz w:val="24"/>
          <w:szCs w:val="24"/>
        </w:rPr>
        <w:t xml:space="preserve">may not </w:t>
      </w:r>
      <w:r w:rsidRPr="004B7FBB">
        <w:rPr>
          <w:rFonts w:ascii="Times New Roman" w:hAnsi="Times New Roman"/>
          <w:sz w:val="24"/>
          <w:szCs w:val="24"/>
        </w:rPr>
        <w:t>step on or over the throwing line. They may reach over</w:t>
      </w:r>
    </w:p>
    <w:p w:rsidR="004B7FBB" w:rsidRDefault="004B7FBB" w:rsidP="004B7F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BF692F" wp14:editId="6732F6E1">
                <wp:simplePos x="0" y="0"/>
                <wp:positionH relativeFrom="column">
                  <wp:posOffset>1276350</wp:posOffset>
                </wp:positionH>
                <wp:positionV relativeFrom="paragraph">
                  <wp:posOffset>13970</wp:posOffset>
                </wp:positionV>
                <wp:extent cx="1952625" cy="571500"/>
                <wp:effectExtent l="0" t="0" r="66675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D6020" id="Straight Arrow Connector 10" o:spid="_x0000_s1026" type="#_x0000_t32" style="position:absolute;margin-left:100.5pt;margin-top:1.1pt;width:153.7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B347D" wp14:editId="2D098384">
                <wp:simplePos x="0" y="0"/>
                <wp:positionH relativeFrom="column">
                  <wp:posOffset>1285875</wp:posOffset>
                </wp:positionH>
                <wp:positionV relativeFrom="paragraph">
                  <wp:posOffset>13970</wp:posOffset>
                </wp:positionV>
                <wp:extent cx="1333500" cy="752475"/>
                <wp:effectExtent l="0" t="0" r="571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752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3E19B" id="Straight Arrow Connector 9" o:spid="_x0000_s1026" type="#_x0000_t32" style="position:absolute;margin-left:101.25pt;margin-top:1.1pt;width:10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to retrieve a ball.</w:t>
      </w:r>
    </w:p>
    <w:p w:rsidR="00FF5F04" w:rsidRPr="00FF5F04" w:rsidRDefault="00FF5F04" w:rsidP="00FF5F04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1B2208" w:rsidRPr="00194794" w:rsidRDefault="001B2208" w:rsidP="00E27584">
      <w:pPr>
        <w:jc w:val="center"/>
        <w:rPr>
          <w:rFonts w:ascii="Times New Roman" w:hAnsi="Times New Roman"/>
          <w:color w:val="333333"/>
          <w:sz w:val="24"/>
          <w:szCs w:val="24"/>
          <w:lang w:val="en"/>
        </w:rPr>
      </w:pPr>
      <w:r w:rsidRPr="00194794">
        <w:rPr>
          <w:rFonts w:ascii="Times New Roman" w:hAnsi="Times New Roman"/>
          <w:noProof/>
          <w:color w:val="333333"/>
          <w:sz w:val="24"/>
          <w:szCs w:val="24"/>
        </w:rPr>
        <w:drawing>
          <wp:inline distT="0" distB="0" distL="0" distR="0" wp14:anchorId="42FE7668" wp14:editId="37114CA6">
            <wp:extent cx="1504950" cy="819150"/>
            <wp:effectExtent l="0" t="0" r="0" b="0"/>
            <wp:docPr id="2" name="Picture 2" descr="http://www.dodgeballusa.com/Websites/dodgeballusa/images/cou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odgeballusa.com/Websites/dodgeballusa/images/cour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794">
        <w:rPr>
          <w:rFonts w:ascii="Times New Roman" w:hAnsi="Times New Roman"/>
          <w:color w:val="333333"/>
          <w:sz w:val="24"/>
          <w:szCs w:val="24"/>
          <w:lang w:val="en"/>
        </w:rPr>
        <w:t> </w:t>
      </w:r>
    </w:p>
    <w:p w:rsidR="00AB3636" w:rsidRDefault="00AB3636" w:rsidP="00E27584">
      <w:pPr>
        <w:rPr>
          <w:rFonts w:ascii="Times New Roman" w:hAnsi="Times New Roman"/>
          <w:sz w:val="24"/>
          <w:szCs w:val="24"/>
        </w:rPr>
      </w:pPr>
    </w:p>
    <w:p w:rsidR="00FF5F04" w:rsidRPr="004B7FBB" w:rsidRDefault="00AB3636" w:rsidP="004B7FBB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t>Throwing lines will be determin</w:t>
      </w:r>
      <w:r w:rsidR="00FF5F04" w:rsidRPr="004B7FBB">
        <w:rPr>
          <w:rFonts w:ascii="Times New Roman" w:hAnsi="Times New Roman"/>
          <w:sz w:val="24"/>
          <w:szCs w:val="24"/>
        </w:rPr>
        <w:t>ed by official during the game.</w:t>
      </w:r>
    </w:p>
    <w:p w:rsidR="00FF5F04" w:rsidRDefault="00FF5F04" w:rsidP="00FF5F04">
      <w:pPr>
        <w:pStyle w:val="ListParagraph"/>
        <w:rPr>
          <w:rFonts w:ascii="Times New Roman" w:hAnsi="Times New Roman"/>
          <w:sz w:val="24"/>
          <w:szCs w:val="24"/>
        </w:rPr>
      </w:pPr>
    </w:p>
    <w:p w:rsidR="009772F8" w:rsidRPr="00FF5F04" w:rsidRDefault="00AB3636" w:rsidP="004B7FBB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Out of Bounds:</w:t>
      </w:r>
    </w:p>
    <w:p w:rsidR="00AB3636" w:rsidRPr="00AB3636" w:rsidRDefault="00AB3636" w:rsidP="00E27584">
      <w:pPr>
        <w:rPr>
          <w:rFonts w:ascii="Times New Roman" w:hAnsi="Times New Roman"/>
          <w:sz w:val="24"/>
          <w:szCs w:val="24"/>
        </w:rPr>
      </w:pPr>
      <w:r w:rsidRPr="00AB3636">
        <w:rPr>
          <w:rFonts w:ascii="Times New Roman" w:hAnsi="Times New Roman"/>
          <w:sz w:val="24"/>
          <w:szCs w:val="24"/>
        </w:rPr>
        <w:t xml:space="preserve"> </w:t>
      </w:r>
    </w:p>
    <w:p w:rsidR="00FF5F04" w:rsidRDefault="00AB3636" w:rsidP="00FF5F04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 xml:space="preserve">The space between and to the sides of the courts is out </w:t>
      </w:r>
      <w:r w:rsidR="00FF5F04">
        <w:rPr>
          <w:rFonts w:ascii="Times New Roman" w:hAnsi="Times New Roman"/>
          <w:sz w:val="24"/>
          <w:szCs w:val="24"/>
        </w:rPr>
        <w:t>of bounds. Any balls going into</w:t>
      </w:r>
    </w:p>
    <w:p w:rsidR="00FF5F04" w:rsidRDefault="00AB3636" w:rsidP="00E27584">
      <w:pPr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 xml:space="preserve">the other court should be </w:t>
      </w:r>
      <w:r w:rsidR="00FF5F04">
        <w:rPr>
          <w:rFonts w:ascii="Times New Roman" w:hAnsi="Times New Roman"/>
          <w:sz w:val="24"/>
          <w:szCs w:val="24"/>
        </w:rPr>
        <w:t>returned.</w:t>
      </w:r>
    </w:p>
    <w:p w:rsidR="00FF5F04" w:rsidRDefault="00FF5F04" w:rsidP="00E27584">
      <w:pPr>
        <w:rPr>
          <w:rFonts w:ascii="Times New Roman" w:hAnsi="Times New Roman"/>
          <w:sz w:val="24"/>
          <w:szCs w:val="24"/>
        </w:rPr>
      </w:pPr>
    </w:p>
    <w:p w:rsidR="00FF5F04" w:rsidRDefault="00AB3636" w:rsidP="00E27584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Please try not to throw balls at an angle such that</w:t>
      </w:r>
      <w:r w:rsidR="00FF5F04">
        <w:rPr>
          <w:rFonts w:ascii="Times New Roman" w:hAnsi="Times New Roman"/>
          <w:sz w:val="24"/>
          <w:szCs w:val="24"/>
        </w:rPr>
        <w:t xml:space="preserve"> it flies onto the other court.</w:t>
      </w:r>
    </w:p>
    <w:p w:rsidR="00FF5F04" w:rsidRDefault="00FF5F04" w:rsidP="00FF5F04">
      <w:pPr>
        <w:pStyle w:val="ListParagraph"/>
        <w:rPr>
          <w:rFonts w:ascii="Times New Roman" w:hAnsi="Times New Roman"/>
          <w:sz w:val="24"/>
          <w:szCs w:val="24"/>
        </w:rPr>
      </w:pPr>
    </w:p>
    <w:p w:rsidR="00AB3636" w:rsidRPr="00FF5F04" w:rsidRDefault="00AB3636" w:rsidP="00E27584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 xml:space="preserve">Non-eliminated players must remain inbounds. </w:t>
      </w:r>
    </w:p>
    <w:p w:rsidR="00365D2B" w:rsidRPr="00AB3636" w:rsidRDefault="00365D2B" w:rsidP="00E27584">
      <w:pPr>
        <w:rPr>
          <w:rFonts w:ascii="Times New Roman" w:hAnsi="Times New Roman"/>
          <w:sz w:val="24"/>
          <w:szCs w:val="24"/>
        </w:rPr>
      </w:pPr>
    </w:p>
    <w:p w:rsidR="00365D2B" w:rsidRPr="009772F8" w:rsidRDefault="00365D2B" w:rsidP="00E2758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B3636" w:rsidRPr="00AB3636">
        <w:rPr>
          <w:rFonts w:ascii="Times New Roman" w:hAnsi="Times New Roman"/>
          <w:sz w:val="24"/>
          <w:szCs w:val="24"/>
        </w:rPr>
        <w:t xml:space="preserve">. </w:t>
      </w:r>
      <w:r w:rsidR="00AB3636" w:rsidRPr="00365D2B">
        <w:rPr>
          <w:rFonts w:ascii="Times New Roman" w:hAnsi="Times New Roman"/>
          <w:bCs/>
          <w:sz w:val="24"/>
          <w:szCs w:val="24"/>
        </w:rPr>
        <w:t>EQUIPMENT:</w:t>
      </w:r>
      <w:r w:rsidR="00AB3636" w:rsidRPr="00AB363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B7FBB" w:rsidRDefault="00AB3636" w:rsidP="00EA49AC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t>Players must wear proper atti</w:t>
      </w:r>
      <w:r w:rsidR="004B7FBB" w:rsidRPr="004B7FBB">
        <w:rPr>
          <w:rFonts w:ascii="Times New Roman" w:hAnsi="Times New Roman"/>
          <w:sz w:val="24"/>
          <w:szCs w:val="24"/>
        </w:rPr>
        <w:t>re (tennis shoes, shirts etc.).</w:t>
      </w:r>
    </w:p>
    <w:p w:rsidR="004B7FBB" w:rsidRDefault="004B7FBB" w:rsidP="004B7FBB">
      <w:pPr>
        <w:pStyle w:val="ListParagraph"/>
        <w:rPr>
          <w:rFonts w:ascii="Times New Roman" w:hAnsi="Times New Roman"/>
          <w:sz w:val="24"/>
          <w:szCs w:val="24"/>
        </w:rPr>
      </w:pPr>
    </w:p>
    <w:p w:rsidR="004B7FBB" w:rsidRDefault="00AB3636" w:rsidP="00E27584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t>An official “dodgeball” is used, provided by</w:t>
      </w:r>
      <w:r w:rsidR="004B7FBB">
        <w:rPr>
          <w:rFonts w:ascii="Times New Roman" w:hAnsi="Times New Roman"/>
          <w:sz w:val="24"/>
          <w:szCs w:val="24"/>
        </w:rPr>
        <w:t xml:space="preserve"> MWR.</w:t>
      </w:r>
    </w:p>
    <w:p w:rsidR="004B7FBB" w:rsidRPr="004B7FBB" w:rsidRDefault="004B7FBB" w:rsidP="004B7FBB">
      <w:pPr>
        <w:pStyle w:val="ListParagraph"/>
        <w:rPr>
          <w:rFonts w:ascii="Times New Roman" w:hAnsi="Times New Roman"/>
          <w:sz w:val="24"/>
          <w:szCs w:val="24"/>
        </w:rPr>
      </w:pPr>
    </w:p>
    <w:p w:rsidR="00AB3636" w:rsidRPr="004B7FBB" w:rsidRDefault="00AB3636" w:rsidP="00E27584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lastRenderedPageBreak/>
        <w:t xml:space="preserve">With </w:t>
      </w:r>
      <w:r w:rsidR="004B7FBB">
        <w:rPr>
          <w:rFonts w:ascii="Times New Roman" w:hAnsi="Times New Roman"/>
          <w:sz w:val="24"/>
          <w:szCs w:val="24"/>
        </w:rPr>
        <w:t>eight (</w:t>
      </w:r>
      <w:r w:rsidRPr="004B7FBB">
        <w:rPr>
          <w:rFonts w:ascii="Times New Roman" w:hAnsi="Times New Roman"/>
          <w:sz w:val="24"/>
          <w:szCs w:val="24"/>
        </w:rPr>
        <w:t>8</w:t>
      </w:r>
      <w:r w:rsidR="004B7FBB">
        <w:rPr>
          <w:rFonts w:ascii="Times New Roman" w:hAnsi="Times New Roman"/>
          <w:sz w:val="24"/>
          <w:szCs w:val="24"/>
        </w:rPr>
        <w:t>)</w:t>
      </w:r>
      <w:r w:rsidRPr="004B7FBB">
        <w:rPr>
          <w:rFonts w:ascii="Times New Roman" w:hAnsi="Times New Roman"/>
          <w:sz w:val="24"/>
          <w:szCs w:val="24"/>
        </w:rPr>
        <w:t xml:space="preserve"> players, </w:t>
      </w:r>
      <w:r w:rsidR="004B7FBB">
        <w:rPr>
          <w:rFonts w:ascii="Times New Roman" w:hAnsi="Times New Roman"/>
          <w:sz w:val="24"/>
          <w:szCs w:val="24"/>
        </w:rPr>
        <w:t>six (</w:t>
      </w:r>
      <w:r w:rsidR="0035646F" w:rsidRPr="004B7FBB">
        <w:rPr>
          <w:rFonts w:ascii="Times New Roman" w:hAnsi="Times New Roman"/>
          <w:sz w:val="24"/>
          <w:szCs w:val="24"/>
        </w:rPr>
        <w:t>6</w:t>
      </w:r>
      <w:r w:rsidR="004B7FBB">
        <w:rPr>
          <w:rFonts w:ascii="Times New Roman" w:hAnsi="Times New Roman"/>
          <w:sz w:val="24"/>
          <w:szCs w:val="24"/>
        </w:rPr>
        <w:t>)</w:t>
      </w:r>
      <w:r w:rsidRPr="004B7FBB">
        <w:rPr>
          <w:rFonts w:ascii="Times New Roman" w:hAnsi="Times New Roman"/>
          <w:sz w:val="24"/>
          <w:szCs w:val="24"/>
        </w:rPr>
        <w:t xml:space="preserve"> dodgeballs will be used per court.</w:t>
      </w:r>
      <w:r w:rsidRPr="004B7FBB">
        <w:rPr>
          <w:rFonts w:ascii="Times New Roman" w:hAnsi="Times New Roman"/>
        </w:rPr>
        <w:t xml:space="preserve"> </w:t>
      </w:r>
    </w:p>
    <w:p w:rsidR="003B53B4" w:rsidRPr="00AB3636" w:rsidRDefault="003B53B4" w:rsidP="00E27584">
      <w:pPr>
        <w:rPr>
          <w:rFonts w:ascii="Times New Roman" w:hAnsi="Times New Roman"/>
          <w:sz w:val="24"/>
          <w:szCs w:val="24"/>
        </w:rPr>
      </w:pPr>
    </w:p>
    <w:p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>10.  CONDUCT AND PARTICIPATION</w:t>
      </w:r>
      <w:r w:rsidRPr="00FA76D5">
        <w:rPr>
          <w:rFonts w:ascii="Times New Roman" w:hAnsi="Times New Roman"/>
          <w:b/>
          <w:sz w:val="24"/>
          <w:szCs w:val="24"/>
        </w:rPr>
        <w:t xml:space="preserve">: </w:t>
      </w:r>
      <w:r w:rsidRPr="00FA76D5">
        <w:rPr>
          <w:rFonts w:ascii="Times New Roman" w:hAnsi="Times New Roman"/>
          <w:sz w:val="24"/>
          <w:szCs w:val="24"/>
        </w:rPr>
        <w:t xml:space="preserve">IAW USAFCOEFS PAM 215-1, Para </w:t>
      </w:r>
      <w:r w:rsidR="00F65CA8">
        <w:rPr>
          <w:rFonts w:ascii="Times New Roman" w:hAnsi="Times New Roman"/>
          <w:sz w:val="24"/>
          <w:szCs w:val="24"/>
        </w:rPr>
        <w:t>4</w:t>
      </w:r>
      <w:r w:rsidRPr="00FA76D5">
        <w:rPr>
          <w:rFonts w:ascii="Times New Roman" w:hAnsi="Times New Roman"/>
          <w:sz w:val="24"/>
          <w:szCs w:val="24"/>
        </w:rPr>
        <w:t>, page 8.</w:t>
      </w:r>
    </w:p>
    <w:p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</w:p>
    <w:p w:rsidR="004B7FBB" w:rsidRPr="004B7FBB" w:rsidRDefault="003B53B4" w:rsidP="004B7FBB">
      <w:pPr>
        <w:ind w:left="360" w:hanging="360"/>
        <w:rPr>
          <w:rFonts w:ascii="Times New Roman" w:hAnsi="Times New Roman"/>
          <w:b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>11.  RESPONSIBILITIES</w:t>
      </w:r>
      <w:r w:rsidR="004B7FBB">
        <w:rPr>
          <w:rFonts w:ascii="Times New Roman" w:hAnsi="Times New Roman"/>
          <w:b/>
          <w:sz w:val="24"/>
          <w:szCs w:val="24"/>
        </w:rPr>
        <w:t xml:space="preserve">.  </w:t>
      </w:r>
      <w:r w:rsidR="004B7FBB" w:rsidRPr="004B7FBB">
        <w:rPr>
          <w:rFonts w:ascii="Times New Roman" w:hAnsi="Times New Roman"/>
          <w:sz w:val="24"/>
          <w:szCs w:val="24"/>
        </w:rPr>
        <w:t xml:space="preserve">The </w:t>
      </w:r>
      <w:r w:rsidRPr="004B7FBB">
        <w:rPr>
          <w:rFonts w:ascii="Times New Roman" w:hAnsi="Times New Roman"/>
          <w:sz w:val="24"/>
          <w:szCs w:val="24"/>
        </w:rPr>
        <w:t>Manager o</w:t>
      </w:r>
      <w:r w:rsidR="00A87A50" w:rsidRPr="004B7FBB">
        <w:rPr>
          <w:rFonts w:ascii="Times New Roman" w:hAnsi="Times New Roman"/>
          <w:sz w:val="24"/>
          <w:szCs w:val="24"/>
        </w:rPr>
        <w:t>r</w:t>
      </w:r>
      <w:r w:rsidRPr="004B7FBB">
        <w:rPr>
          <w:rFonts w:ascii="Times New Roman" w:hAnsi="Times New Roman"/>
          <w:sz w:val="24"/>
          <w:szCs w:val="24"/>
        </w:rPr>
        <w:t xml:space="preserve"> coach is responsible for ensuring that:</w:t>
      </w:r>
    </w:p>
    <w:p w:rsidR="004B7FBB" w:rsidRPr="004B7FBB" w:rsidRDefault="004B7FBB" w:rsidP="004B7FB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4B7FBB" w:rsidRPr="004B7FBB" w:rsidRDefault="003B53B4" w:rsidP="004B7FBB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t>All members of the team are familiar with the contents of these by-laws.</w:t>
      </w:r>
    </w:p>
    <w:p w:rsidR="004B7FBB" w:rsidRPr="004B7FBB" w:rsidRDefault="004B7FBB" w:rsidP="004B7FB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4B7FBB" w:rsidRPr="004B7FBB" w:rsidRDefault="003B53B4" w:rsidP="004B7FBB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t>The team is fully equipped and properly attired.</w:t>
      </w:r>
    </w:p>
    <w:p w:rsidR="004B7FBB" w:rsidRPr="004B7FBB" w:rsidRDefault="004B7FBB" w:rsidP="004B7FBB">
      <w:pPr>
        <w:pStyle w:val="ListParagraph"/>
        <w:rPr>
          <w:rFonts w:ascii="Times New Roman" w:hAnsi="Times New Roman"/>
          <w:sz w:val="24"/>
          <w:szCs w:val="24"/>
        </w:rPr>
      </w:pPr>
    </w:p>
    <w:p w:rsidR="004B7FBB" w:rsidRPr="004B7FBB" w:rsidRDefault="003B53B4" w:rsidP="004B7FBB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t xml:space="preserve">The conduct of the team </w:t>
      </w:r>
      <w:r w:rsidR="004B7FBB" w:rsidRPr="004B7FBB">
        <w:rPr>
          <w:rFonts w:ascii="Times New Roman" w:hAnsi="Times New Roman"/>
          <w:sz w:val="24"/>
          <w:szCs w:val="24"/>
        </w:rPr>
        <w:t>will be</w:t>
      </w:r>
      <w:bookmarkStart w:id="4" w:name="OLE_LINK3"/>
      <w:bookmarkStart w:id="5" w:name="OLE_LINK4"/>
      <w:r w:rsidR="004B7FBB">
        <w:rPr>
          <w:rFonts w:ascii="Times New Roman" w:hAnsi="Times New Roman"/>
          <w:sz w:val="24"/>
          <w:szCs w:val="24"/>
        </w:rPr>
        <w:t xml:space="preserve"> IAW USAFCOEFES, PAM 215-1.</w:t>
      </w:r>
    </w:p>
    <w:p w:rsidR="004B7FBB" w:rsidRPr="004B7FBB" w:rsidRDefault="004B7FBB" w:rsidP="004B7FBB">
      <w:pPr>
        <w:pStyle w:val="ListParagraph"/>
        <w:rPr>
          <w:rFonts w:ascii="Times New Roman" w:hAnsi="Times New Roman"/>
          <w:sz w:val="24"/>
          <w:szCs w:val="24"/>
        </w:rPr>
      </w:pPr>
    </w:p>
    <w:p w:rsidR="004B7FBB" w:rsidRPr="004B7FBB" w:rsidRDefault="004B7FBB" w:rsidP="004B7FBB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t>A f</w:t>
      </w:r>
      <w:r w:rsidR="00AF1A0F" w:rsidRPr="004B7FBB">
        <w:rPr>
          <w:rFonts w:ascii="Times New Roman" w:hAnsi="Times New Roman"/>
          <w:sz w:val="24"/>
          <w:szCs w:val="24"/>
        </w:rPr>
        <w:t>ully stock</w:t>
      </w:r>
      <w:r w:rsidRPr="004B7FBB">
        <w:rPr>
          <w:rFonts w:ascii="Times New Roman" w:hAnsi="Times New Roman"/>
          <w:sz w:val="24"/>
          <w:szCs w:val="24"/>
        </w:rPr>
        <w:t>ed</w:t>
      </w:r>
      <w:r w:rsidR="00AF1A0F" w:rsidRPr="004B7FBB">
        <w:rPr>
          <w:rFonts w:ascii="Times New Roman" w:hAnsi="Times New Roman"/>
          <w:sz w:val="24"/>
          <w:szCs w:val="24"/>
        </w:rPr>
        <w:t xml:space="preserve"> Combat Life Saver</w:t>
      </w:r>
      <w:r w:rsidR="00D44AAD" w:rsidRPr="004B7FBB">
        <w:rPr>
          <w:rFonts w:ascii="Times New Roman" w:hAnsi="Times New Roman"/>
          <w:sz w:val="24"/>
          <w:szCs w:val="24"/>
        </w:rPr>
        <w:t xml:space="preserve"> Bag (CLS) </w:t>
      </w:r>
      <w:r w:rsidRPr="004B7FBB">
        <w:rPr>
          <w:rFonts w:ascii="Times New Roman" w:hAnsi="Times New Roman"/>
          <w:sz w:val="24"/>
          <w:szCs w:val="24"/>
        </w:rPr>
        <w:t xml:space="preserve">must be </w:t>
      </w:r>
      <w:r w:rsidR="00D44AAD" w:rsidRPr="004B7FBB">
        <w:rPr>
          <w:rFonts w:ascii="Times New Roman" w:hAnsi="Times New Roman"/>
          <w:sz w:val="24"/>
          <w:szCs w:val="24"/>
        </w:rPr>
        <w:t>on-hand for each game</w:t>
      </w:r>
      <w:r w:rsidRPr="004B7FBB">
        <w:rPr>
          <w:rFonts w:ascii="Times New Roman" w:hAnsi="Times New Roman"/>
          <w:sz w:val="24"/>
          <w:szCs w:val="24"/>
        </w:rPr>
        <w:t>, provided</w:t>
      </w:r>
    </w:p>
    <w:p w:rsidR="00AF1A0F" w:rsidRPr="00445E35" w:rsidRDefault="004B7FBB" w:rsidP="004B7F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each team</w:t>
      </w:r>
      <w:r w:rsidR="00D44AAD" w:rsidRPr="00445E35">
        <w:rPr>
          <w:rFonts w:ascii="Times New Roman" w:hAnsi="Times New Roman"/>
          <w:sz w:val="24"/>
          <w:szCs w:val="24"/>
        </w:rPr>
        <w:t>.</w:t>
      </w:r>
    </w:p>
    <w:bookmarkEnd w:id="4"/>
    <w:bookmarkEnd w:id="5"/>
    <w:p w:rsidR="003B53B4" w:rsidRPr="00445E35" w:rsidRDefault="003B53B4" w:rsidP="00E27584">
      <w:pPr>
        <w:pStyle w:val="ListParagraph"/>
        <w:ind w:hanging="360"/>
        <w:rPr>
          <w:rFonts w:ascii="Times New Roman" w:hAnsi="Times New Roman"/>
          <w:sz w:val="24"/>
          <w:szCs w:val="24"/>
        </w:rPr>
      </w:pPr>
    </w:p>
    <w:p w:rsidR="0034022F" w:rsidRPr="00445E35" w:rsidRDefault="003B53B4" w:rsidP="00E27584">
      <w:pPr>
        <w:ind w:left="360" w:hanging="360"/>
        <w:rPr>
          <w:rFonts w:ascii="Times New Roman" w:hAnsi="Times New Roman"/>
          <w:sz w:val="24"/>
          <w:szCs w:val="24"/>
        </w:rPr>
      </w:pPr>
      <w:r w:rsidRPr="00445E35">
        <w:rPr>
          <w:rFonts w:ascii="Times New Roman" w:hAnsi="Times New Roman"/>
          <w:sz w:val="24"/>
          <w:szCs w:val="24"/>
        </w:rPr>
        <w:t>12.  AWARDS</w:t>
      </w:r>
      <w:r w:rsidR="00987827" w:rsidRPr="00445E35">
        <w:rPr>
          <w:rFonts w:ascii="Times New Roman" w:hAnsi="Times New Roman"/>
          <w:b/>
          <w:sz w:val="24"/>
          <w:szCs w:val="24"/>
        </w:rPr>
        <w:t>:</w:t>
      </w:r>
      <w:r w:rsidRPr="00445E35">
        <w:rPr>
          <w:rFonts w:ascii="Times New Roman" w:hAnsi="Times New Roman"/>
          <w:b/>
          <w:sz w:val="24"/>
          <w:szCs w:val="24"/>
        </w:rPr>
        <w:t xml:space="preserve">  </w:t>
      </w:r>
      <w:r w:rsidR="00987827" w:rsidRPr="00445E35">
        <w:rPr>
          <w:rFonts w:ascii="Times New Roman" w:hAnsi="Times New Roman"/>
          <w:sz w:val="24"/>
          <w:szCs w:val="24"/>
        </w:rPr>
        <w:t>Individual trophies w</w:t>
      </w:r>
      <w:r w:rsidRPr="00445E35">
        <w:rPr>
          <w:rFonts w:ascii="Times New Roman" w:hAnsi="Times New Roman"/>
          <w:sz w:val="24"/>
          <w:szCs w:val="24"/>
        </w:rPr>
        <w:t>ill be presented to the members of the 1</w:t>
      </w:r>
      <w:r w:rsidRPr="00445E35">
        <w:rPr>
          <w:rFonts w:ascii="Times New Roman" w:hAnsi="Times New Roman"/>
          <w:sz w:val="24"/>
          <w:szCs w:val="24"/>
          <w:vertAlign w:val="superscript"/>
        </w:rPr>
        <w:t>st</w:t>
      </w:r>
      <w:r w:rsidRPr="00445E35">
        <w:rPr>
          <w:rFonts w:ascii="Times New Roman" w:hAnsi="Times New Roman"/>
          <w:sz w:val="24"/>
          <w:szCs w:val="24"/>
        </w:rPr>
        <w:t xml:space="preserve"> </w:t>
      </w:r>
      <w:r w:rsidR="0034022F" w:rsidRPr="00445E35">
        <w:rPr>
          <w:rFonts w:ascii="Times New Roman" w:hAnsi="Times New Roman"/>
          <w:sz w:val="24"/>
          <w:szCs w:val="24"/>
        </w:rPr>
        <w:t>place</w:t>
      </w:r>
    </w:p>
    <w:p w:rsidR="003B53B4" w:rsidRDefault="00C62B8A" w:rsidP="00E27584">
      <w:pPr>
        <w:rPr>
          <w:rFonts w:ascii="Times New Roman" w:hAnsi="Times New Roman"/>
          <w:sz w:val="24"/>
          <w:szCs w:val="24"/>
        </w:rPr>
      </w:pPr>
      <w:r w:rsidRPr="00445E35">
        <w:rPr>
          <w:rFonts w:ascii="Times New Roman" w:hAnsi="Times New Roman"/>
          <w:sz w:val="24"/>
          <w:szCs w:val="24"/>
        </w:rPr>
        <w:t>team</w:t>
      </w:r>
      <w:r w:rsidR="00987827" w:rsidRPr="00445E35">
        <w:rPr>
          <w:rFonts w:ascii="Times New Roman" w:hAnsi="Times New Roman"/>
          <w:sz w:val="24"/>
          <w:szCs w:val="24"/>
        </w:rPr>
        <w:t xml:space="preserve"> </w:t>
      </w:r>
      <w:r w:rsidR="003B53B4" w:rsidRPr="00445E35">
        <w:rPr>
          <w:rFonts w:ascii="Times New Roman" w:hAnsi="Times New Roman"/>
          <w:sz w:val="24"/>
          <w:szCs w:val="24"/>
        </w:rPr>
        <w:t>competing in the Post Championship Tournament.  Team awards will be presented to the Champion</w:t>
      </w:r>
      <w:r w:rsidRPr="00445E35">
        <w:rPr>
          <w:rFonts w:ascii="Times New Roman" w:hAnsi="Times New Roman"/>
          <w:sz w:val="24"/>
          <w:szCs w:val="24"/>
        </w:rPr>
        <w:t>.</w:t>
      </w:r>
    </w:p>
    <w:p w:rsidR="00E27584" w:rsidRDefault="00E27584" w:rsidP="00E27584">
      <w:pPr>
        <w:rPr>
          <w:rFonts w:ascii="Times New Roman" w:hAnsi="Times New Roman"/>
          <w:sz w:val="24"/>
          <w:szCs w:val="24"/>
        </w:rPr>
      </w:pPr>
    </w:p>
    <w:p w:rsidR="00E27584" w:rsidRDefault="00E27584" w:rsidP="00E27584">
      <w:pPr>
        <w:rPr>
          <w:rFonts w:ascii="Times New Roman" w:hAnsi="Times New Roman"/>
          <w:sz w:val="24"/>
          <w:szCs w:val="24"/>
        </w:rPr>
      </w:pPr>
    </w:p>
    <w:p w:rsidR="00E27584" w:rsidRDefault="00E27584" w:rsidP="00E27584">
      <w:pPr>
        <w:rPr>
          <w:rFonts w:ascii="Times New Roman" w:hAnsi="Times New Roman"/>
          <w:sz w:val="24"/>
          <w:szCs w:val="24"/>
        </w:rPr>
      </w:pPr>
    </w:p>
    <w:p w:rsidR="00E27584" w:rsidRDefault="00E27584" w:rsidP="00E27584">
      <w:pPr>
        <w:rPr>
          <w:rFonts w:ascii="Times New Roman" w:hAnsi="Times New Roman"/>
          <w:sz w:val="24"/>
          <w:szCs w:val="24"/>
        </w:rPr>
      </w:pPr>
    </w:p>
    <w:p w:rsidR="003B53B4" w:rsidRDefault="00C62B8A" w:rsidP="00E27584">
      <w:pPr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JOEL GONZALEZ</w:t>
      </w:r>
    </w:p>
    <w:p w:rsidR="00E27584" w:rsidRDefault="006E5275" w:rsidP="00E27584">
      <w:pPr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Intramural Sports</w:t>
      </w:r>
    </w:p>
    <w:p w:rsidR="003B53B4" w:rsidRPr="00FA76D5" w:rsidRDefault="00E27584" w:rsidP="00CC6E09">
      <w:pPr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E5275">
        <w:rPr>
          <w:rFonts w:ascii="Times New Roman" w:hAnsi="Times New Roman"/>
          <w:sz w:val="24"/>
          <w:szCs w:val="24"/>
        </w:rPr>
        <w:t>Coordinator</w:t>
      </w:r>
    </w:p>
    <w:p w:rsidR="00385B3B" w:rsidRPr="00B64B9C" w:rsidRDefault="00385B3B" w:rsidP="00E27584">
      <w:pPr>
        <w:rPr>
          <w:rFonts w:ascii="Times New Roman" w:hAnsi="Times New Roman"/>
          <w:sz w:val="24"/>
          <w:szCs w:val="24"/>
        </w:rPr>
      </w:pPr>
    </w:p>
    <w:sectPr w:rsidR="00385B3B" w:rsidRPr="00B64B9C" w:rsidSect="00E275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979" w:rsidRDefault="007C7979">
      <w:r>
        <w:separator/>
      </w:r>
    </w:p>
  </w:endnote>
  <w:endnote w:type="continuationSeparator" w:id="0">
    <w:p w:rsidR="007C7979" w:rsidRDefault="007C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F7" w:rsidRDefault="00FB0F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979" w:rsidRDefault="007C7979">
      <w:r>
        <w:separator/>
      </w:r>
    </w:p>
  </w:footnote>
  <w:footnote w:type="continuationSeparator" w:id="0">
    <w:p w:rsidR="007C7979" w:rsidRDefault="007C7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50" w:rsidRPr="00EF4E50" w:rsidRDefault="00EF4E50">
    <w:pPr>
      <w:pStyle w:val="Header"/>
      <w:rPr>
        <w:rFonts w:ascii="Times New Roman" w:hAnsi="Times New Roman"/>
        <w:sz w:val="24"/>
        <w:szCs w:val="24"/>
      </w:rPr>
    </w:pPr>
    <w:r w:rsidRPr="00EF4E50">
      <w:rPr>
        <w:rFonts w:ascii="Times New Roman" w:hAnsi="Times New Roman"/>
        <w:sz w:val="24"/>
        <w:szCs w:val="24"/>
      </w:rPr>
      <w:t>IMSI-MWR</w:t>
    </w:r>
  </w:p>
  <w:p w:rsidR="00EF4E50" w:rsidRDefault="000E7475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SUBJECT: 20</w:t>
    </w:r>
    <w:r w:rsidR="009303D0">
      <w:rPr>
        <w:rFonts w:ascii="Times New Roman" w:hAnsi="Times New Roman"/>
        <w:sz w:val="24"/>
        <w:szCs w:val="24"/>
      </w:rPr>
      <w:t>2</w:t>
    </w:r>
    <w:r w:rsidR="00B35F6E">
      <w:rPr>
        <w:rFonts w:ascii="Times New Roman" w:hAnsi="Times New Roman"/>
        <w:sz w:val="24"/>
        <w:szCs w:val="24"/>
      </w:rPr>
      <w:t>1</w:t>
    </w:r>
    <w:r w:rsidR="00C65613">
      <w:rPr>
        <w:rFonts w:ascii="Times New Roman" w:hAnsi="Times New Roman"/>
        <w:sz w:val="24"/>
        <w:szCs w:val="24"/>
      </w:rPr>
      <w:t xml:space="preserve"> </w:t>
    </w:r>
    <w:r w:rsidR="00A87A50">
      <w:rPr>
        <w:rFonts w:ascii="Times New Roman" w:hAnsi="Times New Roman"/>
        <w:sz w:val="24"/>
        <w:szCs w:val="24"/>
      </w:rPr>
      <w:t>Dodgeball Tournament</w:t>
    </w:r>
    <w:r w:rsidR="004D2985">
      <w:rPr>
        <w:rFonts w:ascii="Times New Roman" w:hAnsi="Times New Roman"/>
        <w:sz w:val="24"/>
        <w:szCs w:val="24"/>
      </w:rPr>
      <w:t xml:space="preserve"> </w:t>
    </w:r>
    <w:r w:rsidR="00EF4E50" w:rsidRPr="00EF4E50">
      <w:rPr>
        <w:rFonts w:ascii="Times New Roman" w:hAnsi="Times New Roman"/>
        <w:sz w:val="24"/>
        <w:szCs w:val="24"/>
      </w:rPr>
      <w:t>Memorandum of Instruction</w:t>
    </w:r>
  </w:p>
  <w:p w:rsidR="0034022F" w:rsidRPr="00EF4E50" w:rsidRDefault="0034022F">
    <w:pPr>
      <w:pStyle w:val="Header"/>
      <w:rPr>
        <w:rFonts w:ascii="Times New Roman" w:hAnsi="Times New Roman"/>
        <w:sz w:val="24"/>
        <w:szCs w:val="24"/>
      </w:rPr>
    </w:pPr>
  </w:p>
  <w:p w:rsidR="00FB0FF7" w:rsidRDefault="00FB0FF7">
    <w:pPr>
      <w:pStyle w:val="Header"/>
      <w:jc w:val="cent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3E7"/>
    <w:multiLevelType w:val="hybridMultilevel"/>
    <w:tmpl w:val="77743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79E7"/>
    <w:multiLevelType w:val="hybridMultilevel"/>
    <w:tmpl w:val="58807CF2"/>
    <w:lvl w:ilvl="0" w:tplc="305CBDC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8F710AA"/>
    <w:multiLevelType w:val="hybridMultilevel"/>
    <w:tmpl w:val="3DCAF4CE"/>
    <w:lvl w:ilvl="0" w:tplc="E53E4256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B961AA0"/>
    <w:multiLevelType w:val="hybridMultilevel"/>
    <w:tmpl w:val="8DA8E59A"/>
    <w:lvl w:ilvl="0" w:tplc="A75C04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53D2"/>
    <w:multiLevelType w:val="hybridMultilevel"/>
    <w:tmpl w:val="6FAA60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44A73"/>
    <w:multiLevelType w:val="multilevel"/>
    <w:tmpl w:val="E0EE9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CA0B12"/>
    <w:multiLevelType w:val="hybridMultilevel"/>
    <w:tmpl w:val="8C1486C0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D18C6A4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61EB8FE">
      <w:start w:val="1"/>
      <w:numFmt w:val="decimal"/>
      <w:lvlText w:val="(%4)"/>
      <w:lvlJc w:val="left"/>
      <w:pPr>
        <w:ind w:left="90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3A3A29"/>
    <w:multiLevelType w:val="hybridMultilevel"/>
    <w:tmpl w:val="F02A10CE"/>
    <w:lvl w:ilvl="0" w:tplc="0AB062F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E0EFC"/>
    <w:multiLevelType w:val="hybridMultilevel"/>
    <w:tmpl w:val="BE1E0788"/>
    <w:lvl w:ilvl="0" w:tplc="D0FCF11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F7C0D"/>
    <w:multiLevelType w:val="hybridMultilevel"/>
    <w:tmpl w:val="D6504924"/>
    <w:lvl w:ilvl="0" w:tplc="7F1A75F6">
      <w:start w:val="1"/>
      <w:numFmt w:val="lowerLetter"/>
      <w:lvlText w:val="%1."/>
      <w:lvlJc w:val="left"/>
      <w:pPr>
        <w:ind w:left="10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324EA4"/>
    <w:multiLevelType w:val="hybridMultilevel"/>
    <w:tmpl w:val="825CA014"/>
    <w:lvl w:ilvl="0" w:tplc="B2FAC956">
      <w:start w:val="7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4D82068"/>
    <w:multiLevelType w:val="hybridMultilevel"/>
    <w:tmpl w:val="90209542"/>
    <w:lvl w:ilvl="0" w:tplc="F9549BB8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B625161"/>
    <w:multiLevelType w:val="hybridMultilevel"/>
    <w:tmpl w:val="C0A618D8"/>
    <w:lvl w:ilvl="0" w:tplc="BC3CB95A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D51127E"/>
    <w:multiLevelType w:val="hybridMultilevel"/>
    <w:tmpl w:val="AAFAE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93E3E"/>
    <w:multiLevelType w:val="hybridMultilevel"/>
    <w:tmpl w:val="49467AC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6A175C"/>
    <w:multiLevelType w:val="hybridMultilevel"/>
    <w:tmpl w:val="3D846F14"/>
    <w:lvl w:ilvl="0" w:tplc="2B386B14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5377421E"/>
    <w:multiLevelType w:val="hybridMultilevel"/>
    <w:tmpl w:val="ED16E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81ABE"/>
    <w:multiLevelType w:val="hybridMultilevel"/>
    <w:tmpl w:val="CF7C413E"/>
    <w:lvl w:ilvl="0" w:tplc="726ABAD0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6055600"/>
    <w:multiLevelType w:val="hybridMultilevel"/>
    <w:tmpl w:val="B646082E"/>
    <w:lvl w:ilvl="0" w:tplc="43DCA6A6">
      <w:start w:val="1"/>
      <w:numFmt w:val="lowerLetter"/>
      <w:lvlText w:val="%1."/>
      <w:lvlJc w:val="left"/>
      <w:pPr>
        <w:ind w:left="6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57FF093D"/>
    <w:multiLevelType w:val="hybridMultilevel"/>
    <w:tmpl w:val="3AD6A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67F1A"/>
    <w:multiLevelType w:val="hybridMultilevel"/>
    <w:tmpl w:val="77743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34090"/>
    <w:multiLevelType w:val="hybridMultilevel"/>
    <w:tmpl w:val="7902AC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06EFD"/>
    <w:multiLevelType w:val="hybridMultilevel"/>
    <w:tmpl w:val="3934DA30"/>
    <w:lvl w:ilvl="0" w:tplc="F16C4FEA">
      <w:start w:val="2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8"/>
  </w:num>
  <w:num w:numId="5">
    <w:abstractNumId w:val="1"/>
  </w:num>
  <w:num w:numId="6">
    <w:abstractNumId w:val="17"/>
  </w:num>
  <w:num w:numId="7">
    <w:abstractNumId w:val="11"/>
  </w:num>
  <w:num w:numId="8">
    <w:abstractNumId w:val="15"/>
  </w:num>
  <w:num w:numId="9">
    <w:abstractNumId w:val="13"/>
  </w:num>
  <w:num w:numId="10">
    <w:abstractNumId w:val="7"/>
  </w:num>
  <w:num w:numId="11">
    <w:abstractNumId w:val="2"/>
  </w:num>
  <w:num w:numId="12">
    <w:abstractNumId w:val="10"/>
  </w:num>
  <w:num w:numId="13">
    <w:abstractNumId w:val="8"/>
  </w:num>
  <w:num w:numId="14">
    <w:abstractNumId w:val="2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9"/>
  </w:num>
  <w:num w:numId="18">
    <w:abstractNumId w:val="20"/>
  </w:num>
  <w:num w:numId="19">
    <w:abstractNumId w:val="3"/>
  </w:num>
  <w:num w:numId="20">
    <w:abstractNumId w:val="21"/>
  </w:num>
  <w:num w:numId="21">
    <w:abstractNumId w:val="4"/>
  </w:num>
  <w:num w:numId="22">
    <w:abstractNumId w:val="16"/>
  </w:num>
  <w:num w:numId="2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A1"/>
    <w:rsid w:val="00014629"/>
    <w:rsid w:val="00017EBE"/>
    <w:rsid w:val="00023475"/>
    <w:rsid w:val="00024374"/>
    <w:rsid w:val="000322A2"/>
    <w:rsid w:val="0004681B"/>
    <w:rsid w:val="00050642"/>
    <w:rsid w:val="0005242F"/>
    <w:rsid w:val="00055F8F"/>
    <w:rsid w:val="00057A01"/>
    <w:rsid w:val="00084696"/>
    <w:rsid w:val="000A116D"/>
    <w:rsid w:val="000A5340"/>
    <w:rsid w:val="000C082A"/>
    <w:rsid w:val="000C698D"/>
    <w:rsid w:val="000D0AAB"/>
    <w:rsid w:val="000D0F65"/>
    <w:rsid w:val="000E7475"/>
    <w:rsid w:val="000F397F"/>
    <w:rsid w:val="000F47B6"/>
    <w:rsid w:val="000F7DB5"/>
    <w:rsid w:val="00102D07"/>
    <w:rsid w:val="00103108"/>
    <w:rsid w:val="00121AE4"/>
    <w:rsid w:val="001473A5"/>
    <w:rsid w:val="001610D6"/>
    <w:rsid w:val="00161FE7"/>
    <w:rsid w:val="00171149"/>
    <w:rsid w:val="001776B8"/>
    <w:rsid w:val="0019301B"/>
    <w:rsid w:val="001B2208"/>
    <w:rsid w:val="001C1313"/>
    <w:rsid w:val="001C4A29"/>
    <w:rsid w:val="001D0BE8"/>
    <w:rsid w:val="001E3898"/>
    <w:rsid w:val="001F2A54"/>
    <w:rsid w:val="0021193A"/>
    <w:rsid w:val="0025215C"/>
    <w:rsid w:val="00253CC3"/>
    <w:rsid w:val="0026733B"/>
    <w:rsid w:val="00272F2B"/>
    <w:rsid w:val="00274705"/>
    <w:rsid w:val="00293102"/>
    <w:rsid w:val="002A5E95"/>
    <w:rsid w:val="002C2E7A"/>
    <w:rsid w:val="002D1CBB"/>
    <w:rsid w:val="002E654E"/>
    <w:rsid w:val="002E6FFF"/>
    <w:rsid w:val="002E7CEA"/>
    <w:rsid w:val="002F6D87"/>
    <w:rsid w:val="00311C92"/>
    <w:rsid w:val="00317C29"/>
    <w:rsid w:val="00320DE8"/>
    <w:rsid w:val="003254CC"/>
    <w:rsid w:val="0034022F"/>
    <w:rsid w:val="00342291"/>
    <w:rsid w:val="00351B90"/>
    <w:rsid w:val="0035646F"/>
    <w:rsid w:val="00365D2B"/>
    <w:rsid w:val="00376300"/>
    <w:rsid w:val="00385B3B"/>
    <w:rsid w:val="003923C4"/>
    <w:rsid w:val="00394213"/>
    <w:rsid w:val="003A2C16"/>
    <w:rsid w:val="003B53B4"/>
    <w:rsid w:val="003E0C81"/>
    <w:rsid w:val="00407AA4"/>
    <w:rsid w:val="00414045"/>
    <w:rsid w:val="004377A9"/>
    <w:rsid w:val="00445E35"/>
    <w:rsid w:val="00452D52"/>
    <w:rsid w:val="00464C56"/>
    <w:rsid w:val="0047537E"/>
    <w:rsid w:val="00494F8A"/>
    <w:rsid w:val="004B7FBB"/>
    <w:rsid w:val="004C0E87"/>
    <w:rsid w:val="004C2BC0"/>
    <w:rsid w:val="004D2985"/>
    <w:rsid w:val="004D5B69"/>
    <w:rsid w:val="004D70EA"/>
    <w:rsid w:val="004E0937"/>
    <w:rsid w:val="004E0CB8"/>
    <w:rsid w:val="004E4A5D"/>
    <w:rsid w:val="004E5816"/>
    <w:rsid w:val="004F1AF2"/>
    <w:rsid w:val="0050149F"/>
    <w:rsid w:val="005123BC"/>
    <w:rsid w:val="00534C78"/>
    <w:rsid w:val="005B42A6"/>
    <w:rsid w:val="005B444F"/>
    <w:rsid w:val="005B6049"/>
    <w:rsid w:val="005D09E3"/>
    <w:rsid w:val="005D107E"/>
    <w:rsid w:val="005D4C5C"/>
    <w:rsid w:val="005F2FBC"/>
    <w:rsid w:val="0061208F"/>
    <w:rsid w:val="00616E30"/>
    <w:rsid w:val="00627525"/>
    <w:rsid w:val="00681F4A"/>
    <w:rsid w:val="00682864"/>
    <w:rsid w:val="006B1906"/>
    <w:rsid w:val="006B7C70"/>
    <w:rsid w:val="006D1009"/>
    <w:rsid w:val="006E5275"/>
    <w:rsid w:val="0074028D"/>
    <w:rsid w:val="0075156F"/>
    <w:rsid w:val="00770D4E"/>
    <w:rsid w:val="007773B4"/>
    <w:rsid w:val="00784421"/>
    <w:rsid w:val="00790D6E"/>
    <w:rsid w:val="00791FCC"/>
    <w:rsid w:val="0079369E"/>
    <w:rsid w:val="00794EAD"/>
    <w:rsid w:val="007B5505"/>
    <w:rsid w:val="007B701B"/>
    <w:rsid w:val="007C7979"/>
    <w:rsid w:val="007D3238"/>
    <w:rsid w:val="007E3FBC"/>
    <w:rsid w:val="007E5DD2"/>
    <w:rsid w:val="007F5690"/>
    <w:rsid w:val="00805AA3"/>
    <w:rsid w:val="0082440C"/>
    <w:rsid w:val="008470AF"/>
    <w:rsid w:val="008552F0"/>
    <w:rsid w:val="0085640C"/>
    <w:rsid w:val="008578E7"/>
    <w:rsid w:val="008611F4"/>
    <w:rsid w:val="008736CE"/>
    <w:rsid w:val="00891A51"/>
    <w:rsid w:val="00894246"/>
    <w:rsid w:val="008A49E9"/>
    <w:rsid w:val="008B0B3F"/>
    <w:rsid w:val="008B170D"/>
    <w:rsid w:val="008B339B"/>
    <w:rsid w:val="008B7E71"/>
    <w:rsid w:val="008C1664"/>
    <w:rsid w:val="008C3FBA"/>
    <w:rsid w:val="008D02C9"/>
    <w:rsid w:val="00900C2A"/>
    <w:rsid w:val="009303D0"/>
    <w:rsid w:val="00930E41"/>
    <w:rsid w:val="00934A4A"/>
    <w:rsid w:val="009610FC"/>
    <w:rsid w:val="009772F8"/>
    <w:rsid w:val="00987827"/>
    <w:rsid w:val="009A6FAD"/>
    <w:rsid w:val="009B0B61"/>
    <w:rsid w:val="009B14EC"/>
    <w:rsid w:val="009B39A5"/>
    <w:rsid w:val="009B52B0"/>
    <w:rsid w:val="009B5B33"/>
    <w:rsid w:val="009C6D3A"/>
    <w:rsid w:val="009D5E1C"/>
    <w:rsid w:val="009F09D8"/>
    <w:rsid w:val="00A45B81"/>
    <w:rsid w:val="00A6041D"/>
    <w:rsid w:val="00A87A50"/>
    <w:rsid w:val="00A9317F"/>
    <w:rsid w:val="00AB1ECC"/>
    <w:rsid w:val="00AB26A9"/>
    <w:rsid w:val="00AB3636"/>
    <w:rsid w:val="00AC0178"/>
    <w:rsid w:val="00AD1B9E"/>
    <w:rsid w:val="00AE49AD"/>
    <w:rsid w:val="00AF1A0F"/>
    <w:rsid w:val="00AF7B9E"/>
    <w:rsid w:val="00B32609"/>
    <w:rsid w:val="00B32B32"/>
    <w:rsid w:val="00B32C2D"/>
    <w:rsid w:val="00B3441B"/>
    <w:rsid w:val="00B35D14"/>
    <w:rsid w:val="00B35F6E"/>
    <w:rsid w:val="00B40278"/>
    <w:rsid w:val="00B4375B"/>
    <w:rsid w:val="00B63BF7"/>
    <w:rsid w:val="00B64B9C"/>
    <w:rsid w:val="00B74B4C"/>
    <w:rsid w:val="00B96434"/>
    <w:rsid w:val="00BA44CD"/>
    <w:rsid w:val="00BA60DA"/>
    <w:rsid w:val="00BD322A"/>
    <w:rsid w:val="00BD407A"/>
    <w:rsid w:val="00BE1B5D"/>
    <w:rsid w:val="00BE2999"/>
    <w:rsid w:val="00BE5694"/>
    <w:rsid w:val="00BF7DE1"/>
    <w:rsid w:val="00C06D3C"/>
    <w:rsid w:val="00C13798"/>
    <w:rsid w:val="00C13AA6"/>
    <w:rsid w:val="00C21649"/>
    <w:rsid w:val="00C26A3B"/>
    <w:rsid w:val="00C27A01"/>
    <w:rsid w:val="00C3600A"/>
    <w:rsid w:val="00C62B8A"/>
    <w:rsid w:val="00C65613"/>
    <w:rsid w:val="00C659DF"/>
    <w:rsid w:val="00C87BB6"/>
    <w:rsid w:val="00C9191F"/>
    <w:rsid w:val="00CA610B"/>
    <w:rsid w:val="00CC6437"/>
    <w:rsid w:val="00CC6E09"/>
    <w:rsid w:val="00CD73E9"/>
    <w:rsid w:val="00CE2642"/>
    <w:rsid w:val="00D0482A"/>
    <w:rsid w:val="00D05B65"/>
    <w:rsid w:val="00D12B07"/>
    <w:rsid w:val="00D17E26"/>
    <w:rsid w:val="00D20BCD"/>
    <w:rsid w:val="00D44AAD"/>
    <w:rsid w:val="00D45F1F"/>
    <w:rsid w:val="00D53378"/>
    <w:rsid w:val="00D74923"/>
    <w:rsid w:val="00D74DCA"/>
    <w:rsid w:val="00D84104"/>
    <w:rsid w:val="00D8656A"/>
    <w:rsid w:val="00D86EB9"/>
    <w:rsid w:val="00DB15A1"/>
    <w:rsid w:val="00DC31C5"/>
    <w:rsid w:val="00DE20A1"/>
    <w:rsid w:val="00DE701E"/>
    <w:rsid w:val="00E27584"/>
    <w:rsid w:val="00E46DA3"/>
    <w:rsid w:val="00E52572"/>
    <w:rsid w:val="00E6245D"/>
    <w:rsid w:val="00E642B1"/>
    <w:rsid w:val="00E94F75"/>
    <w:rsid w:val="00EA58CB"/>
    <w:rsid w:val="00EA7729"/>
    <w:rsid w:val="00EB2A89"/>
    <w:rsid w:val="00ED4244"/>
    <w:rsid w:val="00EE295F"/>
    <w:rsid w:val="00EF4E50"/>
    <w:rsid w:val="00EF6039"/>
    <w:rsid w:val="00F06BBB"/>
    <w:rsid w:val="00F10D77"/>
    <w:rsid w:val="00F11C72"/>
    <w:rsid w:val="00F1208F"/>
    <w:rsid w:val="00F405F9"/>
    <w:rsid w:val="00F454C3"/>
    <w:rsid w:val="00F65CA8"/>
    <w:rsid w:val="00F8053D"/>
    <w:rsid w:val="00F81EC0"/>
    <w:rsid w:val="00F84691"/>
    <w:rsid w:val="00F84C63"/>
    <w:rsid w:val="00F86972"/>
    <w:rsid w:val="00F87FD5"/>
    <w:rsid w:val="00FA0F16"/>
    <w:rsid w:val="00FB0FF7"/>
    <w:rsid w:val="00FB3CAB"/>
    <w:rsid w:val="00FD4F35"/>
    <w:rsid w:val="00FF20A9"/>
    <w:rsid w:val="00FF3976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E6FE74-DEDF-4FDD-BC4D-1CAB0268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44"/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0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9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F4E50"/>
    <w:rPr>
      <w:rFonts w:ascii="MS Sans Serif" w:hAnsi="MS Sans Serif"/>
    </w:rPr>
  </w:style>
  <w:style w:type="paragraph" w:customStyle="1" w:styleId="Default">
    <w:name w:val="Default"/>
    <w:rsid w:val="00AB3636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.beazer\AppData\Local\Microsoft\Windows\Temporary%20Internet%20Files\Content.Outlook\5MDECUA0\Letterhead%20FM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65B46-7205-4A9A-8CBB-9E42ED0B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FMD</Template>
  <TotalTime>64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Army</dc:creator>
  <cp:lastModifiedBy>Gonzalez, Joel</cp:lastModifiedBy>
  <cp:revision>21</cp:revision>
  <cp:lastPrinted>2015-09-21T19:59:00Z</cp:lastPrinted>
  <dcterms:created xsi:type="dcterms:W3CDTF">2015-09-22T18:42:00Z</dcterms:created>
  <dcterms:modified xsi:type="dcterms:W3CDTF">2020-10-20T16:09:00Z</dcterms:modified>
</cp:coreProperties>
</file>