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0" w:rsidRPr="008C1C00" w:rsidRDefault="008C1C00" w:rsidP="008C1C00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8C1C00">
        <w:rPr>
          <w:rFonts w:ascii="Arial" w:hAnsi="Arial" w:cs="Arial"/>
          <w:bCs/>
        </w:rPr>
        <w:t xml:space="preserve">Write in clear, concise language with bulleted format on page 2 of this form. Provide the selection committee details and evidence that showcases how the volunteer efforts have contributed to </w:t>
      </w:r>
      <w:r w:rsidR="0064507C">
        <w:rPr>
          <w:rFonts w:ascii="Arial" w:hAnsi="Arial" w:cs="Arial"/>
        </w:rPr>
        <w:t>Individual Accomplishment</w:t>
      </w:r>
      <w:r w:rsidRPr="008C1C00">
        <w:rPr>
          <w:rFonts w:ascii="Arial" w:hAnsi="Arial" w:cs="Arial"/>
        </w:rPr>
        <w:t xml:space="preserve">, Teamwork and Dedication and </w:t>
      </w:r>
      <w:r w:rsidRPr="008C1C00">
        <w:rPr>
          <w:rFonts w:ascii="Arial" w:hAnsi="Arial" w:cs="Arial"/>
          <w:bCs/>
        </w:rPr>
        <w:t xml:space="preserve">made an overall positive impact within the unit/organization/agency and the Fort Sill and surrounding communities. </w:t>
      </w:r>
      <w:r w:rsidRPr="008C1C00">
        <w:rPr>
          <w:rFonts w:ascii="Arial" w:hAnsi="Arial" w:cs="Arial"/>
          <w:b/>
          <w:bCs/>
          <w:u w:val="single"/>
        </w:rPr>
        <w:t>Volunteers may not be nominated by the same agency for two consecutive years.</w:t>
      </w:r>
      <w:r w:rsidRPr="008C1C00">
        <w:rPr>
          <w:rFonts w:ascii="Arial" w:hAnsi="Arial" w:cs="Arial"/>
          <w:bCs/>
        </w:rPr>
        <w:t xml:space="preserve"> </w:t>
      </w:r>
    </w:p>
    <w:p w:rsidR="008C1C00" w:rsidRPr="008C1C00" w:rsidRDefault="008C1C00" w:rsidP="008C1C00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8C1C00">
        <w:rPr>
          <w:rFonts w:ascii="Arial" w:hAnsi="Arial" w:cs="Arial"/>
          <w:bCs/>
        </w:rPr>
        <w:t xml:space="preserve">Please include the number of hours volunteered in the bulleted comments. Nominees must be registered in the Volunteer Management Information System (VMIS) at www.myarmyonesource.com </w:t>
      </w:r>
      <w:r w:rsidRPr="008C1C00">
        <w:rPr>
          <w:rFonts w:ascii="Arial" w:hAnsi="Arial" w:cs="Arial"/>
          <w:bCs/>
          <w:iCs/>
        </w:rPr>
        <w:t xml:space="preserve">IAW AR 608-1, </w:t>
      </w:r>
      <w:proofErr w:type="spellStart"/>
      <w:r w:rsidRPr="008C1C00">
        <w:rPr>
          <w:rFonts w:ascii="Arial" w:hAnsi="Arial" w:cs="Arial"/>
          <w:bCs/>
          <w:iCs/>
        </w:rPr>
        <w:t>para</w:t>
      </w:r>
      <w:proofErr w:type="spellEnd"/>
      <w:r w:rsidRPr="008C1C00">
        <w:rPr>
          <w:rFonts w:ascii="Arial" w:hAnsi="Arial" w:cs="Arial"/>
          <w:bCs/>
          <w:iCs/>
        </w:rPr>
        <w:t>. 5-9 n.</w:t>
      </w:r>
      <w:r w:rsidR="005D1A13">
        <w:rPr>
          <w:rFonts w:ascii="Arial" w:hAnsi="Arial" w:cs="Arial"/>
          <w:bCs/>
          <w:iCs/>
        </w:rPr>
        <w:t xml:space="preserve"> </w:t>
      </w:r>
    </w:p>
    <w:p w:rsidR="008C1C00" w:rsidRPr="008C1C00" w:rsidRDefault="0092473B" w:rsidP="008C1C00">
      <w:pPr>
        <w:tabs>
          <w:tab w:val="left" w:pos="-720"/>
        </w:tabs>
        <w:suppressAutoHyphens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MS WORD </w:t>
      </w:r>
      <w:r w:rsidR="008C1C00" w:rsidRPr="008C1C00">
        <w:rPr>
          <w:rFonts w:ascii="Arial" w:hAnsi="Arial" w:cs="Arial"/>
          <w:b/>
          <w:bCs/>
        </w:rPr>
        <w:t>D</w:t>
      </w:r>
      <w:r w:rsidR="00D96EFF">
        <w:rPr>
          <w:rFonts w:ascii="Arial" w:hAnsi="Arial" w:cs="Arial"/>
          <w:b/>
          <w:bCs/>
        </w:rPr>
        <w:t>IGITAL NOMINATIONS DUE NLT COB Friday</w:t>
      </w:r>
      <w:r w:rsidR="00725F23">
        <w:rPr>
          <w:rFonts w:ascii="Arial" w:hAnsi="Arial" w:cs="Arial"/>
          <w:b/>
          <w:bCs/>
        </w:rPr>
        <w:t>, 9</w:t>
      </w:r>
      <w:r w:rsidR="008C1C00" w:rsidRPr="008C1C00">
        <w:rPr>
          <w:rFonts w:ascii="Arial" w:hAnsi="Arial" w:cs="Arial"/>
          <w:b/>
          <w:bCs/>
        </w:rPr>
        <w:t xml:space="preserve"> FEBRUARY 201</w:t>
      </w:r>
      <w:r w:rsidR="00725F23">
        <w:rPr>
          <w:rFonts w:ascii="Arial" w:hAnsi="Arial" w:cs="Arial"/>
          <w:b/>
          <w:bCs/>
        </w:rPr>
        <w:t>8</w:t>
      </w:r>
      <w:r w:rsidR="008C1C00" w:rsidRPr="008C1C00">
        <w:rPr>
          <w:rFonts w:ascii="Arial" w:hAnsi="Arial" w:cs="Arial"/>
          <w:b/>
          <w:bCs/>
        </w:rPr>
        <w:t xml:space="preserve"> to </w:t>
      </w:r>
      <w:hyperlink r:id="rId8" w:history="1">
        <w:r w:rsidR="00725F23">
          <w:rPr>
            <w:rStyle w:val="Hyperlink"/>
            <w:rFonts w:ascii="Arial" w:hAnsi="Arial" w:cs="Arial"/>
            <w:sz w:val="24"/>
            <w:szCs w:val="24"/>
          </w:rPr>
          <w:t>daniel.p.farrell10.civ@mail.mil</w:t>
        </w:r>
      </w:hyperlink>
      <w:r w:rsidR="00695CA0">
        <w:rPr>
          <w:rFonts w:ascii="Arial" w:hAnsi="Arial" w:cs="Arial"/>
          <w:b/>
          <w:bCs/>
        </w:rPr>
        <w:t xml:space="preserve"> </w:t>
      </w:r>
      <w:r w:rsidR="008C1C00" w:rsidRPr="008C1C00">
        <w:rPr>
          <w:rFonts w:ascii="Arial" w:hAnsi="Arial" w:cs="Arial"/>
          <w:bCs/>
        </w:rPr>
        <w:t>All nominees will be recognized at the He</w:t>
      </w:r>
      <w:r w:rsidR="002C0273">
        <w:rPr>
          <w:rFonts w:ascii="Arial" w:hAnsi="Arial" w:cs="Arial"/>
          <w:bCs/>
        </w:rPr>
        <w:t>lping Hands Awards Ceremony on  2</w:t>
      </w:r>
      <w:r w:rsidR="00725F23">
        <w:rPr>
          <w:rFonts w:ascii="Arial" w:hAnsi="Arial" w:cs="Arial"/>
          <w:bCs/>
        </w:rPr>
        <w:t>0</w:t>
      </w:r>
      <w:r w:rsidR="008C1C00" w:rsidRPr="008C1C00">
        <w:rPr>
          <w:rFonts w:ascii="Arial" w:hAnsi="Arial" w:cs="Arial"/>
          <w:bCs/>
        </w:rPr>
        <w:t xml:space="preserve"> April 201</w:t>
      </w:r>
      <w:r w:rsidR="00725F23">
        <w:rPr>
          <w:rFonts w:ascii="Arial" w:hAnsi="Arial" w:cs="Arial"/>
          <w:bCs/>
        </w:rPr>
        <w:t>8</w:t>
      </w:r>
      <w:r w:rsidR="008C1C00" w:rsidRPr="008C1C00">
        <w:rPr>
          <w:rFonts w:ascii="Arial" w:hAnsi="Arial" w:cs="Arial"/>
          <w:bCs/>
        </w:rPr>
        <w:t xml:space="preserve"> at 1800 at the Patriot Club, 500 Upton Road, Fort Sill, OK. </w:t>
      </w:r>
      <w:r w:rsidR="005D1A13">
        <w:rPr>
          <w:rFonts w:ascii="Arial" w:hAnsi="Arial" w:cs="Arial"/>
          <w:bCs/>
        </w:rPr>
        <w:t xml:space="preserve"> </w:t>
      </w:r>
      <w:r w:rsidR="008C1C00" w:rsidRPr="008C1C00">
        <w:rPr>
          <w:rFonts w:ascii="Arial" w:hAnsi="Arial" w:cs="Arial"/>
          <w:bCs/>
        </w:rPr>
        <w:t xml:space="preserve">For more information, contact the Army Volunteer Corps </w:t>
      </w:r>
      <w:r w:rsidR="005D1A13">
        <w:rPr>
          <w:rFonts w:ascii="Arial" w:hAnsi="Arial" w:cs="Arial"/>
          <w:bCs/>
        </w:rPr>
        <w:t>Program Manager</w:t>
      </w:r>
      <w:r w:rsidR="008C1C00" w:rsidRPr="008C1C00">
        <w:rPr>
          <w:rFonts w:ascii="Arial" w:hAnsi="Arial" w:cs="Arial"/>
          <w:bCs/>
        </w:rPr>
        <w:t xml:space="preserve"> at </w:t>
      </w:r>
      <w:hyperlink r:id="rId9" w:history="1">
        <w:r w:rsidR="00725F23">
          <w:rPr>
            <w:rStyle w:val="Hyperlink"/>
            <w:rFonts w:ascii="Arial" w:hAnsi="Arial" w:cs="Arial"/>
            <w:sz w:val="24"/>
            <w:szCs w:val="24"/>
          </w:rPr>
          <w:t>daniel.p.farrell10.civ@mail.mil</w:t>
        </w:r>
      </w:hyperlink>
      <w:r w:rsidR="00156CDD">
        <w:rPr>
          <w:rFonts w:ascii="Arial" w:hAnsi="Arial" w:cs="Arial"/>
          <w:sz w:val="24"/>
          <w:szCs w:val="24"/>
        </w:rPr>
        <w:t xml:space="preserve"> </w:t>
      </w:r>
      <w:r w:rsidR="00695CA0">
        <w:rPr>
          <w:rFonts w:ascii="Arial" w:hAnsi="Arial" w:cs="Arial"/>
          <w:bCs/>
        </w:rPr>
        <w:t>5</w:t>
      </w:r>
      <w:r w:rsidR="008C1C00" w:rsidRPr="008C1C00">
        <w:rPr>
          <w:rFonts w:ascii="Arial" w:hAnsi="Arial" w:cs="Arial"/>
          <w:bCs/>
        </w:rPr>
        <w:t>80-442-4682.</w:t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2070"/>
        <w:gridCol w:w="630"/>
        <w:gridCol w:w="2340"/>
        <w:gridCol w:w="900"/>
        <w:gridCol w:w="2790"/>
      </w:tblGrid>
      <w:tr w:rsidR="00FA0B78" w:rsidRPr="00FA0B78" w:rsidTr="006709CA">
        <w:trPr>
          <w:trHeight w:val="360"/>
        </w:trPr>
        <w:tc>
          <w:tcPr>
            <w:tcW w:w="2628" w:type="dxa"/>
            <w:vAlign w:val="bottom"/>
          </w:tcPr>
          <w:p w:rsidR="00FA0B78" w:rsidRPr="00FA0B78" w:rsidRDefault="00FA0B78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Name/Rank</w:t>
            </w:r>
          </w:p>
        </w:tc>
        <w:tc>
          <w:tcPr>
            <w:tcW w:w="8730" w:type="dxa"/>
            <w:gridSpan w:val="5"/>
            <w:vAlign w:val="bottom"/>
          </w:tcPr>
          <w:p w:rsidR="00FA0B78" w:rsidRPr="00FA0B78" w:rsidRDefault="00FA0B7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E71" w:rsidRPr="00FA0B78" w:rsidTr="006709CA">
        <w:trPr>
          <w:trHeight w:val="360"/>
        </w:trPr>
        <w:tc>
          <w:tcPr>
            <w:tcW w:w="2628" w:type="dxa"/>
            <w:vAlign w:val="bottom"/>
          </w:tcPr>
          <w:p w:rsidR="00080E71" w:rsidRPr="00FA0B78" w:rsidRDefault="00080E71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5D1A13">
              <w:rPr>
                <w:rFonts w:ascii="Arial" w:hAnsi="Arial" w:cs="Arial"/>
              </w:rPr>
              <w:t>Home</w:t>
            </w:r>
            <w:r w:rsidRPr="00FA0B78">
              <w:rPr>
                <w:rFonts w:ascii="Arial" w:hAnsi="Arial" w:cs="Arial"/>
              </w:rPr>
              <w:t xml:space="preserve"> Address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730" w:type="dxa"/>
            <w:gridSpan w:val="5"/>
            <w:vAlign w:val="bottom"/>
          </w:tcPr>
          <w:p w:rsidR="00080E71" w:rsidRPr="00FA0B78" w:rsidRDefault="00080E71" w:rsidP="006709CA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A596C" w:rsidRPr="00FA0B78" w:rsidTr="006709CA">
        <w:trPr>
          <w:trHeight w:val="360"/>
        </w:trPr>
        <w:tc>
          <w:tcPr>
            <w:tcW w:w="2628" w:type="dxa"/>
            <w:vAlign w:val="bottom"/>
          </w:tcPr>
          <w:p w:rsidR="009D6A3C" w:rsidRPr="00FA0B78" w:rsidRDefault="00DE62F8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Home Phone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2070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bottom"/>
          </w:tcPr>
          <w:p w:rsidR="009D6A3C" w:rsidRPr="00FA0B78" w:rsidRDefault="00DE62F8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Cell</w:t>
            </w:r>
          </w:p>
        </w:tc>
        <w:tc>
          <w:tcPr>
            <w:tcW w:w="2340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9D6A3C" w:rsidRPr="00FA0B78" w:rsidRDefault="00DE62F8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Work</w:t>
            </w:r>
          </w:p>
        </w:tc>
        <w:tc>
          <w:tcPr>
            <w:tcW w:w="2790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A2D" w:rsidRPr="00FA0B78" w:rsidTr="006709CA">
        <w:trPr>
          <w:trHeight w:val="360"/>
        </w:trPr>
        <w:tc>
          <w:tcPr>
            <w:tcW w:w="2628" w:type="dxa"/>
            <w:vAlign w:val="center"/>
          </w:tcPr>
          <w:p w:rsidR="00453A2D" w:rsidRPr="00FA0B78" w:rsidRDefault="00080E71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E-Mail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730" w:type="dxa"/>
            <w:gridSpan w:val="5"/>
            <w:vAlign w:val="center"/>
          </w:tcPr>
          <w:p w:rsidR="00453A2D" w:rsidRPr="00FA0B78" w:rsidRDefault="00453A2D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41" w:rsidRPr="00FA0B78" w:rsidTr="006709CA">
        <w:trPr>
          <w:trHeight w:val="360"/>
        </w:trPr>
        <w:tc>
          <w:tcPr>
            <w:tcW w:w="2628" w:type="dxa"/>
            <w:vAlign w:val="bottom"/>
          </w:tcPr>
          <w:p w:rsidR="00C14541" w:rsidRPr="00FA0B78" w:rsidRDefault="005D1A13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or </w:t>
            </w:r>
            <w:r w:rsidR="00080E71" w:rsidRPr="00FA0B78">
              <w:rPr>
                <w:rFonts w:ascii="Arial" w:hAnsi="Arial" w:cs="Arial"/>
              </w:rPr>
              <w:t>Agency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730" w:type="dxa"/>
            <w:gridSpan w:val="5"/>
            <w:vAlign w:val="bottom"/>
          </w:tcPr>
          <w:p w:rsidR="00C14541" w:rsidRPr="00FA0B78" w:rsidRDefault="00C14541" w:rsidP="006709C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67A16" w:rsidRPr="00FA0B78" w:rsidTr="00B25EFC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:rsidR="00C14541" w:rsidRPr="00FA0B78" w:rsidRDefault="008C1C00" w:rsidP="00FA6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(Highlight one)</w:t>
            </w:r>
          </w:p>
        </w:tc>
        <w:tc>
          <w:tcPr>
            <w:tcW w:w="8730" w:type="dxa"/>
            <w:gridSpan w:val="5"/>
          </w:tcPr>
          <w:p w:rsidR="00C14541" w:rsidRDefault="00C14541" w:rsidP="003E0F7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F7719" w:rsidRPr="008C1C00" w:rsidRDefault="005D1A13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C1C00">
              <w:rPr>
                <w:rFonts w:ascii="Arial" w:hAnsi="Arial" w:cs="Arial"/>
              </w:rPr>
              <w:t xml:space="preserve">Active Duty/DA Civilian   </w:t>
            </w:r>
          </w:p>
        </w:tc>
      </w:tr>
      <w:tr w:rsidR="00080E71" w:rsidRPr="00FA0B78" w:rsidTr="005D1A13">
        <w:trPr>
          <w:trHeight w:val="360"/>
        </w:trPr>
        <w:tc>
          <w:tcPr>
            <w:tcW w:w="2628" w:type="dxa"/>
            <w:shd w:val="clear" w:color="auto" w:fill="D9D9D9"/>
            <w:vAlign w:val="bottom"/>
          </w:tcPr>
          <w:p w:rsidR="00080E71" w:rsidRPr="00FA0B78" w:rsidRDefault="00080E71" w:rsidP="001D7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gridSpan w:val="5"/>
            <w:vAlign w:val="bottom"/>
          </w:tcPr>
          <w:p w:rsidR="00080E71" w:rsidRPr="00FA0B78" w:rsidRDefault="005D1A13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Active Duty Spouse/Family Member</w:t>
            </w:r>
          </w:p>
        </w:tc>
      </w:tr>
      <w:tr w:rsidR="00CE4A7C" w:rsidRPr="00FA0B78" w:rsidTr="00B25EFC">
        <w:trPr>
          <w:trHeight w:val="314"/>
        </w:trPr>
        <w:tc>
          <w:tcPr>
            <w:tcW w:w="2628" w:type="dxa"/>
            <w:shd w:val="clear" w:color="auto" w:fill="D9D9D9"/>
            <w:vAlign w:val="bottom"/>
          </w:tcPr>
          <w:p w:rsidR="00750940" w:rsidRPr="00FA0B78" w:rsidRDefault="00750940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gridSpan w:val="5"/>
            <w:vAlign w:val="bottom"/>
          </w:tcPr>
          <w:p w:rsidR="00750940" w:rsidRPr="00FA0B78" w:rsidRDefault="005D1A13" w:rsidP="006709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Retiree/Retiree Spouse</w:t>
            </w:r>
          </w:p>
        </w:tc>
      </w:tr>
      <w:tr w:rsidR="006709CA" w:rsidRPr="00FA0B78" w:rsidTr="00B25EFC">
        <w:trPr>
          <w:trHeight w:val="360"/>
        </w:trPr>
        <w:tc>
          <w:tcPr>
            <w:tcW w:w="2628" w:type="dxa"/>
            <w:shd w:val="clear" w:color="auto" w:fill="D9D9D9"/>
            <w:vAlign w:val="bottom"/>
          </w:tcPr>
          <w:p w:rsidR="00BC3BFB" w:rsidRPr="00FA0B78" w:rsidRDefault="00BC3BFB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gridSpan w:val="5"/>
            <w:vAlign w:val="bottom"/>
          </w:tcPr>
          <w:p w:rsidR="00BC3BFB" w:rsidRPr="00FA0B78" w:rsidRDefault="005D1A13" w:rsidP="006709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of the Year will be selected from each of these categories.</w:t>
            </w:r>
          </w:p>
        </w:tc>
      </w:tr>
    </w:tbl>
    <w:p w:rsidR="00CF70D7" w:rsidRPr="00FA0B78" w:rsidRDefault="00CF70D7" w:rsidP="001B0C65">
      <w:pPr>
        <w:spacing w:after="0" w:line="240" w:lineRule="auto"/>
        <w:ind w:right="-540"/>
        <w:rPr>
          <w:rFonts w:ascii="Arial" w:hAnsi="Arial" w:cs="Arial"/>
        </w:rPr>
      </w:pPr>
    </w:p>
    <w:p w:rsidR="00453A2D" w:rsidRPr="00FA0B78" w:rsidRDefault="00DE62F8" w:rsidP="00ED6F23">
      <w:pPr>
        <w:spacing w:after="0" w:line="240" w:lineRule="auto"/>
        <w:rPr>
          <w:rFonts w:ascii="Arial" w:hAnsi="Arial" w:cs="Arial"/>
          <w:b/>
        </w:rPr>
      </w:pPr>
      <w:r w:rsidRPr="00FA0B78">
        <w:rPr>
          <w:rFonts w:ascii="Arial" w:hAnsi="Arial" w:cs="Arial"/>
          <w:b/>
        </w:rPr>
        <w:t>Nominating Official</w:t>
      </w:r>
      <w:r w:rsidR="00677FFB" w:rsidRPr="00FA0B78">
        <w:rPr>
          <w:rFonts w:ascii="Arial" w:hAnsi="Arial" w:cs="Arial"/>
          <w:b/>
        </w:rPr>
        <w:t xml:space="preserve"> </w:t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9000"/>
      </w:tblGrid>
      <w:tr w:rsidR="00FA50AD" w:rsidRPr="00FA0B78" w:rsidTr="006709CA">
        <w:trPr>
          <w:trHeight w:val="360"/>
        </w:trPr>
        <w:tc>
          <w:tcPr>
            <w:tcW w:w="2358" w:type="dxa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Rank/Title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50AD" w:rsidRPr="00FA0B78" w:rsidTr="006709CA">
        <w:trPr>
          <w:trHeight w:val="360"/>
        </w:trPr>
        <w:tc>
          <w:tcPr>
            <w:tcW w:w="2358" w:type="dxa"/>
            <w:vAlign w:val="bottom"/>
          </w:tcPr>
          <w:p w:rsidR="006A596C" w:rsidRPr="00FA0B78" w:rsidRDefault="00A718B1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9000" w:type="dxa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18B1" w:rsidRPr="00FA0B78" w:rsidTr="006709CA">
        <w:trPr>
          <w:trHeight w:val="360"/>
        </w:trPr>
        <w:tc>
          <w:tcPr>
            <w:tcW w:w="2358" w:type="dxa"/>
            <w:vAlign w:val="bottom"/>
          </w:tcPr>
          <w:p w:rsidR="00A718B1" w:rsidRDefault="00A718B1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or </w:t>
            </w:r>
            <w:r w:rsidRPr="00FA0B78">
              <w:rPr>
                <w:rFonts w:ascii="Arial" w:hAnsi="Arial" w:cs="Arial"/>
              </w:rPr>
              <w:t>Agency:</w:t>
            </w:r>
          </w:p>
        </w:tc>
        <w:tc>
          <w:tcPr>
            <w:tcW w:w="9000" w:type="dxa"/>
            <w:vAlign w:val="bottom"/>
          </w:tcPr>
          <w:p w:rsidR="00A718B1" w:rsidRPr="00FA0B78" w:rsidRDefault="00A718B1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50AD" w:rsidRPr="00FA0B78" w:rsidTr="006709CA">
        <w:trPr>
          <w:trHeight w:val="360"/>
        </w:trPr>
        <w:tc>
          <w:tcPr>
            <w:tcW w:w="2358" w:type="dxa"/>
            <w:vAlign w:val="bottom"/>
          </w:tcPr>
          <w:p w:rsidR="006A596C" w:rsidRPr="00FA0B78" w:rsidRDefault="006A596C" w:rsidP="00BA02FB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</w:t>
            </w:r>
            <w:r w:rsidR="00EC484F" w:rsidRPr="00FA0B78">
              <w:rPr>
                <w:rFonts w:ascii="Arial" w:hAnsi="Arial" w:cs="Arial"/>
              </w:rPr>
              <w:t>-</w:t>
            </w:r>
            <w:r w:rsidRPr="00FA0B78">
              <w:rPr>
                <w:rFonts w:ascii="Arial" w:hAnsi="Arial" w:cs="Arial"/>
              </w:rPr>
              <w:t>mail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vAlign w:val="center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36E" w:rsidRPr="00FA0B78" w:rsidTr="006709CA">
        <w:trPr>
          <w:trHeight w:val="360"/>
        </w:trPr>
        <w:tc>
          <w:tcPr>
            <w:tcW w:w="2358" w:type="dxa"/>
            <w:vAlign w:val="bottom"/>
          </w:tcPr>
          <w:p w:rsidR="001C136E" w:rsidRPr="00FA0B78" w:rsidRDefault="001C136E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Phone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vAlign w:val="bottom"/>
          </w:tcPr>
          <w:p w:rsidR="001C136E" w:rsidRPr="00FA0B78" w:rsidRDefault="001C136E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46F8" w:rsidRPr="00FA0B78" w:rsidRDefault="00DC46F8" w:rsidP="00321847">
      <w:pPr>
        <w:spacing w:after="0" w:line="240" w:lineRule="auto"/>
        <w:rPr>
          <w:rFonts w:ascii="Arial" w:hAnsi="Arial" w:cs="Arial"/>
          <w:b/>
        </w:rPr>
      </w:pPr>
    </w:p>
    <w:p w:rsidR="00CF70D7" w:rsidRPr="00FA0B78" w:rsidRDefault="005D1A13" w:rsidP="00EC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Agency </w:t>
      </w:r>
      <w:r w:rsidR="00677FFB" w:rsidRPr="00FA0B78">
        <w:rPr>
          <w:rFonts w:ascii="Arial" w:hAnsi="Arial" w:cs="Arial"/>
          <w:b/>
        </w:rPr>
        <w:t>Director</w:t>
      </w:r>
      <w:r>
        <w:rPr>
          <w:rFonts w:ascii="Arial" w:hAnsi="Arial" w:cs="Arial"/>
          <w:b/>
        </w:rPr>
        <w:t xml:space="preserve"> or Battalion/Brigade </w:t>
      </w:r>
      <w:r w:rsidR="00677FFB" w:rsidRPr="00FA0B78">
        <w:rPr>
          <w:rFonts w:ascii="Arial" w:hAnsi="Arial" w:cs="Arial"/>
          <w:b/>
        </w:rPr>
        <w:t xml:space="preserve">Commander 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9000"/>
      </w:tblGrid>
      <w:tr w:rsidR="00F44848" w:rsidRPr="00FA0B78" w:rsidTr="006709CA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F44848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Rank/Title:</w:t>
            </w:r>
          </w:p>
        </w:tc>
        <w:tc>
          <w:tcPr>
            <w:tcW w:w="9000" w:type="dxa"/>
            <w:vAlign w:val="bottom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18B1" w:rsidRPr="00FA0B78" w:rsidTr="006709CA">
        <w:trPr>
          <w:trHeight w:val="360"/>
        </w:trPr>
        <w:tc>
          <w:tcPr>
            <w:tcW w:w="2358" w:type="dxa"/>
            <w:vAlign w:val="bottom"/>
          </w:tcPr>
          <w:p w:rsidR="00A718B1" w:rsidRDefault="00A718B1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9000" w:type="dxa"/>
            <w:vAlign w:val="bottom"/>
          </w:tcPr>
          <w:p w:rsidR="00A718B1" w:rsidRPr="00FA0B78" w:rsidRDefault="00A718B1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848" w:rsidRPr="00FA0B78" w:rsidTr="006709CA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5D1A13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or </w:t>
            </w:r>
            <w:r w:rsidR="00F44848" w:rsidRPr="00FA0B78">
              <w:rPr>
                <w:rFonts w:ascii="Arial" w:hAnsi="Arial" w:cs="Arial"/>
              </w:rPr>
              <w:t>Agency:</w:t>
            </w:r>
          </w:p>
        </w:tc>
        <w:tc>
          <w:tcPr>
            <w:tcW w:w="9000" w:type="dxa"/>
            <w:vAlign w:val="bottom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848" w:rsidRPr="00FA0B78" w:rsidTr="006709CA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F44848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E-mail:</w:t>
            </w:r>
          </w:p>
        </w:tc>
        <w:tc>
          <w:tcPr>
            <w:tcW w:w="9000" w:type="dxa"/>
            <w:vAlign w:val="center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4216" w:rsidRPr="00FA0B78" w:rsidTr="00767A16">
        <w:trPr>
          <w:trHeight w:val="360"/>
        </w:trPr>
        <w:tc>
          <w:tcPr>
            <w:tcW w:w="2358" w:type="dxa"/>
            <w:vAlign w:val="bottom"/>
          </w:tcPr>
          <w:p w:rsidR="00D64216" w:rsidRPr="00FA0B78" w:rsidRDefault="00D64216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Phone:</w:t>
            </w:r>
          </w:p>
        </w:tc>
        <w:tc>
          <w:tcPr>
            <w:tcW w:w="9000" w:type="dxa"/>
            <w:vAlign w:val="bottom"/>
          </w:tcPr>
          <w:p w:rsidR="00D64216" w:rsidRPr="00FA0B78" w:rsidRDefault="00D64216" w:rsidP="00AC6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Volunteer Name:</w:t>
      </w: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Nominator Name and Rank:</w:t>
      </w:r>
    </w:p>
    <w:p w:rsidR="00A718B1" w:rsidRDefault="00A718B1" w:rsidP="00A718B1">
      <w:pPr>
        <w:suppressAutoHyphens/>
        <w:spacing w:after="0" w:line="240" w:lineRule="auto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Category</w:t>
      </w:r>
      <w:r>
        <w:rPr>
          <w:rFonts w:ascii="Arial" w:hAnsi="Arial" w:cs="Arial"/>
          <w:bCs/>
        </w:rPr>
        <w:t xml:space="preserve"> (highlight one)</w:t>
      </w: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Active Duty</w:t>
      </w:r>
      <w:r>
        <w:rPr>
          <w:rFonts w:ascii="Arial" w:hAnsi="Arial" w:cs="Arial"/>
          <w:bCs/>
        </w:rPr>
        <w:t>/DA Civilian</w:t>
      </w:r>
      <w:r w:rsidRPr="00A718B1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Active Duty </w:t>
      </w:r>
      <w:r w:rsidRPr="00A718B1">
        <w:rPr>
          <w:rFonts w:ascii="Arial" w:hAnsi="Arial" w:cs="Arial"/>
          <w:bCs/>
        </w:rPr>
        <w:t>Spouse/Family Member – Retiree</w:t>
      </w:r>
      <w:r>
        <w:rPr>
          <w:rFonts w:ascii="Arial" w:hAnsi="Arial" w:cs="Arial"/>
          <w:bCs/>
        </w:rPr>
        <w:t>/Retiree Spouse</w:t>
      </w:r>
      <w:r w:rsidRPr="00A718B1">
        <w:rPr>
          <w:rFonts w:ascii="Arial" w:hAnsi="Arial" w:cs="Arial"/>
          <w:bCs/>
        </w:rPr>
        <w:t>:</w:t>
      </w: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rPr>
          <w:rFonts w:ascii="Arial" w:hAnsi="Arial" w:cs="Arial"/>
        </w:rPr>
      </w:pPr>
      <w:r w:rsidRPr="00A718B1">
        <w:rPr>
          <w:rFonts w:ascii="Arial" w:hAnsi="Arial" w:cs="Arial"/>
          <w:b/>
          <w:u w:val="single"/>
        </w:rPr>
        <w:t>Do not include names or specific unit information in the bulleted comments.</w:t>
      </w:r>
      <w:r w:rsidRPr="00A718B1">
        <w:rPr>
          <w:rFonts w:ascii="Arial" w:hAnsi="Arial" w:cs="Arial"/>
        </w:rPr>
        <w:t xml:space="preserve">  For example, use Battery FRG Leader not B/1-30</w:t>
      </w:r>
      <w:r w:rsidRPr="00A718B1">
        <w:rPr>
          <w:rFonts w:ascii="Arial" w:hAnsi="Arial" w:cs="Arial"/>
          <w:vertAlign w:val="superscript"/>
        </w:rPr>
        <w:t>th</w:t>
      </w:r>
      <w:r w:rsidRPr="00A718B1">
        <w:rPr>
          <w:rFonts w:ascii="Arial" w:hAnsi="Arial" w:cs="Arial"/>
        </w:rPr>
        <w:t xml:space="preserve"> FRG Leader and do not use names or rank, please use words like service member, </w:t>
      </w:r>
      <w:r w:rsidR="00725F23">
        <w:rPr>
          <w:rFonts w:ascii="Arial" w:hAnsi="Arial" w:cs="Arial"/>
        </w:rPr>
        <w:t>Volunteer</w:t>
      </w:r>
      <w:bookmarkStart w:id="0" w:name="_GoBack"/>
      <w:bookmarkEnd w:id="0"/>
      <w:r w:rsidRPr="00A718B1">
        <w:rPr>
          <w:rFonts w:ascii="Arial" w:hAnsi="Arial" w:cs="Arial"/>
        </w:rPr>
        <w:t xml:space="preserve">, etc. </w:t>
      </w:r>
    </w:p>
    <w:p w:rsidR="00A718B1" w:rsidRPr="00A718B1" w:rsidRDefault="00A718B1" w:rsidP="00A718B1">
      <w:pPr>
        <w:suppressAutoHyphens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Grading will be weighted on the following criteria:</w:t>
      </w:r>
    </w:p>
    <w:p w:rsidR="00A718B1" w:rsidRPr="00A718B1" w:rsidRDefault="0064507C" w:rsidP="00A718B1">
      <w:p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ACCOMPLISHMENT </w:t>
      </w:r>
      <w:r w:rsidR="00A718B1" w:rsidRPr="00A718B1">
        <w:rPr>
          <w:rFonts w:ascii="Arial" w:hAnsi="Arial" w:cs="Arial"/>
          <w:b/>
          <w:bCs/>
        </w:rPr>
        <w:t xml:space="preserve"> </w:t>
      </w: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Displays an ability to be receptive to new ideas and learn rapidly and adapt quickly to changing situations.   </w:t>
      </w:r>
    </w:p>
    <w:p w:rsidR="00A718B1" w:rsidRPr="00A718B1" w:rsidRDefault="00A718B1" w:rsidP="00A718B1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Demonstrates enthusiasm, drive and determination. 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1-</w:t>
      </w:r>
      <w:r>
        <w:rPr>
          <w:rFonts w:ascii="Arial" w:hAnsi="Arial" w:cs="Arial"/>
          <w:bCs/>
        </w:rPr>
        <w:t>8</w:t>
      </w:r>
      <w:r w:rsidRPr="00A718B1">
        <w:rPr>
          <w:rFonts w:ascii="Arial" w:hAnsi="Arial" w:cs="Arial"/>
          <w:bCs/>
        </w:rPr>
        <w:t xml:space="preserve"> points  --  Accomplishments that have benefited the Fort Sill and surrounding communities.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Honors and awards received.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/>
          <w:bCs/>
        </w:rPr>
      </w:pPr>
      <w:r w:rsidRPr="00A718B1">
        <w:rPr>
          <w:rFonts w:ascii="Arial" w:hAnsi="Arial" w:cs="Arial"/>
          <w:b/>
          <w:bCs/>
        </w:rPr>
        <w:t>TEAMWORK</w:t>
      </w: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/>
          <w:bCs/>
        </w:rPr>
      </w:pPr>
      <w:r w:rsidRPr="00A718B1">
        <w:rPr>
          <w:rFonts w:ascii="Arial" w:hAnsi="Arial" w:cs="Arial"/>
          <w:b/>
          <w:bCs/>
        </w:rPr>
        <w:t xml:space="preserve">  </w:t>
      </w: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Supports others in the organization. 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Shares responsibilities and creates opportunities for involvement with others. 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Encourages teamwork and capitalizes on the talents of all.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  <w:r w:rsidRPr="00A718B1">
        <w:rPr>
          <w:rFonts w:ascii="Arial" w:hAnsi="Arial" w:cs="Arial"/>
          <w:b/>
          <w:bCs/>
        </w:rPr>
        <w:t xml:space="preserve">DEDICATION  </w:t>
      </w: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1-</w:t>
      </w:r>
      <w:r>
        <w:rPr>
          <w:rFonts w:ascii="Arial" w:hAnsi="Arial" w:cs="Arial"/>
          <w:bCs/>
        </w:rPr>
        <w:t>8</w:t>
      </w:r>
      <w:r w:rsidRPr="00A718B1">
        <w:rPr>
          <w:rFonts w:ascii="Arial" w:hAnsi="Arial" w:cs="Arial"/>
          <w:bCs/>
        </w:rPr>
        <w:t xml:space="preserve"> points  --  Is a strong, reliable member of the organization who fulfills all commitments and meets expectations.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1-</w:t>
      </w:r>
      <w:r>
        <w:rPr>
          <w:rFonts w:ascii="Arial" w:hAnsi="Arial" w:cs="Arial"/>
          <w:bCs/>
        </w:rPr>
        <w:t>5</w:t>
      </w:r>
      <w:r w:rsidRPr="00A718B1">
        <w:rPr>
          <w:rFonts w:ascii="Arial" w:hAnsi="Arial" w:cs="Arial"/>
          <w:bCs/>
        </w:rPr>
        <w:t xml:space="preserve"> points  --  Length of time and number of hours of service to the community. 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1-5 points  --  How they have helped others overcome adversity.</w:t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Cs/>
        </w:rPr>
      </w:pPr>
    </w:p>
    <w:p w:rsidR="00466F10" w:rsidRPr="0064507C" w:rsidRDefault="0064507C" w:rsidP="00466F10">
      <w:pPr>
        <w:tabs>
          <w:tab w:val="left" w:pos="-720"/>
        </w:tabs>
        <w:suppressAutoHyphens/>
        <w:rPr>
          <w:rFonts w:ascii="Century Gothic" w:hAnsi="Century Gothic"/>
          <w:b/>
          <w:bCs/>
        </w:rPr>
      </w:pPr>
      <w:r w:rsidRPr="0064507C">
        <w:rPr>
          <w:rFonts w:ascii="Century Gothic" w:hAnsi="Century Gothic"/>
          <w:b/>
          <w:bCs/>
        </w:rPr>
        <w:t xml:space="preserve">Please provide a three to five sentence synopsis on why this person is deserving of this award.  </w:t>
      </w:r>
    </w:p>
    <w:sectPr w:rsidR="00466F10" w:rsidRPr="0064507C" w:rsidSect="001B0C65">
      <w:headerReference w:type="default" r:id="rId10"/>
      <w:footerReference w:type="default" r:id="rId11"/>
      <w:pgSz w:w="12240" w:h="15840"/>
      <w:pgMar w:top="576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93" w:rsidRDefault="00225993" w:rsidP="00B21CAB">
      <w:pPr>
        <w:spacing w:after="0" w:line="240" w:lineRule="auto"/>
      </w:pPr>
      <w:r>
        <w:separator/>
      </w:r>
    </w:p>
  </w:endnote>
  <w:endnote w:type="continuationSeparator" w:id="0">
    <w:p w:rsidR="00225993" w:rsidRDefault="00225993" w:rsidP="00B2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7E" w:rsidRDefault="00B4517E">
    <w:pPr>
      <w:pStyle w:val="Footer"/>
      <w:jc w:val="right"/>
    </w:pPr>
    <w:r>
      <w:t xml:space="preserve">Page </w:t>
    </w:r>
    <w:r w:rsidR="00E06B8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06B89">
      <w:rPr>
        <w:b/>
        <w:sz w:val="24"/>
        <w:szCs w:val="24"/>
      </w:rPr>
      <w:fldChar w:fldCharType="separate"/>
    </w:r>
    <w:r w:rsidR="0037599C">
      <w:rPr>
        <w:b/>
        <w:noProof/>
      </w:rPr>
      <w:t>1</w:t>
    </w:r>
    <w:r w:rsidR="00E06B89">
      <w:rPr>
        <w:b/>
        <w:sz w:val="24"/>
        <w:szCs w:val="24"/>
      </w:rPr>
      <w:fldChar w:fldCharType="end"/>
    </w:r>
    <w:r>
      <w:t xml:space="preserve"> of </w:t>
    </w:r>
    <w:r w:rsidR="00E06B8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06B89">
      <w:rPr>
        <w:b/>
        <w:sz w:val="24"/>
        <w:szCs w:val="24"/>
      </w:rPr>
      <w:fldChar w:fldCharType="separate"/>
    </w:r>
    <w:r w:rsidR="0037599C">
      <w:rPr>
        <w:b/>
        <w:noProof/>
      </w:rPr>
      <w:t>2</w:t>
    </w:r>
    <w:r w:rsidR="00E06B89">
      <w:rPr>
        <w:b/>
        <w:sz w:val="24"/>
        <w:szCs w:val="24"/>
      </w:rPr>
      <w:fldChar w:fldCharType="end"/>
    </w:r>
  </w:p>
  <w:p w:rsidR="00B4517E" w:rsidRDefault="00B45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93" w:rsidRDefault="00225993" w:rsidP="00B21CAB">
      <w:pPr>
        <w:spacing w:after="0" w:line="240" w:lineRule="auto"/>
      </w:pPr>
      <w:r>
        <w:separator/>
      </w:r>
    </w:p>
  </w:footnote>
  <w:footnote w:type="continuationSeparator" w:id="0">
    <w:p w:rsidR="00225993" w:rsidRDefault="00225993" w:rsidP="00B2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A4" w:rsidRPr="00FA0B78" w:rsidRDefault="001A1343" w:rsidP="00AF1CA4">
    <w:pPr>
      <w:pStyle w:val="Header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FA0B78">
      <w:rPr>
        <w:rFonts w:ascii="Arial" w:hAnsi="Arial" w:cs="Arial"/>
        <w:sz w:val="24"/>
        <w:szCs w:val="24"/>
      </w:rPr>
      <w:t>A</w:t>
    </w:r>
    <w:r w:rsidR="002D358E" w:rsidRPr="00FA0B78">
      <w:rPr>
        <w:rFonts w:ascii="Arial" w:hAnsi="Arial" w:cs="Arial"/>
        <w:sz w:val="24"/>
        <w:szCs w:val="24"/>
      </w:rPr>
      <w:t>NNEX</w:t>
    </w:r>
    <w:r w:rsidRPr="00FA0B78">
      <w:rPr>
        <w:rFonts w:ascii="Arial" w:hAnsi="Arial" w:cs="Arial"/>
        <w:sz w:val="24"/>
        <w:szCs w:val="24"/>
      </w:rPr>
      <w:t xml:space="preserve"> </w:t>
    </w:r>
    <w:r w:rsidR="00182C28">
      <w:rPr>
        <w:rFonts w:ascii="Arial" w:hAnsi="Arial" w:cs="Arial"/>
        <w:sz w:val="24"/>
        <w:szCs w:val="24"/>
      </w:rPr>
      <w:t>B</w:t>
    </w:r>
    <w:r w:rsidR="00AF1CA4" w:rsidRPr="00FA0B78">
      <w:rPr>
        <w:rFonts w:ascii="Arial" w:hAnsi="Arial" w:cs="Arial"/>
        <w:sz w:val="24"/>
        <w:szCs w:val="24"/>
      </w:rPr>
      <w:t xml:space="preserve"> </w:t>
    </w:r>
  </w:p>
  <w:p w:rsidR="00AF1CA4" w:rsidRPr="00FA0B78" w:rsidRDefault="003357D1" w:rsidP="00AF1CA4">
    <w:pPr>
      <w:pStyle w:val="Header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FA0B78">
      <w:rPr>
        <w:rFonts w:ascii="Arial" w:hAnsi="Arial" w:cs="Arial"/>
        <w:sz w:val="24"/>
        <w:szCs w:val="24"/>
      </w:rPr>
      <w:t>201</w:t>
    </w:r>
    <w:r w:rsidR="00725F23">
      <w:rPr>
        <w:rFonts w:ascii="Arial" w:hAnsi="Arial" w:cs="Arial"/>
        <w:sz w:val="24"/>
        <w:szCs w:val="24"/>
      </w:rPr>
      <w:t>8</w:t>
    </w:r>
    <w:r w:rsidRPr="00FA0B78">
      <w:rPr>
        <w:rFonts w:ascii="Arial" w:hAnsi="Arial" w:cs="Arial"/>
        <w:sz w:val="24"/>
        <w:szCs w:val="24"/>
      </w:rPr>
      <w:t xml:space="preserve"> </w:t>
    </w:r>
    <w:r w:rsidR="001A1343" w:rsidRPr="00FA0B78">
      <w:rPr>
        <w:rFonts w:ascii="Arial" w:hAnsi="Arial" w:cs="Arial"/>
        <w:sz w:val="24"/>
        <w:szCs w:val="24"/>
      </w:rPr>
      <w:t xml:space="preserve">FORT SILL </w:t>
    </w:r>
    <w:r w:rsidR="008C1C00">
      <w:rPr>
        <w:rFonts w:ascii="Arial" w:hAnsi="Arial" w:cs="Arial"/>
        <w:sz w:val="24"/>
        <w:szCs w:val="24"/>
      </w:rPr>
      <w:t>HELPING HANDS</w:t>
    </w:r>
    <w:r w:rsidR="001A1343" w:rsidRPr="00FA0B78">
      <w:rPr>
        <w:rFonts w:ascii="Arial" w:hAnsi="Arial" w:cs="Arial"/>
        <w:sz w:val="24"/>
        <w:szCs w:val="24"/>
      </w:rPr>
      <w:t xml:space="preserve"> NOMINATION FORM</w:t>
    </w:r>
  </w:p>
  <w:p w:rsidR="001A1343" w:rsidRPr="005A3161" w:rsidRDefault="001A1343" w:rsidP="00AF1CA4">
    <w:pPr>
      <w:pStyle w:val="Header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5F"/>
    <w:multiLevelType w:val="hybridMultilevel"/>
    <w:tmpl w:val="E87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4D59"/>
    <w:multiLevelType w:val="hybridMultilevel"/>
    <w:tmpl w:val="3242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F8"/>
    <w:rsid w:val="000160E4"/>
    <w:rsid w:val="00024B5D"/>
    <w:rsid w:val="00055893"/>
    <w:rsid w:val="000704E1"/>
    <w:rsid w:val="000754EC"/>
    <w:rsid w:val="00080E71"/>
    <w:rsid w:val="000A189E"/>
    <w:rsid w:val="000D3D09"/>
    <w:rsid w:val="000D5A33"/>
    <w:rsid w:val="000E40F1"/>
    <w:rsid w:val="000E6B62"/>
    <w:rsid w:val="00103F9D"/>
    <w:rsid w:val="001108C5"/>
    <w:rsid w:val="00136126"/>
    <w:rsid w:val="00136BAF"/>
    <w:rsid w:val="00140A92"/>
    <w:rsid w:val="00155A86"/>
    <w:rsid w:val="00156CDD"/>
    <w:rsid w:val="00156F43"/>
    <w:rsid w:val="0015784A"/>
    <w:rsid w:val="0016188E"/>
    <w:rsid w:val="00182C28"/>
    <w:rsid w:val="001A1343"/>
    <w:rsid w:val="001A46FF"/>
    <w:rsid w:val="001A59DA"/>
    <w:rsid w:val="001B0C65"/>
    <w:rsid w:val="001C0658"/>
    <w:rsid w:val="001C136E"/>
    <w:rsid w:val="001D3975"/>
    <w:rsid w:val="001D74B0"/>
    <w:rsid w:val="001E18BB"/>
    <w:rsid w:val="001F37C9"/>
    <w:rsid w:val="0022030C"/>
    <w:rsid w:val="00225993"/>
    <w:rsid w:val="00256324"/>
    <w:rsid w:val="00262BA7"/>
    <w:rsid w:val="002A1D75"/>
    <w:rsid w:val="002A6C5E"/>
    <w:rsid w:val="002C0273"/>
    <w:rsid w:val="002D358E"/>
    <w:rsid w:val="002F017D"/>
    <w:rsid w:val="002F04AB"/>
    <w:rsid w:val="00312FDD"/>
    <w:rsid w:val="003150A7"/>
    <w:rsid w:val="00321847"/>
    <w:rsid w:val="003227E4"/>
    <w:rsid w:val="0032446D"/>
    <w:rsid w:val="003357D1"/>
    <w:rsid w:val="00336C00"/>
    <w:rsid w:val="003623FF"/>
    <w:rsid w:val="00365F61"/>
    <w:rsid w:val="00371A04"/>
    <w:rsid w:val="00371C08"/>
    <w:rsid w:val="0037599C"/>
    <w:rsid w:val="00386D6F"/>
    <w:rsid w:val="003B5986"/>
    <w:rsid w:val="003E0F7C"/>
    <w:rsid w:val="00406B22"/>
    <w:rsid w:val="00407C65"/>
    <w:rsid w:val="00436D72"/>
    <w:rsid w:val="0044043A"/>
    <w:rsid w:val="00443B32"/>
    <w:rsid w:val="00453A2D"/>
    <w:rsid w:val="00460108"/>
    <w:rsid w:val="00466F10"/>
    <w:rsid w:val="004718CD"/>
    <w:rsid w:val="00474E58"/>
    <w:rsid w:val="004759D0"/>
    <w:rsid w:val="00480BDB"/>
    <w:rsid w:val="00487C7B"/>
    <w:rsid w:val="004945CC"/>
    <w:rsid w:val="00494E06"/>
    <w:rsid w:val="004B1BDD"/>
    <w:rsid w:val="004E55AE"/>
    <w:rsid w:val="004F13A4"/>
    <w:rsid w:val="00502715"/>
    <w:rsid w:val="00513AA4"/>
    <w:rsid w:val="005165E2"/>
    <w:rsid w:val="005258AC"/>
    <w:rsid w:val="0054091C"/>
    <w:rsid w:val="005416F2"/>
    <w:rsid w:val="00560AC8"/>
    <w:rsid w:val="005743A3"/>
    <w:rsid w:val="00574927"/>
    <w:rsid w:val="005A07F5"/>
    <w:rsid w:val="005A3161"/>
    <w:rsid w:val="005B5252"/>
    <w:rsid w:val="005C404C"/>
    <w:rsid w:val="005C56FE"/>
    <w:rsid w:val="005C670D"/>
    <w:rsid w:val="005D1A13"/>
    <w:rsid w:val="005D55C3"/>
    <w:rsid w:val="005E1B8F"/>
    <w:rsid w:val="00632448"/>
    <w:rsid w:val="0063392A"/>
    <w:rsid w:val="006367DF"/>
    <w:rsid w:val="0064507C"/>
    <w:rsid w:val="00664A55"/>
    <w:rsid w:val="006709CA"/>
    <w:rsid w:val="00677FFB"/>
    <w:rsid w:val="0068005D"/>
    <w:rsid w:val="006942C1"/>
    <w:rsid w:val="00695CA0"/>
    <w:rsid w:val="006A596C"/>
    <w:rsid w:val="006B0CED"/>
    <w:rsid w:val="006D12D9"/>
    <w:rsid w:val="006E081F"/>
    <w:rsid w:val="006E548D"/>
    <w:rsid w:val="006E6DE0"/>
    <w:rsid w:val="007002B0"/>
    <w:rsid w:val="00725F23"/>
    <w:rsid w:val="00740B1C"/>
    <w:rsid w:val="00750940"/>
    <w:rsid w:val="00762355"/>
    <w:rsid w:val="00767A16"/>
    <w:rsid w:val="00774AAB"/>
    <w:rsid w:val="007779C1"/>
    <w:rsid w:val="007813F3"/>
    <w:rsid w:val="00791D57"/>
    <w:rsid w:val="007B60C0"/>
    <w:rsid w:val="007C79A6"/>
    <w:rsid w:val="007D6671"/>
    <w:rsid w:val="00801BE0"/>
    <w:rsid w:val="0080631F"/>
    <w:rsid w:val="008456BE"/>
    <w:rsid w:val="0087580F"/>
    <w:rsid w:val="008770D3"/>
    <w:rsid w:val="008A37F1"/>
    <w:rsid w:val="008B3A20"/>
    <w:rsid w:val="008B7E5F"/>
    <w:rsid w:val="008C1C00"/>
    <w:rsid w:val="008C200A"/>
    <w:rsid w:val="008C48DC"/>
    <w:rsid w:val="008C5CDF"/>
    <w:rsid w:val="008D60B6"/>
    <w:rsid w:val="0090626F"/>
    <w:rsid w:val="00912F52"/>
    <w:rsid w:val="0092473B"/>
    <w:rsid w:val="00926B38"/>
    <w:rsid w:val="00933DDF"/>
    <w:rsid w:val="009459F6"/>
    <w:rsid w:val="009474BB"/>
    <w:rsid w:val="00951C16"/>
    <w:rsid w:val="00957226"/>
    <w:rsid w:val="00964AAC"/>
    <w:rsid w:val="00994CC0"/>
    <w:rsid w:val="009A0461"/>
    <w:rsid w:val="009A08E1"/>
    <w:rsid w:val="009D6A3C"/>
    <w:rsid w:val="00A170CD"/>
    <w:rsid w:val="00A636FB"/>
    <w:rsid w:val="00A718B1"/>
    <w:rsid w:val="00A73BB9"/>
    <w:rsid w:val="00A828DC"/>
    <w:rsid w:val="00A87C38"/>
    <w:rsid w:val="00A95692"/>
    <w:rsid w:val="00AC65AE"/>
    <w:rsid w:val="00AD7834"/>
    <w:rsid w:val="00AD7E6D"/>
    <w:rsid w:val="00AF1CA4"/>
    <w:rsid w:val="00AF6E50"/>
    <w:rsid w:val="00AF750F"/>
    <w:rsid w:val="00AF7661"/>
    <w:rsid w:val="00B104EE"/>
    <w:rsid w:val="00B21CAB"/>
    <w:rsid w:val="00B21FFE"/>
    <w:rsid w:val="00B25EFC"/>
    <w:rsid w:val="00B35D5F"/>
    <w:rsid w:val="00B41BB7"/>
    <w:rsid w:val="00B4517E"/>
    <w:rsid w:val="00B51D43"/>
    <w:rsid w:val="00B57683"/>
    <w:rsid w:val="00B63287"/>
    <w:rsid w:val="00B76F6E"/>
    <w:rsid w:val="00BA02FB"/>
    <w:rsid w:val="00BB4B3D"/>
    <w:rsid w:val="00BC0E94"/>
    <w:rsid w:val="00BC1283"/>
    <w:rsid w:val="00BC3BFB"/>
    <w:rsid w:val="00BF6D75"/>
    <w:rsid w:val="00C14541"/>
    <w:rsid w:val="00C633DC"/>
    <w:rsid w:val="00C64503"/>
    <w:rsid w:val="00C70E8B"/>
    <w:rsid w:val="00C84A52"/>
    <w:rsid w:val="00C946FF"/>
    <w:rsid w:val="00CA60CC"/>
    <w:rsid w:val="00CA6DAD"/>
    <w:rsid w:val="00CE020C"/>
    <w:rsid w:val="00CE4A7C"/>
    <w:rsid w:val="00CF70D7"/>
    <w:rsid w:val="00CF7719"/>
    <w:rsid w:val="00D235AC"/>
    <w:rsid w:val="00D26641"/>
    <w:rsid w:val="00D62D91"/>
    <w:rsid w:val="00D64216"/>
    <w:rsid w:val="00D728AA"/>
    <w:rsid w:val="00D96EFF"/>
    <w:rsid w:val="00DA3BAB"/>
    <w:rsid w:val="00DC46F8"/>
    <w:rsid w:val="00DC77D5"/>
    <w:rsid w:val="00DD113F"/>
    <w:rsid w:val="00DD3EBF"/>
    <w:rsid w:val="00DD44B0"/>
    <w:rsid w:val="00DE62F8"/>
    <w:rsid w:val="00E06B89"/>
    <w:rsid w:val="00E14DBA"/>
    <w:rsid w:val="00E32C1A"/>
    <w:rsid w:val="00E427E8"/>
    <w:rsid w:val="00E51BD0"/>
    <w:rsid w:val="00E57128"/>
    <w:rsid w:val="00E87CE5"/>
    <w:rsid w:val="00EA24F9"/>
    <w:rsid w:val="00EB4FC3"/>
    <w:rsid w:val="00EC484F"/>
    <w:rsid w:val="00ED1D58"/>
    <w:rsid w:val="00ED39C1"/>
    <w:rsid w:val="00ED6F23"/>
    <w:rsid w:val="00EE587E"/>
    <w:rsid w:val="00F11CBD"/>
    <w:rsid w:val="00F44848"/>
    <w:rsid w:val="00F65A53"/>
    <w:rsid w:val="00FA0B78"/>
    <w:rsid w:val="00FA50AD"/>
    <w:rsid w:val="00FA622C"/>
    <w:rsid w:val="00FA6A96"/>
    <w:rsid w:val="00FD0CBF"/>
    <w:rsid w:val="00FD7A67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6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ra.h.mcgee.civ@mail.m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ira.h.mcgee.civ@mail.m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batule\AppData\Roaming\Microsoft\Templates\TP10194722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0DCE-7FBB-41C7-A329-FCA3BB6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</Template>
  <TotalTime>0</TotalTime>
  <Pages>2</Pages>
  <Words>451</Words>
  <Characters>2542</Characters>
  <Application>Microsoft Office Word</Application>
  <DocSecurity>0</DocSecurity>
  <Lines>110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2924</CharactersWithSpaces>
  <SharedDoc>false</SharedDoc>
  <HLinks>
    <vt:vector size="12" baseType="variant"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MWR</cp:lastModifiedBy>
  <cp:revision>2</cp:revision>
  <cp:lastPrinted>2017-12-27T18:49:00Z</cp:lastPrinted>
  <dcterms:created xsi:type="dcterms:W3CDTF">2018-01-04T14:23:00Z</dcterms:created>
  <dcterms:modified xsi:type="dcterms:W3CDTF">2018-01-04T14:23:00Z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