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F8" w:rsidRDefault="00DE62F8" w:rsidP="00DE62F8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 w:rsidRPr="000704E1">
        <w:rPr>
          <w:rFonts w:ascii="Times New Roman" w:hAnsi="Times New Roman"/>
          <w:bCs/>
        </w:rPr>
        <w:t>Write in c</w:t>
      </w:r>
      <w:r w:rsidR="001D3975" w:rsidRPr="000704E1">
        <w:rPr>
          <w:rFonts w:ascii="Times New Roman" w:hAnsi="Times New Roman"/>
          <w:bCs/>
        </w:rPr>
        <w:t>lear</w:t>
      </w:r>
      <w:r w:rsidRPr="000704E1">
        <w:rPr>
          <w:rFonts w:ascii="Times New Roman" w:hAnsi="Times New Roman"/>
          <w:bCs/>
        </w:rPr>
        <w:t xml:space="preserve">, concise language with bulleted format. Provide the selection committee details and evidence that showcases </w:t>
      </w:r>
      <w:r w:rsidR="00B35D5F">
        <w:rPr>
          <w:rFonts w:ascii="Times New Roman" w:hAnsi="Times New Roman"/>
          <w:bCs/>
        </w:rPr>
        <w:t xml:space="preserve">how the volunteer contributions made an overall positive impact within the unit/organization/agency and the Fort Sill and surrounding communities. </w:t>
      </w:r>
      <w:r w:rsidRPr="000704E1">
        <w:rPr>
          <w:rFonts w:ascii="Times New Roman" w:hAnsi="Times New Roman"/>
          <w:bCs/>
        </w:rPr>
        <w:t>Nominator may include a narrative - not to exceed 500 words.</w:t>
      </w:r>
    </w:p>
    <w:p w:rsidR="00B41BB7" w:rsidRPr="000704E1" w:rsidRDefault="00B41BB7" w:rsidP="00DE62F8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 w:rsidRPr="00CA60CC">
        <w:rPr>
          <w:rFonts w:ascii="Times New Roman" w:hAnsi="Times New Roman"/>
          <w:bCs/>
          <w:u w:val="single"/>
        </w:rPr>
        <w:t>Please include the number of hours volunteered</w:t>
      </w:r>
      <w:r w:rsidRPr="00ED1D58">
        <w:rPr>
          <w:rFonts w:ascii="Times New Roman" w:hAnsi="Times New Roman"/>
          <w:bCs/>
          <w:u w:val="single"/>
        </w:rPr>
        <w:t>.</w:t>
      </w:r>
      <w:r>
        <w:rPr>
          <w:rFonts w:ascii="Times New Roman" w:hAnsi="Times New Roman"/>
          <w:bCs/>
        </w:rPr>
        <w:t>*</w:t>
      </w:r>
    </w:p>
    <w:p w:rsidR="00DE62F8" w:rsidRPr="000704E1" w:rsidRDefault="00B35D5F" w:rsidP="00DE62F8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Digital nominations due by COB on the </w:t>
      </w:r>
      <w:r w:rsidR="00136126">
        <w:rPr>
          <w:rFonts w:ascii="Times New Roman" w:hAnsi="Times New Roman"/>
          <w:b/>
          <w:bCs/>
        </w:rPr>
        <w:t>7</w:t>
      </w:r>
      <w:r w:rsidRPr="00B35D5F"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of each month to </w:t>
      </w:r>
      <w:hyperlink r:id="rId8" w:history="1">
        <w:r w:rsidR="0099355D" w:rsidRPr="0042794D">
          <w:rPr>
            <w:rStyle w:val="Hyperlink"/>
          </w:rPr>
          <w:t>daniel.p.farrell10.civ@mail.mil</w:t>
        </w:r>
      </w:hyperlink>
      <w:r w:rsidR="0099355D">
        <w:t xml:space="preserve">  . </w:t>
      </w:r>
      <w:r w:rsidR="00480BDB">
        <w:rPr>
          <w:rFonts w:ascii="Times New Roman" w:hAnsi="Times New Roman"/>
          <w:bCs/>
        </w:rPr>
        <w:t xml:space="preserve">All volunteers nominated will be recognized at the Sill Family </w:t>
      </w:r>
      <w:r w:rsidR="00487C7B">
        <w:rPr>
          <w:rFonts w:ascii="Times New Roman" w:hAnsi="Times New Roman"/>
          <w:bCs/>
        </w:rPr>
        <w:t xml:space="preserve">and </w:t>
      </w:r>
      <w:r w:rsidR="00480BDB">
        <w:rPr>
          <w:rFonts w:ascii="Times New Roman" w:hAnsi="Times New Roman"/>
          <w:bCs/>
        </w:rPr>
        <w:t>Community Team</w:t>
      </w:r>
      <w:r w:rsidR="00487C7B">
        <w:rPr>
          <w:rFonts w:ascii="Times New Roman" w:hAnsi="Times New Roman"/>
          <w:bCs/>
        </w:rPr>
        <w:t xml:space="preserve"> Session (SillFACTS).</w:t>
      </w:r>
      <w:r w:rsidR="00480BDB">
        <w:rPr>
          <w:rFonts w:ascii="Times New Roman" w:hAnsi="Times New Roman"/>
          <w:bCs/>
        </w:rPr>
        <w:t xml:space="preserve"> </w:t>
      </w:r>
      <w:r w:rsidR="00DE62F8" w:rsidRPr="000704E1">
        <w:rPr>
          <w:rFonts w:ascii="Times New Roman" w:hAnsi="Times New Roman"/>
          <w:bCs/>
        </w:rPr>
        <w:t>For more information, contact the Army Volunteer Corps Coordinator at</w:t>
      </w:r>
      <w:r w:rsidR="0099355D">
        <w:rPr>
          <w:rFonts w:ascii="Times New Roman" w:hAnsi="Times New Roman"/>
          <w:bCs/>
        </w:rPr>
        <w:t xml:space="preserve"> </w:t>
      </w:r>
      <w:hyperlink r:id="rId9" w:history="1">
        <w:r w:rsidR="0099355D" w:rsidRPr="0042794D">
          <w:rPr>
            <w:rStyle w:val="Hyperlink"/>
          </w:rPr>
          <w:t>daniel.p.farrell10.civ@mail.mil</w:t>
        </w:r>
      </w:hyperlink>
      <w:r w:rsidR="0099355D">
        <w:t xml:space="preserve">  </w:t>
      </w:r>
      <w:r w:rsidR="00DE62F8" w:rsidRPr="000704E1">
        <w:rPr>
          <w:rFonts w:ascii="Times New Roman" w:hAnsi="Times New Roman"/>
          <w:bCs/>
        </w:rPr>
        <w:t>or at 580-442-</w:t>
      </w:r>
      <w:r w:rsidR="007779C1">
        <w:rPr>
          <w:rFonts w:ascii="Times New Roman" w:hAnsi="Times New Roman"/>
          <w:bCs/>
        </w:rPr>
        <w:t>4916/</w:t>
      </w:r>
      <w:r w:rsidR="00DE62F8" w:rsidRPr="000704E1">
        <w:rPr>
          <w:rFonts w:ascii="Times New Roman" w:hAnsi="Times New Roman"/>
          <w:bCs/>
        </w:rPr>
        <w:t>4682.</w:t>
      </w:r>
    </w:p>
    <w:p w:rsidR="00F44848" w:rsidRPr="000704E1" w:rsidRDefault="00F44848" w:rsidP="00DE62F8">
      <w:pPr>
        <w:spacing w:after="0" w:line="240" w:lineRule="auto"/>
        <w:rPr>
          <w:rFonts w:ascii="Times New Roman" w:hAnsi="Times New Roman"/>
          <w:b/>
        </w:rPr>
      </w:pPr>
    </w:p>
    <w:p w:rsidR="00DE62F8" w:rsidRPr="000704E1" w:rsidRDefault="00DE62F8" w:rsidP="00DE62F8">
      <w:pPr>
        <w:spacing w:after="0" w:line="240" w:lineRule="auto"/>
        <w:rPr>
          <w:rFonts w:ascii="Times New Roman" w:hAnsi="Times New Roman"/>
          <w:b/>
        </w:rPr>
      </w:pPr>
      <w:r w:rsidRPr="000704E1">
        <w:rPr>
          <w:rFonts w:ascii="Times New Roman" w:hAnsi="Times New Roman"/>
          <w:b/>
        </w:rPr>
        <w:t xml:space="preserve">Nominated </w:t>
      </w:r>
      <w:r w:rsidR="00B35D5F">
        <w:rPr>
          <w:rFonts w:ascii="Times New Roman" w:hAnsi="Times New Roman"/>
          <w:b/>
        </w:rPr>
        <w:t>Volunteer</w:t>
      </w:r>
      <w:r w:rsidRPr="000704E1">
        <w:rPr>
          <w:rFonts w:ascii="Times New Roman" w:hAnsi="Times New Roman"/>
          <w:b/>
        </w:rPr>
        <w:t xml:space="preserve"> Information</w:t>
      </w:r>
      <w:r w:rsidR="00677FFB" w:rsidRPr="000704E1">
        <w:rPr>
          <w:rFonts w:ascii="Times New Roman" w:hAnsi="Times New Roman"/>
          <w:b/>
        </w:rPr>
        <w:t xml:space="preserve"> – Please include area codes for all contact numbers.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2970"/>
        <w:gridCol w:w="630"/>
        <w:gridCol w:w="2340"/>
        <w:gridCol w:w="900"/>
        <w:gridCol w:w="2070"/>
      </w:tblGrid>
      <w:tr w:rsidR="00C14541" w:rsidRPr="000704E1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DB" w:rsidRDefault="00480BDB" w:rsidP="00B35D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847" w:rsidRPr="000704E1" w:rsidRDefault="00B35D5F" w:rsidP="00B35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Volunteer </w:t>
            </w:r>
            <w:r w:rsidR="00321847" w:rsidRPr="000704E1">
              <w:rPr>
                <w:rFonts w:ascii="Times New Roman" w:hAnsi="Times New Roman"/>
              </w:rPr>
              <w:t>Name: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47" w:rsidRPr="000704E1" w:rsidRDefault="00321847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1847" w:rsidRPr="000704E1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47" w:rsidRDefault="00D728AA" w:rsidP="00933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Unit/Agency:</w:t>
            </w:r>
          </w:p>
          <w:p w:rsidR="00FB37C5" w:rsidRPr="000704E1" w:rsidRDefault="00FB37C5" w:rsidP="00FB37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BDE/BN/BTRY</w:t>
            </w: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21847" w:rsidRPr="000704E1" w:rsidRDefault="00321847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541" w:rsidRPr="000704E1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541" w:rsidRPr="003B02C5" w:rsidRDefault="00D728AA" w:rsidP="009459F6">
            <w:pPr>
              <w:spacing w:after="0" w:line="240" w:lineRule="auto"/>
              <w:rPr>
                <w:rFonts w:ascii="Times New Roman" w:hAnsi="Times New Roman"/>
              </w:rPr>
            </w:pPr>
            <w:r w:rsidRPr="003B02C5">
              <w:rPr>
                <w:rFonts w:ascii="Times New Roman" w:hAnsi="Times New Roman"/>
              </w:rPr>
              <w:t>E-mail:</w:t>
            </w: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14541" w:rsidRPr="003B02C5" w:rsidRDefault="00C14541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A3C" w:rsidRPr="000704E1" w:rsidTr="009D6A3C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A3C" w:rsidRPr="000704E1" w:rsidRDefault="00DE62F8" w:rsidP="00DE62F8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Home Phone</w:t>
            </w:r>
            <w:r w:rsidR="009D6A3C" w:rsidRPr="000704E1">
              <w:rPr>
                <w:rFonts w:ascii="Times New Roman" w:hAnsi="Times New Roman"/>
              </w:rPr>
              <w:t>:</w:t>
            </w:r>
          </w:p>
        </w:tc>
        <w:tc>
          <w:tcPr>
            <w:tcW w:w="29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D6A3C" w:rsidRPr="000704E1" w:rsidRDefault="009D6A3C" w:rsidP="00677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:rsidR="009D6A3C" w:rsidRPr="000704E1" w:rsidRDefault="00DE62F8" w:rsidP="00DE62F8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Cell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D6A3C" w:rsidRPr="000704E1" w:rsidRDefault="009D6A3C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:rsidR="009D6A3C" w:rsidRPr="000704E1" w:rsidRDefault="00DE62F8" w:rsidP="00DE62F8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Work</w:t>
            </w:r>
          </w:p>
        </w:tc>
        <w:tc>
          <w:tcPr>
            <w:tcW w:w="20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D6A3C" w:rsidRPr="000704E1" w:rsidRDefault="009D6A3C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541" w:rsidRPr="000704E1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541" w:rsidRPr="00535CF2" w:rsidRDefault="009459F6" w:rsidP="00DE62F8">
            <w:pPr>
              <w:spacing w:after="0" w:line="240" w:lineRule="auto"/>
              <w:rPr>
                <w:rFonts w:ascii="Times New Roman" w:hAnsi="Times New Roman"/>
              </w:rPr>
            </w:pPr>
            <w:r w:rsidRPr="00535CF2">
              <w:rPr>
                <w:rFonts w:ascii="Times New Roman" w:hAnsi="Times New Roman"/>
              </w:rPr>
              <w:t>Volunteer Position(s):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14541" w:rsidRPr="00535CF2" w:rsidRDefault="009459F6" w:rsidP="004479B1">
            <w:pPr>
              <w:spacing w:after="0" w:line="240" w:lineRule="auto"/>
              <w:rPr>
                <w:rFonts w:ascii="Times New Roman" w:hAnsi="Times New Roman"/>
              </w:rPr>
            </w:pPr>
            <w:r w:rsidRPr="00535CF2">
              <w:rPr>
                <w:rFonts w:ascii="Times New Roman" w:hAnsi="Times New Roman"/>
              </w:rPr>
              <w:t>Examples may include: FRG L</w:t>
            </w:r>
            <w:r w:rsidR="004479B1">
              <w:rPr>
                <w:rFonts w:ascii="Times New Roman" w:hAnsi="Times New Roman"/>
              </w:rPr>
              <w:t>eader</w:t>
            </w:r>
            <w:r w:rsidRPr="00535CF2">
              <w:rPr>
                <w:rFonts w:ascii="Times New Roman" w:hAnsi="Times New Roman"/>
              </w:rPr>
              <w:t xml:space="preserve">, Red Cross Greeter, </w:t>
            </w:r>
            <w:r w:rsidR="004479B1">
              <w:rPr>
                <w:rFonts w:ascii="Times New Roman" w:hAnsi="Times New Roman"/>
              </w:rPr>
              <w:t xml:space="preserve">Special Olympics, Thrift Shop, etc. </w:t>
            </w:r>
          </w:p>
        </w:tc>
      </w:tr>
      <w:tr w:rsidR="00C14541" w:rsidRPr="000704E1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541" w:rsidRPr="000704E1" w:rsidRDefault="00C14541" w:rsidP="00DE6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14541" w:rsidRPr="009459F6" w:rsidRDefault="00C14541" w:rsidP="00DA3BA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C14541" w:rsidRPr="000704E1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541" w:rsidRPr="000704E1" w:rsidRDefault="00C14541" w:rsidP="00677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14541" w:rsidRPr="000704E1" w:rsidRDefault="00C14541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940" w:rsidRPr="000704E1" w:rsidTr="003B5986">
        <w:trPr>
          <w:trHeight w:val="31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940" w:rsidRPr="000704E1" w:rsidRDefault="00750940" w:rsidP="00750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750940" w:rsidRPr="000704E1" w:rsidRDefault="00750940" w:rsidP="00750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940" w:rsidRPr="000704E1" w:rsidTr="00750940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940" w:rsidRPr="000704E1" w:rsidRDefault="00750940" w:rsidP="00750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50940" w:rsidRPr="000704E1" w:rsidRDefault="00750940" w:rsidP="00750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70D7" w:rsidRPr="000704E1" w:rsidRDefault="00CF70D7" w:rsidP="00CF70D7">
      <w:pPr>
        <w:spacing w:after="0" w:line="240" w:lineRule="auto"/>
        <w:rPr>
          <w:rFonts w:ascii="Times New Roman" w:hAnsi="Times New Roman"/>
        </w:rPr>
      </w:pPr>
    </w:p>
    <w:p w:rsidR="00453A2D" w:rsidRPr="000704E1" w:rsidRDefault="00DE62F8" w:rsidP="00ED6F23">
      <w:pPr>
        <w:spacing w:after="0" w:line="240" w:lineRule="auto"/>
        <w:rPr>
          <w:rFonts w:ascii="Times New Roman" w:hAnsi="Times New Roman"/>
          <w:b/>
        </w:rPr>
      </w:pPr>
      <w:r w:rsidRPr="000704E1">
        <w:rPr>
          <w:rFonts w:ascii="Times New Roman" w:hAnsi="Times New Roman"/>
          <w:b/>
        </w:rPr>
        <w:t>Nominating Official</w:t>
      </w:r>
      <w:r w:rsidR="00677FFB" w:rsidRPr="000704E1">
        <w:rPr>
          <w:rFonts w:ascii="Times New Roman" w:hAnsi="Times New Roman"/>
          <w:b/>
        </w:rPr>
        <w:t xml:space="preserve"> </w:t>
      </w:r>
    </w:p>
    <w:p w:rsidR="00ED6F23" w:rsidRPr="000704E1" w:rsidRDefault="00ED6F23" w:rsidP="00ED6F23">
      <w:pPr>
        <w:spacing w:after="0" w:line="120" w:lineRule="auto"/>
        <w:rPr>
          <w:rFonts w:ascii="Times New Roman" w:hAnsi="Times New Roman"/>
          <w:b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2520"/>
        <w:gridCol w:w="792"/>
        <w:gridCol w:w="1998"/>
        <w:gridCol w:w="900"/>
        <w:gridCol w:w="2070"/>
      </w:tblGrid>
      <w:tr w:rsidR="00951C16" w:rsidRPr="000704E1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C16" w:rsidRPr="000704E1" w:rsidRDefault="00DE62F8" w:rsidP="00AC65AE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Name, Rank/Title</w:t>
            </w:r>
            <w:r w:rsidR="00951C16" w:rsidRPr="000704E1">
              <w:rPr>
                <w:rFonts w:ascii="Times New Roman" w:hAnsi="Times New Roman"/>
              </w:rPr>
              <w:t>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C16" w:rsidRPr="000704E1" w:rsidRDefault="00951C16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C16" w:rsidRPr="000704E1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C16" w:rsidRDefault="00365F61" w:rsidP="00365F61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Unit/Agency</w:t>
            </w:r>
            <w:r w:rsidR="00951C16" w:rsidRPr="000704E1">
              <w:rPr>
                <w:rFonts w:ascii="Times New Roman" w:hAnsi="Times New Roman"/>
              </w:rPr>
              <w:t>:</w:t>
            </w:r>
          </w:p>
          <w:p w:rsidR="00FB37C5" w:rsidRPr="000704E1" w:rsidRDefault="00FB37C5" w:rsidP="00365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BDE/BN/BTRY</w:t>
            </w:r>
          </w:p>
        </w:tc>
        <w:tc>
          <w:tcPr>
            <w:tcW w:w="828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51C16" w:rsidRPr="000704E1" w:rsidRDefault="00951C16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A2D" w:rsidRPr="000704E1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FFB" w:rsidRPr="000704E1" w:rsidRDefault="00365F61" w:rsidP="00F44848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E-</w:t>
            </w:r>
            <w:r w:rsidR="00F44848" w:rsidRPr="000704E1">
              <w:rPr>
                <w:rFonts w:ascii="Times New Roman" w:hAnsi="Times New Roman"/>
              </w:rPr>
              <w:t>m</w:t>
            </w:r>
            <w:r w:rsidRPr="000704E1">
              <w:rPr>
                <w:rFonts w:ascii="Times New Roman" w:hAnsi="Times New Roman"/>
              </w:rPr>
              <w:t>ail</w:t>
            </w:r>
            <w:r w:rsidR="00453A2D" w:rsidRPr="000704E1">
              <w:rPr>
                <w:rFonts w:ascii="Times New Roman" w:hAnsi="Times New Roman"/>
              </w:rPr>
              <w:t>:</w:t>
            </w:r>
          </w:p>
        </w:tc>
        <w:tc>
          <w:tcPr>
            <w:tcW w:w="828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53A2D" w:rsidRPr="000704E1" w:rsidRDefault="00453A2D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00" w:rsidRPr="000704E1" w:rsidTr="00336C00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C00" w:rsidRPr="000704E1" w:rsidRDefault="00677FFB" w:rsidP="00256324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Unit</w:t>
            </w:r>
            <w:r w:rsidR="00256324" w:rsidRPr="000704E1">
              <w:rPr>
                <w:rFonts w:ascii="Times New Roman" w:hAnsi="Times New Roman"/>
              </w:rPr>
              <w:t>/Agency</w:t>
            </w:r>
            <w:r w:rsidRPr="000704E1">
              <w:rPr>
                <w:rFonts w:ascii="Times New Roman" w:hAnsi="Times New Roman"/>
              </w:rPr>
              <w:t xml:space="preserve"> P</w:t>
            </w:r>
            <w:r w:rsidR="00336C00" w:rsidRPr="000704E1">
              <w:rPr>
                <w:rFonts w:ascii="Times New Roman" w:hAnsi="Times New Roman"/>
              </w:rPr>
              <w:t>hone: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36C00" w:rsidRPr="000704E1" w:rsidRDefault="00336C00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vAlign w:val="bottom"/>
          </w:tcPr>
          <w:p w:rsidR="00336C00" w:rsidRPr="000704E1" w:rsidRDefault="00677FFB" w:rsidP="00677FFB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Fax</w:t>
            </w:r>
          </w:p>
        </w:tc>
        <w:tc>
          <w:tcPr>
            <w:tcW w:w="199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36C00" w:rsidRPr="000704E1" w:rsidRDefault="00336C00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336C00" w:rsidRPr="000704E1" w:rsidRDefault="00336C00" w:rsidP="00DA3BAB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Other</w:t>
            </w:r>
          </w:p>
        </w:tc>
        <w:tc>
          <w:tcPr>
            <w:tcW w:w="20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36C00" w:rsidRPr="000704E1" w:rsidRDefault="00336C00" w:rsidP="00DA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5F61" w:rsidRPr="000704E1" w:rsidRDefault="00365F61" w:rsidP="00321847">
      <w:pPr>
        <w:spacing w:after="0" w:line="240" w:lineRule="auto"/>
        <w:rPr>
          <w:rFonts w:ascii="Times New Roman" w:hAnsi="Times New Roman"/>
        </w:rPr>
      </w:pPr>
    </w:p>
    <w:p w:rsidR="00CF70D7" w:rsidRPr="000704E1" w:rsidRDefault="00677FFB" w:rsidP="00321847">
      <w:pPr>
        <w:spacing w:after="0" w:line="240" w:lineRule="auto"/>
        <w:rPr>
          <w:rFonts w:ascii="Times New Roman" w:hAnsi="Times New Roman"/>
          <w:b/>
        </w:rPr>
      </w:pPr>
      <w:r w:rsidRPr="000704E1">
        <w:rPr>
          <w:rFonts w:ascii="Times New Roman" w:hAnsi="Times New Roman"/>
          <w:b/>
        </w:rPr>
        <w:t xml:space="preserve">Director/Unit Commander </w:t>
      </w:r>
    </w:p>
    <w:p w:rsidR="00321847" w:rsidRPr="000704E1" w:rsidRDefault="00321847" w:rsidP="00321847">
      <w:pPr>
        <w:spacing w:after="0" w:line="120" w:lineRule="auto"/>
        <w:rPr>
          <w:rFonts w:ascii="Times New Roman" w:hAnsi="Times New Roman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2520"/>
        <w:gridCol w:w="792"/>
        <w:gridCol w:w="1998"/>
        <w:gridCol w:w="900"/>
        <w:gridCol w:w="2070"/>
      </w:tblGrid>
      <w:tr w:rsidR="00F44848" w:rsidRPr="000704E1" w:rsidTr="00AD7834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Name, Rank/Title: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848" w:rsidRPr="000704E1" w:rsidTr="00F44848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848" w:rsidRDefault="00F44848" w:rsidP="00F44848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Unit/Agency:</w:t>
            </w:r>
          </w:p>
          <w:p w:rsidR="00FB37C5" w:rsidRPr="000704E1" w:rsidRDefault="00FB37C5" w:rsidP="00F44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BDE/BN/BTRY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848" w:rsidRPr="000704E1" w:rsidTr="00F44848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E-mail: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848" w:rsidRPr="000704E1" w:rsidTr="00AC65AE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Unit/Agency Phone: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Fax</w:t>
            </w:r>
          </w:p>
        </w:tc>
        <w:tc>
          <w:tcPr>
            <w:tcW w:w="199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  <w:r w:rsidRPr="000704E1">
              <w:rPr>
                <w:rFonts w:ascii="Times New Roman" w:hAnsi="Times New Roman"/>
              </w:rPr>
              <w:t>Other</w:t>
            </w:r>
          </w:p>
        </w:tc>
        <w:tc>
          <w:tcPr>
            <w:tcW w:w="20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F44848" w:rsidRPr="000704E1" w:rsidRDefault="00F44848" w:rsidP="00AC6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4E1" w:rsidRDefault="000704E1" w:rsidP="00466F10">
      <w:pPr>
        <w:tabs>
          <w:tab w:val="left" w:pos="-720"/>
        </w:tabs>
        <w:suppressAutoHyphens/>
        <w:rPr>
          <w:rFonts w:ascii="Times New Roman" w:hAnsi="Times New Roman"/>
          <w:bCs/>
        </w:rPr>
      </w:pPr>
    </w:p>
    <w:p w:rsidR="00AF1CA4" w:rsidRPr="001440A7" w:rsidRDefault="00ED1D58" w:rsidP="00466F10">
      <w:pPr>
        <w:tabs>
          <w:tab w:val="left" w:pos="-720"/>
        </w:tabs>
        <w:suppressAutoHyphens/>
        <w:rPr>
          <w:rFonts w:ascii="Arial Narrow" w:hAnsi="Arial Narrow" w:cs="Arial"/>
          <w:b/>
          <w:bCs/>
          <w:i/>
          <w:iCs/>
        </w:rPr>
      </w:pPr>
      <w:r w:rsidRPr="00FB37C5">
        <w:rPr>
          <w:rFonts w:ascii="Arial Narrow" w:hAnsi="Arial Narrow" w:cs="Arial"/>
          <w:b/>
          <w:bCs/>
          <w:i/>
          <w:iCs/>
        </w:rPr>
        <w:t xml:space="preserve">* Volunteer hours (IAW AR 608-1, para. 5-9 n) are tracked and maintained in the Volunteer Management Information </w:t>
      </w:r>
      <w:r w:rsidR="001440A7">
        <w:rPr>
          <w:rFonts w:ascii="Arial Narrow" w:hAnsi="Arial Narrow" w:cs="Arial"/>
          <w:b/>
          <w:bCs/>
          <w:i/>
          <w:iCs/>
        </w:rPr>
        <w:t xml:space="preserve">       </w:t>
      </w:r>
      <w:r w:rsidRPr="00FB37C5">
        <w:rPr>
          <w:rFonts w:ascii="Arial Narrow" w:hAnsi="Arial Narrow" w:cs="Arial"/>
          <w:b/>
          <w:bCs/>
          <w:i/>
          <w:iCs/>
        </w:rPr>
        <w:t xml:space="preserve">System (VMIS) at www.myarmyonesource.com. Please contact the Army Volunteer Corps Coordinator </w:t>
      </w:r>
      <w:r w:rsidR="001440A7">
        <w:rPr>
          <w:rFonts w:ascii="Arial Narrow" w:hAnsi="Arial Narrow" w:cs="Arial"/>
          <w:b/>
          <w:bCs/>
          <w:i/>
          <w:iCs/>
        </w:rPr>
        <w:t xml:space="preserve">                                  </w:t>
      </w:r>
      <w:hyperlink r:id="rId10" w:history="1">
        <w:r w:rsidR="0099355D" w:rsidRPr="0042794D">
          <w:rPr>
            <w:rStyle w:val="Hyperlink"/>
          </w:rPr>
          <w:t>daniel.p.farrell10.civ@mail.mil</w:t>
        </w:r>
      </w:hyperlink>
      <w:r w:rsidR="0099355D">
        <w:t xml:space="preserve">  </w:t>
      </w:r>
      <w:r w:rsidRPr="00FB37C5">
        <w:rPr>
          <w:rFonts w:ascii="Arial Narrow" w:hAnsi="Arial Narrow" w:cs="Arial"/>
          <w:b/>
          <w:bCs/>
          <w:i/>
          <w:iCs/>
        </w:rPr>
        <w:t>or 580-442-4916/4682</w:t>
      </w:r>
      <w:bookmarkStart w:id="0" w:name="_GoBack"/>
      <w:bookmarkEnd w:id="0"/>
      <w:r w:rsidRPr="00FB37C5">
        <w:rPr>
          <w:rFonts w:ascii="Arial Narrow" w:hAnsi="Arial Narrow" w:cs="Arial"/>
          <w:b/>
          <w:bCs/>
          <w:i/>
          <w:iCs/>
        </w:rPr>
        <w:t xml:space="preserve"> for more information.</w:t>
      </w:r>
    </w:p>
    <w:p w:rsidR="00AF1CA4" w:rsidRDefault="00AF1CA4" w:rsidP="00466F10">
      <w:pPr>
        <w:tabs>
          <w:tab w:val="left" w:pos="-720"/>
        </w:tabs>
        <w:suppressAutoHyphens/>
        <w:rPr>
          <w:rFonts w:ascii="Times New Roman" w:hAnsi="Times New Roman"/>
          <w:bCs/>
        </w:rPr>
      </w:pPr>
    </w:p>
    <w:p w:rsidR="00480BDB" w:rsidRDefault="00480BDB" w:rsidP="00466F10">
      <w:pPr>
        <w:tabs>
          <w:tab w:val="left" w:pos="-720"/>
        </w:tabs>
        <w:suppressAutoHyphens/>
        <w:rPr>
          <w:rFonts w:ascii="Times New Roman" w:hAnsi="Times New Roman"/>
          <w:bCs/>
        </w:rPr>
      </w:pPr>
    </w:p>
    <w:p w:rsidR="00466F10" w:rsidRPr="000704E1" w:rsidRDefault="00466F10" w:rsidP="00466F10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 w:rsidRPr="000704E1">
        <w:rPr>
          <w:rFonts w:ascii="Times New Roman" w:hAnsi="Times New Roman"/>
          <w:bCs/>
        </w:rPr>
        <w:t xml:space="preserve">Write </w:t>
      </w:r>
      <w:r w:rsidR="00365F61" w:rsidRPr="000704E1">
        <w:rPr>
          <w:rFonts w:ascii="Times New Roman" w:hAnsi="Times New Roman"/>
          <w:bCs/>
        </w:rPr>
        <w:t>in</w:t>
      </w:r>
      <w:r w:rsidRPr="000704E1">
        <w:rPr>
          <w:rFonts w:ascii="Times New Roman" w:hAnsi="Times New Roman"/>
          <w:bCs/>
        </w:rPr>
        <w:t xml:space="preserve"> bulleted format</w:t>
      </w:r>
      <w:r w:rsidR="00494E06" w:rsidRPr="000704E1">
        <w:rPr>
          <w:rFonts w:ascii="Times New Roman" w:hAnsi="Times New Roman"/>
          <w:bCs/>
        </w:rPr>
        <w:t xml:space="preserve"> below</w:t>
      </w:r>
      <w:r w:rsidRPr="000704E1">
        <w:rPr>
          <w:rFonts w:ascii="Times New Roman" w:hAnsi="Times New Roman"/>
          <w:bCs/>
        </w:rPr>
        <w:t>. Nominator may</w:t>
      </w:r>
      <w:r w:rsidR="00365F61" w:rsidRPr="000704E1">
        <w:rPr>
          <w:rFonts w:ascii="Times New Roman" w:hAnsi="Times New Roman"/>
          <w:bCs/>
        </w:rPr>
        <w:t xml:space="preserve"> also</w:t>
      </w:r>
      <w:r w:rsidRPr="000704E1">
        <w:rPr>
          <w:rFonts w:ascii="Times New Roman" w:hAnsi="Times New Roman"/>
          <w:bCs/>
        </w:rPr>
        <w:t xml:space="preserve"> include a narrative</w:t>
      </w:r>
      <w:r w:rsidR="00632448" w:rsidRPr="000704E1">
        <w:rPr>
          <w:rFonts w:ascii="Times New Roman" w:hAnsi="Times New Roman"/>
          <w:bCs/>
        </w:rPr>
        <w:t xml:space="preserve"> </w:t>
      </w:r>
      <w:r w:rsidR="00140A92" w:rsidRPr="000704E1">
        <w:rPr>
          <w:rFonts w:ascii="Times New Roman" w:hAnsi="Times New Roman"/>
          <w:bCs/>
        </w:rPr>
        <w:t>-</w:t>
      </w:r>
      <w:r w:rsidR="00632448" w:rsidRPr="000704E1">
        <w:rPr>
          <w:rFonts w:ascii="Times New Roman" w:hAnsi="Times New Roman"/>
          <w:bCs/>
        </w:rPr>
        <w:t xml:space="preserve"> </w:t>
      </w:r>
      <w:r w:rsidRPr="000704E1">
        <w:rPr>
          <w:rFonts w:ascii="Times New Roman" w:hAnsi="Times New Roman"/>
          <w:bCs/>
        </w:rPr>
        <w:t>not to exceed 500 words.</w:t>
      </w:r>
    </w:p>
    <w:p w:rsidR="00480BDB" w:rsidRDefault="00466F10" w:rsidP="00466F10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 w:rsidRPr="000704E1">
        <w:rPr>
          <w:rFonts w:ascii="Times New Roman" w:hAnsi="Times New Roman"/>
          <w:b/>
          <w:bCs/>
        </w:rPr>
        <w:t xml:space="preserve">Digital nominations due NLT COB </w:t>
      </w:r>
      <w:r w:rsidR="007779C1">
        <w:rPr>
          <w:rFonts w:ascii="Times New Roman" w:hAnsi="Times New Roman"/>
          <w:b/>
          <w:bCs/>
        </w:rPr>
        <w:t xml:space="preserve">on the </w:t>
      </w:r>
      <w:r w:rsidR="006E548D">
        <w:rPr>
          <w:rFonts w:ascii="Times New Roman" w:hAnsi="Times New Roman"/>
          <w:b/>
          <w:bCs/>
        </w:rPr>
        <w:t>7</w:t>
      </w:r>
      <w:r w:rsidR="007779C1" w:rsidRPr="007779C1">
        <w:rPr>
          <w:rFonts w:ascii="Times New Roman" w:hAnsi="Times New Roman"/>
          <w:b/>
          <w:bCs/>
          <w:vertAlign w:val="superscript"/>
        </w:rPr>
        <w:t>th</w:t>
      </w:r>
      <w:r w:rsidR="007779C1">
        <w:rPr>
          <w:rFonts w:ascii="Times New Roman" w:hAnsi="Times New Roman"/>
          <w:b/>
          <w:bCs/>
        </w:rPr>
        <w:t xml:space="preserve"> of each month</w:t>
      </w:r>
      <w:r w:rsidRPr="000704E1">
        <w:rPr>
          <w:rFonts w:ascii="Times New Roman" w:hAnsi="Times New Roman"/>
          <w:b/>
          <w:bCs/>
        </w:rPr>
        <w:t xml:space="preserve"> </w:t>
      </w:r>
      <w:r w:rsidR="003B02C5">
        <w:rPr>
          <w:rFonts w:ascii="Times New Roman" w:hAnsi="Times New Roman"/>
          <w:b/>
          <w:bCs/>
        </w:rPr>
        <w:t>to</w:t>
      </w:r>
      <w:r w:rsidRPr="000704E1">
        <w:rPr>
          <w:rFonts w:ascii="Times New Roman" w:hAnsi="Times New Roman"/>
          <w:b/>
          <w:bCs/>
        </w:rPr>
        <w:t xml:space="preserve"> </w:t>
      </w:r>
      <w:hyperlink r:id="rId11" w:history="1">
        <w:r w:rsidR="0099355D" w:rsidRPr="0042794D">
          <w:rPr>
            <w:rStyle w:val="Hyperlink"/>
          </w:rPr>
          <w:t>daniel.p.farrell10.civ@mail.mil</w:t>
        </w:r>
      </w:hyperlink>
      <w:r w:rsidR="0099355D">
        <w:t xml:space="preserve">  .</w:t>
      </w:r>
    </w:p>
    <w:p w:rsidR="00466F10" w:rsidRPr="00AE1F56" w:rsidRDefault="00480BDB" w:rsidP="00AE1F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VOLUNTEER</w:t>
      </w:r>
      <w:r w:rsidR="00466F10" w:rsidRPr="000704E1">
        <w:rPr>
          <w:rFonts w:ascii="Times New Roman" w:hAnsi="Times New Roman"/>
          <w:bCs/>
        </w:rPr>
        <w:t xml:space="preserve"> NAME: </w:t>
      </w:r>
    </w:p>
    <w:p w:rsidR="00466F10" w:rsidRPr="000704E1" w:rsidRDefault="00466F10" w:rsidP="00466F10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 w:rsidRPr="000704E1">
        <w:rPr>
          <w:rFonts w:ascii="Times New Roman" w:hAnsi="Times New Roman"/>
          <w:bCs/>
        </w:rPr>
        <w:t xml:space="preserve">NOMINATOR: </w:t>
      </w: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466F10" w:rsidRPr="0075094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024B5D" w:rsidRPr="00750940" w:rsidRDefault="00024B5D" w:rsidP="00750940">
      <w:pPr>
        <w:rPr>
          <w:rFonts w:ascii="Arial" w:hAnsi="Arial" w:cs="Arial"/>
        </w:rPr>
      </w:pPr>
    </w:p>
    <w:sectPr w:rsidR="00024B5D" w:rsidRPr="00750940" w:rsidSect="00365F61">
      <w:head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6D" w:rsidRDefault="00191C6D" w:rsidP="00B21CAB">
      <w:pPr>
        <w:spacing w:after="0" w:line="240" w:lineRule="auto"/>
      </w:pPr>
      <w:r>
        <w:separator/>
      </w:r>
    </w:p>
  </w:endnote>
  <w:endnote w:type="continuationSeparator" w:id="0">
    <w:p w:rsidR="00191C6D" w:rsidRDefault="00191C6D" w:rsidP="00B2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6D" w:rsidRDefault="00191C6D" w:rsidP="00B21CAB">
      <w:pPr>
        <w:spacing w:after="0" w:line="240" w:lineRule="auto"/>
      </w:pPr>
      <w:r>
        <w:separator/>
      </w:r>
    </w:p>
  </w:footnote>
  <w:footnote w:type="continuationSeparator" w:id="0">
    <w:p w:rsidR="00191C6D" w:rsidRDefault="00191C6D" w:rsidP="00B2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A4" w:rsidRPr="00B21CAB" w:rsidRDefault="00AF1CA4" w:rsidP="00AF1CA4">
    <w:pPr>
      <w:pStyle w:val="Header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F</w:t>
    </w:r>
    <w:r w:rsidR="00BB4B3D">
      <w:rPr>
        <w:rFonts w:ascii="Times New Roman" w:hAnsi="Times New Roman"/>
      </w:rPr>
      <w:t>ort Sill</w:t>
    </w:r>
    <w:r>
      <w:rPr>
        <w:rFonts w:ascii="Times New Roman" w:hAnsi="Times New Roman"/>
      </w:rPr>
      <w:t xml:space="preserve"> </w:t>
    </w:r>
    <w:r w:rsidR="00B35D5F">
      <w:rPr>
        <w:rFonts w:ascii="Times New Roman" w:hAnsi="Times New Roman"/>
      </w:rPr>
      <w:t>Volunteer of the Month</w:t>
    </w:r>
    <w:r>
      <w:rPr>
        <w:rFonts w:ascii="Times New Roman" w:hAnsi="Times New Roman"/>
      </w:rPr>
      <w:t xml:space="preserve"> </w:t>
    </w:r>
  </w:p>
  <w:p w:rsidR="00B21CAB" w:rsidRDefault="005A3161" w:rsidP="00AF1CA4">
    <w:pPr>
      <w:pStyle w:val="Header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N</w:t>
    </w:r>
    <w:r w:rsidR="00BB4B3D">
      <w:rPr>
        <w:rFonts w:ascii="Times New Roman" w:hAnsi="Times New Roman"/>
      </w:rPr>
      <w:t>omination Form</w:t>
    </w:r>
  </w:p>
  <w:p w:rsidR="00AF1CA4" w:rsidRPr="005A3161" w:rsidRDefault="00AF1CA4" w:rsidP="00AF1CA4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F8"/>
    <w:rsid w:val="000160E4"/>
    <w:rsid w:val="00024B5D"/>
    <w:rsid w:val="000704E1"/>
    <w:rsid w:val="000754EC"/>
    <w:rsid w:val="00096635"/>
    <w:rsid w:val="000D22E9"/>
    <w:rsid w:val="000E40F1"/>
    <w:rsid w:val="000E6B62"/>
    <w:rsid w:val="00103F9D"/>
    <w:rsid w:val="00136126"/>
    <w:rsid w:val="00140A92"/>
    <w:rsid w:val="001440A7"/>
    <w:rsid w:val="0016188E"/>
    <w:rsid w:val="00191C6D"/>
    <w:rsid w:val="001A46FF"/>
    <w:rsid w:val="001C0658"/>
    <w:rsid w:val="001D3975"/>
    <w:rsid w:val="001F37C9"/>
    <w:rsid w:val="0022030C"/>
    <w:rsid w:val="00246D92"/>
    <w:rsid w:val="00256324"/>
    <w:rsid w:val="00262BA7"/>
    <w:rsid w:val="002A1D75"/>
    <w:rsid w:val="002F04AB"/>
    <w:rsid w:val="00312FDD"/>
    <w:rsid w:val="003150A7"/>
    <w:rsid w:val="00321847"/>
    <w:rsid w:val="003227E4"/>
    <w:rsid w:val="0032446D"/>
    <w:rsid w:val="003336BE"/>
    <w:rsid w:val="00336C00"/>
    <w:rsid w:val="003623FF"/>
    <w:rsid w:val="00365F61"/>
    <w:rsid w:val="00371C08"/>
    <w:rsid w:val="003B02C5"/>
    <w:rsid w:val="003B5986"/>
    <w:rsid w:val="00407C65"/>
    <w:rsid w:val="00443B32"/>
    <w:rsid w:val="004479B1"/>
    <w:rsid w:val="00453A2D"/>
    <w:rsid w:val="00460108"/>
    <w:rsid w:val="004658E9"/>
    <w:rsid w:val="00466F10"/>
    <w:rsid w:val="004759D0"/>
    <w:rsid w:val="00480BDB"/>
    <w:rsid w:val="00487C7B"/>
    <w:rsid w:val="00494E06"/>
    <w:rsid w:val="004B1BDD"/>
    <w:rsid w:val="004F13A4"/>
    <w:rsid w:val="004F5893"/>
    <w:rsid w:val="005165E2"/>
    <w:rsid w:val="005258AC"/>
    <w:rsid w:val="00535CF2"/>
    <w:rsid w:val="0054091C"/>
    <w:rsid w:val="005743A3"/>
    <w:rsid w:val="005A3161"/>
    <w:rsid w:val="005B5252"/>
    <w:rsid w:val="005C404C"/>
    <w:rsid w:val="005D55C3"/>
    <w:rsid w:val="005D5F5C"/>
    <w:rsid w:val="00632448"/>
    <w:rsid w:val="0063392A"/>
    <w:rsid w:val="006367DF"/>
    <w:rsid w:val="00664A55"/>
    <w:rsid w:val="00677FFB"/>
    <w:rsid w:val="006942C1"/>
    <w:rsid w:val="006D678F"/>
    <w:rsid w:val="006E081F"/>
    <w:rsid w:val="006E548D"/>
    <w:rsid w:val="006E6DE0"/>
    <w:rsid w:val="007378DD"/>
    <w:rsid w:val="00740B1C"/>
    <w:rsid w:val="00750940"/>
    <w:rsid w:val="0075631F"/>
    <w:rsid w:val="007779C1"/>
    <w:rsid w:val="00791D57"/>
    <w:rsid w:val="007A5807"/>
    <w:rsid w:val="007D6671"/>
    <w:rsid w:val="0080631F"/>
    <w:rsid w:val="008456BE"/>
    <w:rsid w:val="008A37F1"/>
    <w:rsid w:val="008B7E5F"/>
    <w:rsid w:val="008C48DC"/>
    <w:rsid w:val="008C5CDF"/>
    <w:rsid w:val="008D7CE4"/>
    <w:rsid w:val="008F6DA9"/>
    <w:rsid w:val="00912F52"/>
    <w:rsid w:val="00933DDF"/>
    <w:rsid w:val="009459F6"/>
    <w:rsid w:val="009474BB"/>
    <w:rsid w:val="00951C16"/>
    <w:rsid w:val="00964AAC"/>
    <w:rsid w:val="0099355D"/>
    <w:rsid w:val="00994CC0"/>
    <w:rsid w:val="009A0461"/>
    <w:rsid w:val="009D6A3C"/>
    <w:rsid w:val="009F24F7"/>
    <w:rsid w:val="00A170CD"/>
    <w:rsid w:val="00A636FB"/>
    <w:rsid w:val="00AC65AE"/>
    <w:rsid w:val="00AD7834"/>
    <w:rsid w:val="00AD7E6D"/>
    <w:rsid w:val="00AE1F56"/>
    <w:rsid w:val="00AF1CA4"/>
    <w:rsid w:val="00AF6E50"/>
    <w:rsid w:val="00AF750F"/>
    <w:rsid w:val="00AF7661"/>
    <w:rsid w:val="00B21CAB"/>
    <w:rsid w:val="00B21FFE"/>
    <w:rsid w:val="00B35D5F"/>
    <w:rsid w:val="00B41BB7"/>
    <w:rsid w:val="00B57683"/>
    <w:rsid w:val="00B62FA4"/>
    <w:rsid w:val="00B63287"/>
    <w:rsid w:val="00B76F6E"/>
    <w:rsid w:val="00BB4B3D"/>
    <w:rsid w:val="00BC1283"/>
    <w:rsid w:val="00C14541"/>
    <w:rsid w:val="00C4553A"/>
    <w:rsid w:val="00C64503"/>
    <w:rsid w:val="00C70E8B"/>
    <w:rsid w:val="00C775C8"/>
    <w:rsid w:val="00C84A52"/>
    <w:rsid w:val="00C946FF"/>
    <w:rsid w:val="00CA60CC"/>
    <w:rsid w:val="00CF70D7"/>
    <w:rsid w:val="00D26641"/>
    <w:rsid w:val="00D728AA"/>
    <w:rsid w:val="00D976C1"/>
    <w:rsid w:val="00DA3BAB"/>
    <w:rsid w:val="00DD113F"/>
    <w:rsid w:val="00DD3EBF"/>
    <w:rsid w:val="00DE62F8"/>
    <w:rsid w:val="00E14DBA"/>
    <w:rsid w:val="00E32C1A"/>
    <w:rsid w:val="00E36D72"/>
    <w:rsid w:val="00E40318"/>
    <w:rsid w:val="00E51BD0"/>
    <w:rsid w:val="00E57128"/>
    <w:rsid w:val="00E87CE5"/>
    <w:rsid w:val="00EB2997"/>
    <w:rsid w:val="00EB4FC3"/>
    <w:rsid w:val="00ED1D58"/>
    <w:rsid w:val="00ED39C1"/>
    <w:rsid w:val="00ED6F23"/>
    <w:rsid w:val="00F11CBD"/>
    <w:rsid w:val="00F44848"/>
    <w:rsid w:val="00FA622C"/>
    <w:rsid w:val="00FB37C5"/>
    <w:rsid w:val="00FD0CBF"/>
    <w:rsid w:val="00FD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6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1CA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21C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21C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C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5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p.farrell10.civ@mail.m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p.farrell10.civ@mail.m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el.p.farrell10.civ@mail.m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p.farrell10.civ@mail.mi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batule\AppData\Roaming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6F4-615A-4CCA-ADF8-39966A67B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E3A26-4373-478B-8E5B-32139373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0</TotalTime>
  <Pages>2</Pages>
  <Words>302</Words>
  <Characters>1702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1958</CharactersWithSpaces>
  <SharedDoc>false</SharedDoc>
  <HLinks>
    <vt:vector size="24" baseType="variant">
      <vt:variant>
        <vt:i4>6553678</vt:i4>
      </vt:variant>
      <vt:variant>
        <vt:i4>9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  <vt:variant>
        <vt:i4>6553678</vt:i4>
      </vt:variant>
      <vt:variant>
        <vt:i4>6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MWR</cp:lastModifiedBy>
  <cp:revision>2</cp:revision>
  <cp:lastPrinted>2012-07-24T17:49:00Z</cp:lastPrinted>
  <dcterms:created xsi:type="dcterms:W3CDTF">2018-01-04T14:22:00Z</dcterms:created>
  <dcterms:modified xsi:type="dcterms:W3CDTF">2018-01-04T14:22:00Z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