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02054E" w:rsidRDefault="00DE7734">
      <w:pPr>
        <w:rPr>
          <w:rFonts w:ascii="Times New Roman" w:hAnsi="Times New Roman"/>
          <w:sz w:val="24"/>
        </w:rPr>
        <w:sectPr w:rsidR="00103108" w:rsidRPr="0002054E" w:rsidSect="0002054E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02054E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15pt;height:73.75pt" o:ole="" fillcolor="window">
            <v:imagedata r:id="rId9" o:title=""/>
          </v:shape>
          <o:OLEObject Type="Embed" ProgID="Word.Picture.8" ShapeID="_x0000_i1025" DrawAspect="Content" ObjectID="_1570612031" r:id="rId10"/>
        </w:object>
      </w:r>
    </w:p>
    <w:p w:rsidR="00103108" w:rsidRPr="0002054E" w:rsidRDefault="00103108">
      <w:pPr>
        <w:rPr>
          <w:rFonts w:ascii="Letter Gothic" w:hAnsi="Letter Gothic"/>
          <w:b/>
          <w:sz w:val="24"/>
        </w:rPr>
      </w:pPr>
    </w:p>
    <w:p w:rsidR="00D05B65" w:rsidRPr="0002054E" w:rsidRDefault="00D05B65">
      <w:pPr>
        <w:rPr>
          <w:rFonts w:ascii="Letter Gothic" w:hAnsi="Letter Gothic"/>
          <w:b/>
          <w:sz w:val="24"/>
        </w:rPr>
        <w:sectPr w:rsidR="00D05B65" w:rsidRPr="0002054E" w:rsidSect="0002054E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IMSI-MWR</w:t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811B5C">
        <w:rPr>
          <w:rFonts w:ascii="Times New Roman" w:hAnsi="Times New Roman"/>
          <w:sz w:val="24"/>
          <w:szCs w:val="24"/>
        </w:rPr>
        <w:t>1</w:t>
      </w:r>
      <w:r w:rsidR="00D71740">
        <w:rPr>
          <w:rFonts w:ascii="Times New Roman" w:hAnsi="Times New Roman"/>
          <w:sz w:val="24"/>
          <w:szCs w:val="24"/>
        </w:rPr>
        <w:t xml:space="preserve"> </w:t>
      </w:r>
      <w:r w:rsidR="001F3861">
        <w:rPr>
          <w:rFonts w:ascii="Times New Roman" w:hAnsi="Times New Roman"/>
          <w:sz w:val="24"/>
          <w:szCs w:val="24"/>
        </w:rPr>
        <w:t xml:space="preserve">November </w:t>
      </w:r>
      <w:r w:rsidR="00D71740">
        <w:rPr>
          <w:rFonts w:ascii="Times New Roman" w:hAnsi="Times New Roman"/>
          <w:sz w:val="24"/>
          <w:szCs w:val="24"/>
        </w:rPr>
        <w:t>201</w:t>
      </w:r>
      <w:r w:rsidR="00811B5C">
        <w:rPr>
          <w:rFonts w:ascii="Times New Roman" w:hAnsi="Times New Roman"/>
          <w:sz w:val="24"/>
          <w:szCs w:val="24"/>
        </w:rPr>
        <w:t>7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MEMORANDUM FOR DISTRIBUTION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2C42E9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SUBJECT:  201</w:t>
      </w:r>
      <w:r w:rsidR="00811B5C">
        <w:rPr>
          <w:rFonts w:ascii="Times New Roman" w:hAnsi="Times New Roman"/>
          <w:sz w:val="24"/>
          <w:szCs w:val="24"/>
        </w:rPr>
        <w:t>8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Intramural Cross Country Memorandum of Instruction</w:t>
      </w:r>
      <w:r w:rsidR="000E41B1">
        <w:rPr>
          <w:rFonts w:ascii="Times New Roman" w:hAnsi="Times New Roman"/>
          <w:sz w:val="24"/>
          <w:szCs w:val="24"/>
        </w:rPr>
        <w:t xml:space="preserve"> (MOI).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A3653F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PURPOSE. This memorandum, prescribes the</w:t>
      </w:r>
      <w:r w:rsidR="00A3653F">
        <w:rPr>
          <w:rFonts w:ascii="Times New Roman" w:hAnsi="Times New Roman"/>
          <w:sz w:val="24"/>
          <w:szCs w:val="24"/>
        </w:rPr>
        <w:t xml:space="preserve"> </w:t>
      </w:r>
      <w:r w:rsidRPr="00A3653F">
        <w:rPr>
          <w:rFonts w:ascii="Times New Roman" w:hAnsi="Times New Roman"/>
          <w:sz w:val="24"/>
          <w:szCs w:val="24"/>
        </w:rPr>
        <w:t>procedures a</w:t>
      </w:r>
      <w:r w:rsidR="002C42E9" w:rsidRPr="00A3653F">
        <w:rPr>
          <w:rFonts w:ascii="Times New Roman" w:hAnsi="Times New Roman"/>
          <w:sz w:val="24"/>
          <w:szCs w:val="24"/>
        </w:rPr>
        <w:t>nd rules for conducting the 201</w:t>
      </w:r>
      <w:r w:rsidR="00811B5C">
        <w:rPr>
          <w:rFonts w:ascii="Times New Roman" w:hAnsi="Times New Roman"/>
          <w:sz w:val="24"/>
          <w:szCs w:val="24"/>
        </w:rPr>
        <w:t>8</w:t>
      </w:r>
    </w:p>
    <w:p w:rsidR="007570C7" w:rsidRPr="00A3653F" w:rsidRDefault="007570C7" w:rsidP="00A3653F">
      <w:pPr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 xml:space="preserve">Fort Sill </w:t>
      </w:r>
      <w:r w:rsidR="0002054E" w:rsidRPr="00A3653F">
        <w:rPr>
          <w:rFonts w:ascii="Times New Roman" w:hAnsi="Times New Roman"/>
          <w:sz w:val="24"/>
          <w:szCs w:val="24"/>
        </w:rPr>
        <w:t xml:space="preserve">Intramural (IM) </w:t>
      </w:r>
      <w:r w:rsidRPr="00A3653F">
        <w:rPr>
          <w:rFonts w:ascii="Times New Roman" w:hAnsi="Times New Roman"/>
          <w:sz w:val="24"/>
          <w:szCs w:val="24"/>
        </w:rPr>
        <w:t>Cross Country Run.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2C42E9" w:rsidP="007570C7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GENERAL.  The 201</w:t>
      </w:r>
      <w:r w:rsidR="00811B5C">
        <w:rPr>
          <w:rFonts w:ascii="Times New Roman" w:hAnsi="Times New Roman"/>
          <w:sz w:val="24"/>
          <w:szCs w:val="24"/>
        </w:rPr>
        <w:t>8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</w:t>
      </w:r>
      <w:r w:rsidR="0002054E">
        <w:rPr>
          <w:rFonts w:ascii="Times New Roman" w:hAnsi="Times New Roman"/>
          <w:sz w:val="24"/>
          <w:szCs w:val="24"/>
        </w:rPr>
        <w:t xml:space="preserve">IM </w:t>
      </w:r>
      <w:r w:rsidR="007570C7" w:rsidRPr="0002054E">
        <w:rPr>
          <w:rFonts w:ascii="Times New Roman" w:hAnsi="Times New Roman"/>
          <w:sz w:val="24"/>
          <w:szCs w:val="24"/>
        </w:rPr>
        <w:t>Cross Country Run will be scheduled as follows:</w:t>
      </w:r>
    </w:p>
    <w:p w:rsidR="007570C7" w:rsidRPr="0002054E" w:rsidRDefault="007570C7" w:rsidP="007570C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570C7" w:rsidRPr="0002054E" w:rsidRDefault="00D578A5" w:rsidP="007570C7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            </w:t>
      </w:r>
      <w:r w:rsidR="007570C7" w:rsidRPr="0002054E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0F5022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Pr="0002054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="0002054E">
        <w:rPr>
          <w:rFonts w:ascii="Times New Roman" w:hAnsi="Times New Roman"/>
          <w:b/>
          <w:sz w:val="24"/>
          <w:szCs w:val="24"/>
          <w:u w:val="single"/>
        </w:rPr>
        <w:t>Installation Championship</w:t>
      </w:r>
    </w:p>
    <w:p w:rsidR="007570C7" w:rsidRPr="0002054E" w:rsidRDefault="007570C7" w:rsidP="007570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70C7" w:rsidRPr="0002054E" w:rsidRDefault="00740A7B" w:rsidP="007570C7">
      <w:pPr>
        <w:ind w:firstLine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</w:t>
      </w:r>
      <w:r w:rsidR="00D578A5" w:rsidRPr="0002054E">
        <w:rPr>
          <w:rFonts w:ascii="Times New Roman" w:hAnsi="Times New Roman"/>
          <w:sz w:val="24"/>
          <w:szCs w:val="24"/>
        </w:rPr>
        <w:t xml:space="preserve">            </w:t>
      </w:r>
      <w:r w:rsidR="00ED0F7C">
        <w:rPr>
          <w:rFonts w:ascii="Times New Roman" w:hAnsi="Times New Roman"/>
          <w:sz w:val="24"/>
          <w:szCs w:val="24"/>
        </w:rPr>
        <w:t>23 MAR</w:t>
      </w:r>
      <w:r w:rsidR="0002054E">
        <w:rPr>
          <w:rFonts w:ascii="Times New Roman" w:hAnsi="Times New Roman"/>
          <w:sz w:val="24"/>
          <w:szCs w:val="24"/>
        </w:rPr>
        <w:t xml:space="preserve"> 20</w:t>
      </w:r>
      <w:r w:rsidR="009F4ADE">
        <w:rPr>
          <w:rFonts w:ascii="Times New Roman" w:hAnsi="Times New Roman"/>
          <w:sz w:val="24"/>
          <w:szCs w:val="24"/>
        </w:rPr>
        <w:t>1</w:t>
      </w:r>
      <w:r w:rsidR="00811B5C">
        <w:rPr>
          <w:rFonts w:ascii="Times New Roman" w:hAnsi="Times New Roman"/>
          <w:sz w:val="24"/>
          <w:szCs w:val="24"/>
        </w:rPr>
        <w:t>8</w:t>
      </w:r>
      <w:r w:rsidR="002C42E9"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5B4B56" w:rsidRPr="0002054E">
        <w:rPr>
          <w:rFonts w:ascii="Times New Roman" w:hAnsi="Times New Roman"/>
          <w:sz w:val="24"/>
          <w:szCs w:val="24"/>
        </w:rPr>
        <w:t xml:space="preserve"> </w:t>
      </w:r>
      <w:r w:rsidR="00AA6327" w:rsidRPr="0002054E">
        <w:rPr>
          <w:rFonts w:ascii="Times New Roman" w:hAnsi="Times New Roman"/>
          <w:sz w:val="24"/>
          <w:szCs w:val="24"/>
        </w:rPr>
        <w:t xml:space="preserve">                   </w:t>
      </w:r>
      <w:r w:rsidR="00ED0F7C">
        <w:rPr>
          <w:rFonts w:ascii="Times New Roman" w:hAnsi="Times New Roman"/>
          <w:sz w:val="24"/>
          <w:szCs w:val="24"/>
        </w:rPr>
        <w:t>2</w:t>
      </w:r>
      <w:r w:rsidR="004A3237">
        <w:rPr>
          <w:rFonts w:ascii="Times New Roman" w:hAnsi="Times New Roman"/>
          <w:sz w:val="24"/>
          <w:szCs w:val="24"/>
        </w:rPr>
        <w:t>9</w:t>
      </w:r>
      <w:r w:rsidR="00ED0F7C">
        <w:rPr>
          <w:rFonts w:ascii="Times New Roman" w:hAnsi="Times New Roman"/>
          <w:sz w:val="24"/>
          <w:szCs w:val="24"/>
        </w:rPr>
        <w:t xml:space="preserve"> MAR</w:t>
      </w:r>
      <w:r w:rsidR="0002054E">
        <w:rPr>
          <w:rFonts w:ascii="Times New Roman" w:hAnsi="Times New Roman"/>
          <w:sz w:val="24"/>
          <w:szCs w:val="24"/>
        </w:rPr>
        <w:t xml:space="preserve"> 20</w:t>
      </w:r>
      <w:r w:rsidR="009F4ADE">
        <w:rPr>
          <w:rFonts w:ascii="Times New Roman" w:hAnsi="Times New Roman"/>
          <w:sz w:val="24"/>
          <w:szCs w:val="24"/>
        </w:rPr>
        <w:t>1</w:t>
      </w:r>
      <w:r w:rsidR="00811B5C">
        <w:rPr>
          <w:rFonts w:ascii="Times New Roman" w:hAnsi="Times New Roman"/>
          <w:sz w:val="24"/>
          <w:szCs w:val="24"/>
        </w:rPr>
        <w:t>8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ELIGIBILITY and TEAM COMPOSITION: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Default="007570C7" w:rsidP="007570C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IAW USAFCOEFS PAM 215-1</w:t>
      </w:r>
      <w:r w:rsidR="0002054E">
        <w:rPr>
          <w:rFonts w:ascii="Times New Roman" w:hAnsi="Times New Roman"/>
          <w:sz w:val="24"/>
          <w:szCs w:val="24"/>
        </w:rPr>
        <w:t>, Para 3.</w:t>
      </w:r>
    </w:p>
    <w:p w:rsid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</w:p>
    <w:p w:rsidR="00DC0729" w:rsidRP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7570C7" w:rsidRPr="00DC0729" w:rsidRDefault="00DC0729" w:rsidP="00DC07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Participation</w:t>
      </w:r>
      <w:r w:rsidR="007570C7" w:rsidRPr="00DC0729">
        <w:rPr>
          <w:rFonts w:ascii="Times New Roman" w:hAnsi="Times New Roman"/>
          <w:sz w:val="24"/>
          <w:szCs w:val="24"/>
        </w:rPr>
        <w:t xml:space="preserve"> is unlimited.</w:t>
      </w:r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EVENT CONDUCT:</w:t>
      </w:r>
    </w:p>
    <w:p w:rsidR="00385B3B" w:rsidRPr="0002054E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 deadline is </w:t>
      </w:r>
      <w:r w:rsidR="004A3237">
        <w:rPr>
          <w:rFonts w:ascii="Times New Roman" w:hAnsi="Times New Roman"/>
          <w:sz w:val="24"/>
          <w:szCs w:val="24"/>
        </w:rPr>
        <w:t>23 MAR</w:t>
      </w:r>
      <w:r w:rsidR="00740A7B" w:rsidRPr="0002054E">
        <w:rPr>
          <w:rFonts w:ascii="Times New Roman" w:hAnsi="Times New Roman"/>
          <w:sz w:val="24"/>
          <w:szCs w:val="24"/>
        </w:rPr>
        <w:t xml:space="preserve"> 20</w:t>
      </w:r>
      <w:r w:rsidR="009F4ADE">
        <w:rPr>
          <w:rFonts w:ascii="Times New Roman" w:hAnsi="Times New Roman"/>
          <w:sz w:val="24"/>
          <w:szCs w:val="24"/>
        </w:rPr>
        <w:t>1</w:t>
      </w:r>
      <w:r w:rsidR="00811B5C">
        <w:rPr>
          <w:rFonts w:ascii="Times New Roman" w:hAnsi="Times New Roman"/>
          <w:sz w:val="24"/>
          <w:szCs w:val="24"/>
        </w:rPr>
        <w:t>8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Default="00385B3B" w:rsidP="0002054E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02054E" w:rsidRDefault="00385B3B" w:rsidP="0002054E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4A3237">
        <w:rPr>
          <w:rFonts w:ascii="Times New Roman" w:hAnsi="Times New Roman"/>
          <w:sz w:val="24"/>
          <w:szCs w:val="24"/>
        </w:rPr>
        <w:t>23 MAR</w:t>
      </w:r>
      <w:r w:rsidR="00811B5C">
        <w:rPr>
          <w:rFonts w:ascii="Times New Roman" w:hAnsi="Times New Roman"/>
          <w:sz w:val="24"/>
          <w:szCs w:val="24"/>
        </w:rPr>
        <w:t xml:space="preserve"> 2018</w:t>
      </w:r>
      <w:r w:rsidRPr="0002054E">
        <w:rPr>
          <w:rFonts w:ascii="Times New Roman" w:hAnsi="Times New Roman"/>
          <w:sz w:val="24"/>
          <w:szCs w:val="24"/>
        </w:rPr>
        <w:t>.</w:t>
      </w:r>
      <w:r w:rsidR="00740A7B" w:rsidRPr="0002054E">
        <w:rPr>
          <w:rFonts w:ascii="Times New Roman" w:hAnsi="Times New Roman"/>
          <w:sz w:val="24"/>
          <w:szCs w:val="24"/>
        </w:rPr>
        <w:t xml:space="preserve"> NO EXCEPTIONS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Race will be timed using chip timing</w:t>
      </w:r>
      <w:r w:rsidR="00B208F8" w:rsidRPr="0002054E">
        <w:rPr>
          <w:rFonts w:ascii="Times New Roman" w:hAnsi="Times New Roman"/>
          <w:sz w:val="24"/>
          <w:szCs w:val="24"/>
        </w:rPr>
        <w:t>, dependent upon amount of runners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  <w:proofErr w:type="gramStart"/>
      <w:r w:rsidRPr="0002054E">
        <w:rPr>
          <w:rFonts w:ascii="Times New Roman" w:hAnsi="Times New Roman"/>
          <w:sz w:val="24"/>
          <w:szCs w:val="24"/>
        </w:rPr>
        <w:t>up</w:t>
      </w:r>
      <w:proofErr w:type="gramEnd"/>
      <w:r w:rsidRPr="0002054E">
        <w:rPr>
          <w:rFonts w:ascii="Times New Roman" w:hAnsi="Times New Roman"/>
          <w:sz w:val="24"/>
          <w:szCs w:val="24"/>
        </w:rPr>
        <w:t xml:space="preserve"> at the Start / Finish line from </w:t>
      </w:r>
      <w:r w:rsidR="00070D96">
        <w:rPr>
          <w:rFonts w:ascii="Times New Roman" w:hAnsi="Times New Roman"/>
          <w:sz w:val="24"/>
          <w:szCs w:val="24"/>
        </w:rPr>
        <w:t>0630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Runners racing without a timing chip will not receive an official time for the race.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02054E" w:rsidRPr="0002054E" w:rsidRDefault="00385B3B" w:rsidP="0002054E">
      <w:pPr>
        <w:numPr>
          <w:ilvl w:val="0"/>
          <w:numId w:val="2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The race will start at 0</w:t>
      </w:r>
      <w:r w:rsidR="00070D96">
        <w:rPr>
          <w:rFonts w:ascii="Times New Roman" w:hAnsi="Times New Roman"/>
          <w:sz w:val="24"/>
          <w:szCs w:val="24"/>
        </w:rPr>
        <w:t>730</w:t>
      </w:r>
      <w:r w:rsidRPr="0002054E">
        <w:rPr>
          <w:rFonts w:ascii="Times New Roman" w:hAnsi="Times New Roman"/>
          <w:sz w:val="24"/>
          <w:szCs w:val="24"/>
        </w:rPr>
        <w:t xml:space="preserve">, </w:t>
      </w:r>
      <w:r w:rsidR="000F5022" w:rsidRPr="0002054E">
        <w:rPr>
          <w:rFonts w:ascii="Times New Roman" w:hAnsi="Times New Roman"/>
          <w:sz w:val="24"/>
          <w:szCs w:val="24"/>
        </w:rPr>
        <w:t xml:space="preserve">Thursday </w:t>
      </w:r>
      <w:r w:rsidR="004A3237">
        <w:rPr>
          <w:rFonts w:ascii="Times New Roman" w:hAnsi="Times New Roman"/>
          <w:sz w:val="24"/>
          <w:szCs w:val="24"/>
        </w:rPr>
        <w:t>29 MAR</w:t>
      </w:r>
      <w:bookmarkStart w:id="1" w:name="_GoBack"/>
      <w:bookmarkEnd w:id="1"/>
      <w:r w:rsidR="00811B5C">
        <w:rPr>
          <w:rFonts w:ascii="Times New Roman" w:hAnsi="Times New Roman"/>
          <w:sz w:val="24"/>
          <w:szCs w:val="24"/>
        </w:rPr>
        <w:t xml:space="preserve"> 18</w:t>
      </w:r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2C42E9" w:rsidRPr="0002054E">
        <w:rPr>
          <w:rFonts w:ascii="Times New Roman" w:hAnsi="Times New Roman"/>
          <w:sz w:val="24"/>
          <w:szCs w:val="24"/>
        </w:rPr>
        <w:t>l</w:t>
      </w:r>
      <w:r w:rsidR="0002054E">
        <w:rPr>
          <w:rFonts w:ascii="Times New Roman" w:hAnsi="Times New Roman"/>
          <w:sz w:val="24"/>
          <w:szCs w:val="24"/>
        </w:rPr>
        <w:t>ocation to start at the batting cages</w:t>
      </w:r>
    </w:p>
    <w:p w:rsidR="00CD76A1" w:rsidRPr="0002054E" w:rsidRDefault="00740A7B" w:rsidP="006E2AF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2054E">
        <w:rPr>
          <w:rFonts w:ascii="Times New Roman" w:hAnsi="Times New Roman"/>
          <w:sz w:val="24"/>
          <w:szCs w:val="24"/>
        </w:rPr>
        <w:t>located</w:t>
      </w:r>
      <w:proofErr w:type="gramEnd"/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02054E">
        <w:rPr>
          <w:rFonts w:ascii="Times New Roman" w:hAnsi="Times New Roman"/>
          <w:sz w:val="24"/>
          <w:szCs w:val="24"/>
        </w:rPr>
        <w:t xml:space="preserve">the </w:t>
      </w:r>
      <w:r w:rsidR="00566BF3">
        <w:rPr>
          <w:rFonts w:ascii="Times New Roman" w:hAnsi="Times New Roman"/>
          <w:sz w:val="24"/>
          <w:szCs w:val="24"/>
        </w:rPr>
        <w:t>MG Dinges Complex</w:t>
      </w:r>
      <w:r w:rsidR="0002054E">
        <w:rPr>
          <w:rFonts w:ascii="Times New Roman" w:hAnsi="Times New Roman"/>
          <w:sz w:val="24"/>
          <w:szCs w:val="24"/>
        </w:rPr>
        <w:t xml:space="preserve">, </w:t>
      </w:r>
      <w:r w:rsidR="00457013">
        <w:rPr>
          <w:rFonts w:ascii="Times New Roman" w:hAnsi="Times New Roman"/>
          <w:sz w:val="24"/>
          <w:szCs w:val="24"/>
        </w:rPr>
        <w:t>Bldg.</w:t>
      </w:r>
      <w:r w:rsidR="0002054E">
        <w:rPr>
          <w:rFonts w:ascii="Times New Roman" w:hAnsi="Times New Roman"/>
          <w:sz w:val="24"/>
          <w:szCs w:val="24"/>
        </w:rPr>
        <w:t xml:space="preserve"> M3950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AWARDS:</w:t>
      </w:r>
      <w:r w:rsidR="00740A7B" w:rsidRPr="0002054E">
        <w:rPr>
          <w:rFonts w:ascii="Times New Roman" w:hAnsi="Times New Roman"/>
          <w:sz w:val="24"/>
          <w:szCs w:val="24"/>
        </w:rPr>
        <w:t xml:space="preserve"> </w:t>
      </w:r>
    </w:p>
    <w:p w:rsidR="00740A7B" w:rsidRPr="0002054E" w:rsidRDefault="00740A7B" w:rsidP="00740A7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CD7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02054E" w:rsidRDefault="00A3653F" w:rsidP="00A3653F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A3653F" w:rsidRPr="00A3653F" w:rsidRDefault="00A3653F" w:rsidP="00A3653F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  <w:u w:val="single"/>
        </w:rPr>
        <w:t>Men</w:t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20DCA"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17 – 21                                              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 w:rsidR="0002054E" w:rsidRPr="00120D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22 – 26</w:t>
      </w:r>
    </w:p>
    <w:p w:rsidR="0002054E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02054E" w:rsidRPr="00120DCA" w:rsidRDefault="0002054E" w:rsidP="0002054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3653F" w:rsidRDefault="00A3653F" w:rsidP="00A3653F">
      <w:pPr>
        <w:pStyle w:val="ListParagraph"/>
        <w:numPr>
          <w:ilvl w:val="0"/>
          <w:numId w:val="29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A t</w:t>
      </w:r>
      <w:r w:rsidR="0002054E" w:rsidRPr="00A3653F">
        <w:rPr>
          <w:rFonts w:ascii="Times New Roman" w:hAnsi="Times New Roman"/>
          <w:sz w:val="24"/>
          <w:szCs w:val="24"/>
        </w:rPr>
        <w:t>eam trophy will be presented to the 1</w:t>
      </w:r>
      <w:r w:rsidR="0002054E" w:rsidRPr="00A3653F">
        <w:rPr>
          <w:rFonts w:ascii="Times New Roman" w:hAnsi="Times New Roman"/>
          <w:sz w:val="24"/>
          <w:szCs w:val="24"/>
          <w:vertAlign w:val="superscript"/>
        </w:rPr>
        <w:t>st</w:t>
      </w:r>
      <w:r w:rsidR="0002054E" w:rsidRPr="00A3653F">
        <w:rPr>
          <w:rFonts w:ascii="Times New Roman" w:hAnsi="Times New Roman"/>
          <w:sz w:val="24"/>
          <w:szCs w:val="24"/>
        </w:rPr>
        <w:t xml:space="preserve"> Place </w:t>
      </w:r>
      <w:r>
        <w:rPr>
          <w:rFonts w:ascii="Times New Roman" w:hAnsi="Times New Roman"/>
          <w:sz w:val="24"/>
          <w:szCs w:val="24"/>
        </w:rPr>
        <w:t>Team. Individual medals will be</w:t>
      </w:r>
    </w:p>
    <w:p w:rsidR="0002054E" w:rsidRPr="00A3653F" w:rsidRDefault="0002054E" w:rsidP="00A3653F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presented to the 1</w:t>
      </w:r>
      <w:r w:rsidRPr="00A3653F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A3653F">
        <w:rPr>
          <w:rFonts w:ascii="Times New Roman" w:hAnsi="Times New Roman"/>
          <w:sz w:val="24"/>
          <w:szCs w:val="24"/>
        </w:rPr>
        <w:t>place finishers in each age category.</w:t>
      </w:r>
    </w:p>
    <w:p w:rsidR="0002054E" w:rsidRPr="00120DCA" w:rsidRDefault="0002054E" w:rsidP="0002054E">
      <w:pPr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>COMMANDER’S CUP POINTS:  Awarded IAW USAFCOEFS PAM 215-1.</w:t>
      </w:r>
      <w:bookmarkEnd w:id="2"/>
      <w:bookmarkEnd w:id="3"/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2B7E27" w:rsidRPr="0002054E" w:rsidRDefault="00385B3B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AA6327" w:rsidRPr="0002054E">
        <w:rPr>
          <w:rFonts w:ascii="Times New Roman" w:hAnsi="Times New Roman"/>
          <w:sz w:val="24"/>
          <w:szCs w:val="24"/>
        </w:rPr>
        <w:t>JOEL GONZALEZ</w:t>
      </w:r>
    </w:p>
    <w:p w:rsidR="0002054E" w:rsidRDefault="005B4B56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40A7B" w:rsidRPr="0002054E">
        <w:rPr>
          <w:rFonts w:ascii="Times New Roman" w:hAnsi="Times New Roman"/>
          <w:sz w:val="24"/>
          <w:szCs w:val="24"/>
        </w:rPr>
        <w:t xml:space="preserve">Intramural </w:t>
      </w:r>
      <w:r w:rsidR="002C42E9" w:rsidRPr="0002054E">
        <w:rPr>
          <w:rFonts w:ascii="Times New Roman" w:hAnsi="Times New Roman"/>
          <w:sz w:val="24"/>
          <w:szCs w:val="24"/>
        </w:rPr>
        <w:t>Sports</w:t>
      </w:r>
    </w:p>
    <w:p w:rsidR="002C42E9" w:rsidRPr="00C81DFF" w:rsidRDefault="0002054E" w:rsidP="002C4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C42E9" w:rsidRPr="0002054E">
        <w:rPr>
          <w:rFonts w:ascii="Times New Roman" w:hAnsi="Times New Roman"/>
          <w:sz w:val="24"/>
          <w:szCs w:val="24"/>
        </w:rPr>
        <w:t>Coordinator</w:t>
      </w:r>
    </w:p>
    <w:sectPr w:rsidR="002C42E9" w:rsidRPr="00C81DFF" w:rsidSect="0002054E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B4" w:rsidRDefault="003112B4">
      <w:r>
        <w:separator/>
      </w:r>
    </w:p>
  </w:endnote>
  <w:endnote w:type="continuationSeparator" w:id="0">
    <w:p w:rsidR="003112B4" w:rsidRDefault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B4" w:rsidRDefault="003112B4">
      <w:r>
        <w:separator/>
      </w:r>
    </w:p>
  </w:footnote>
  <w:footnote w:type="continuationSeparator" w:id="0">
    <w:p w:rsidR="003112B4" w:rsidRDefault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2C42E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F4ADE">
      <w:rPr>
        <w:rFonts w:ascii="Times New Roman" w:hAnsi="Times New Roman"/>
        <w:sz w:val="24"/>
        <w:szCs w:val="24"/>
      </w:rPr>
      <w:t>1</w:t>
    </w:r>
    <w:r w:rsidR="00811B5C">
      <w:rPr>
        <w:rFonts w:ascii="Times New Roman" w:hAnsi="Times New Roman"/>
        <w:sz w:val="24"/>
        <w:szCs w:val="24"/>
      </w:rPr>
      <w:t>8</w:t>
    </w:r>
    <w:r w:rsidR="00D7174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B208F8">
      <w:rPr>
        <w:rFonts w:ascii="Times New Roman" w:hAnsi="Times New Roman"/>
        <w:sz w:val="24"/>
        <w:szCs w:val="24"/>
      </w:rPr>
      <w:t>Cross Country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C81DFF" w:rsidRPr="00EF4E50" w:rsidRDefault="00C81DF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395"/>
    <w:multiLevelType w:val="hybridMultilevel"/>
    <w:tmpl w:val="D6484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048"/>
    <w:multiLevelType w:val="hybridMultilevel"/>
    <w:tmpl w:val="6BF066B4"/>
    <w:lvl w:ilvl="0" w:tplc="6E40F0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A31"/>
    <w:multiLevelType w:val="hybridMultilevel"/>
    <w:tmpl w:val="98B4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7"/>
  </w:num>
  <w:num w:numId="6">
    <w:abstractNumId w:val="5"/>
  </w:num>
  <w:num w:numId="7">
    <w:abstractNumId w:val="26"/>
  </w:num>
  <w:num w:numId="8">
    <w:abstractNumId w:val="15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21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7"/>
  </w:num>
  <w:num w:numId="30">
    <w:abstractNumId w:val="2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054E"/>
    <w:rsid w:val="00021FB6"/>
    <w:rsid w:val="00023475"/>
    <w:rsid w:val="00027781"/>
    <w:rsid w:val="000322A2"/>
    <w:rsid w:val="0004681B"/>
    <w:rsid w:val="00047435"/>
    <w:rsid w:val="00050642"/>
    <w:rsid w:val="00055F8F"/>
    <w:rsid w:val="00057A01"/>
    <w:rsid w:val="00063F73"/>
    <w:rsid w:val="00070D96"/>
    <w:rsid w:val="000A116D"/>
    <w:rsid w:val="000C082A"/>
    <w:rsid w:val="000C698D"/>
    <w:rsid w:val="000C71B5"/>
    <w:rsid w:val="000D0AAB"/>
    <w:rsid w:val="000E41B1"/>
    <w:rsid w:val="000F47B6"/>
    <w:rsid w:val="000F5022"/>
    <w:rsid w:val="00102D07"/>
    <w:rsid w:val="00103108"/>
    <w:rsid w:val="001360FE"/>
    <w:rsid w:val="0017705F"/>
    <w:rsid w:val="001B7405"/>
    <w:rsid w:val="001C1313"/>
    <w:rsid w:val="001C4A29"/>
    <w:rsid w:val="001D0BE8"/>
    <w:rsid w:val="001E3898"/>
    <w:rsid w:val="001F1880"/>
    <w:rsid w:val="001F3861"/>
    <w:rsid w:val="001F5B2E"/>
    <w:rsid w:val="0021305B"/>
    <w:rsid w:val="0025215C"/>
    <w:rsid w:val="00260AAE"/>
    <w:rsid w:val="0026505C"/>
    <w:rsid w:val="00274705"/>
    <w:rsid w:val="002A02B0"/>
    <w:rsid w:val="002B7E27"/>
    <w:rsid w:val="002C2E7A"/>
    <w:rsid w:val="002C42E9"/>
    <w:rsid w:val="002D1CBB"/>
    <w:rsid w:val="002E654E"/>
    <w:rsid w:val="002F302F"/>
    <w:rsid w:val="002F6D87"/>
    <w:rsid w:val="003112B4"/>
    <w:rsid w:val="00311C92"/>
    <w:rsid w:val="00315125"/>
    <w:rsid w:val="00320DE8"/>
    <w:rsid w:val="00322294"/>
    <w:rsid w:val="003254CC"/>
    <w:rsid w:val="00351B90"/>
    <w:rsid w:val="00376300"/>
    <w:rsid w:val="00385B3B"/>
    <w:rsid w:val="00390573"/>
    <w:rsid w:val="003923C4"/>
    <w:rsid w:val="00392F4C"/>
    <w:rsid w:val="003A2C16"/>
    <w:rsid w:val="003B1D5D"/>
    <w:rsid w:val="003E0C81"/>
    <w:rsid w:val="003E4704"/>
    <w:rsid w:val="003F12C3"/>
    <w:rsid w:val="00404B55"/>
    <w:rsid w:val="00414045"/>
    <w:rsid w:val="00415389"/>
    <w:rsid w:val="00457013"/>
    <w:rsid w:val="00464C56"/>
    <w:rsid w:val="004A3237"/>
    <w:rsid w:val="004C0E87"/>
    <w:rsid w:val="004D5B69"/>
    <w:rsid w:val="004D70EA"/>
    <w:rsid w:val="004E4A5D"/>
    <w:rsid w:val="004E5816"/>
    <w:rsid w:val="004F0E66"/>
    <w:rsid w:val="00534C78"/>
    <w:rsid w:val="00566BF3"/>
    <w:rsid w:val="005B42A6"/>
    <w:rsid w:val="005B4B56"/>
    <w:rsid w:val="005B5040"/>
    <w:rsid w:val="005D130F"/>
    <w:rsid w:val="005D4C5C"/>
    <w:rsid w:val="005E2669"/>
    <w:rsid w:val="005E3209"/>
    <w:rsid w:val="0060018E"/>
    <w:rsid w:val="0061208F"/>
    <w:rsid w:val="00616E30"/>
    <w:rsid w:val="00667D4A"/>
    <w:rsid w:val="006740A9"/>
    <w:rsid w:val="00685E46"/>
    <w:rsid w:val="006B1906"/>
    <w:rsid w:val="006B6BB2"/>
    <w:rsid w:val="006B7C70"/>
    <w:rsid w:val="006C0C02"/>
    <w:rsid w:val="006E2AF5"/>
    <w:rsid w:val="00714467"/>
    <w:rsid w:val="0071796B"/>
    <w:rsid w:val="00737E2C"/>
    <w:rsid w:val="0074028D"/>
    <w:rsid w:val="00740A7B"/>
    <w:rsid w:val="007438F1"/>
    <w:rsid w:val="0075156F"/>
    <w:rsid w:val="007570C7"/>
    <w:rsid w:val="00770D4E"/>
    <w:rsid w:val="00784421"/>
    <w:rsid w:val="00794EAD"/>
    <w:rsid w:val="007B6307"/>
    <w:rsid w:val="007E3FBC"/>
    <w:rsid w:val="007E5DD2"/>
    <w:rsid w:val="007F5690"/>
    <w:rsid w:val="00811B5C"/>
    <w:rsid w:val="0082440C"/>
    <w:rsid w:val="008552F0"/>
    <w:rsid w:val="008611F4"/>
    <w:rsid w:val="008736CE"/>
    <w:rsid w:val="00894246"/>
    <w:rsid w:val="008B0B3F"/>
    <w:rsid w:val="008B170D"/>
    <w:rsid w:val="008B6716"/>
    <w:rsid w:val="008C2D37"/>
    <w:rsid w:val="008C3FBA"/>
    <w:rsid w:val="008D02C9"/>
    <w:rsid w:val="008D1056"/>
    <w:rsid w:val="008E4CD3"/>
    <w:rsid w:val="00900C2A"/>
    <w:rsid w:val="0091686A"/>
    <w:rsid w:val="00934A4A"/>
    <w:rsid w:val="0095086B"/>
    <w:rsid w:val="00964850"/>
    <w:rsid w:val="0098588C"/>
    <w:rsid w:val="009A6FAD"/>
    <w:rsid w:val="009B0B61"/>
    <w:rsid w:val="009B14EC"/>
    <w:rsid w:val="009B39A5"/>
    <w:rsid w:val="009B52B0"/>
    <w:rsid w:val="009B5B33"/>
    <w:rsid w:val="009B7752"/>
    <w:rsid w:val="009C6D3A"/>
    <w:rsid w:val="009D5E1C"/>
    <w:rsid w:val="009F4ADE"/>
    <w:rsid w:val="00A0056B"/>
    <w:rsid w:val="00A3653F"/>
    <w:rsid w:val="00A41289"/>
    <w:rsid w:val="00A45B81"/>
    <w:rsid w:val="00A57E64"/>
    <w:rsid w:val="00A62035"/>
    <w:rsid w:val="00A80A0B"/>
    <w:rsid w:val="00A812F4"/>
    <w:rsid w:val="00A9317F"/>
    <w:rsid w:val="00AA40C5"/>
    <w:rsid w:val="00AA6327"/>
    <w:rsid w:val="00AB1ECC"/>
    <w:rsid w:val="00AB26A9"/>
    <w:rsid w:val="00AF7B9E"/>
    <w:rsid w:val="00B13163"/>
    <w:rsid w:val="00B208F8"/>
    <w:rsid w:val="00B32609"/>
    <w:rsid w:val="00B32B32"/>
    <w:rsid w:val="00B32C2D"/>
    <w:rsid w:val="00B32E9F"/>
    <w:rsid w:val="00B3441B"/>
    <w:rsid w:val="00B40278"/>
    <w:rsid w:val="00B41399"/>
    <w:rsid w:val="00B4375B"/>
    <w:rsid w:val="00B44B85"/>
    <w:rsid w:val="00B63BF7"/>
    <w:rsid w:val="00BA1C9A"/>
    <w:rsid w:val="00BA44CD"/>
    <w:rsid w:val="00BE1B5D"/>
    <w:rsid w:val="00BE2999"/>
    <w:rsid w:val="00BF685B"/>
    <w:rsid w:val="00C13798"/>
    <w:rsid w:val="00C26A3B"/>
    <w:rsid w:val="00C27A01"/>
    <w:rsid w:val="00C3600A"/>
    <w:rsid w:val="00C425CC"/>
    <w:rsid w:val="00C659DF"/>
    <w:rsid w:val="00C81DFF"/>
    <w:rsid w:val="00C9191F"/>
    <w:rsid w:val="00C951C3"/>
    <w:rsid w:val="00CD6DA5"/>
    <w:rsid w:val="00CD73E9"/>
    <w:rsid w:val="00CD76A1"/>
    <w:rsid w:val="00CF4393"/>
    <w:rsid w:val="00D0482A"/>
    <w:rsid w:val="00D05B65"/>
    <w:rsid w:val="00D1792C"/>
    <w:rsid w:val="00D20BCD"/>
    <w:rsid w:val="00D33DD7"/>
    <w:rsid w:val="00D45F1F"/>
    <w:rsid w:val="00D578A5"/>
    <w:rsid w:val="00D71740"/>
    <w:rsid w:val="00D84104"/>
    <w:rsid w:val="00DA4210"/>
    <w:rsid w:val="00DC0729"/>
    <w:rsid w:val="00DC31C5"/>
    <w:rsid w:val="00DC4A09"/>
    <w:rsid w:val="00DC6153"/>
    <w:rsid w:val="00DE20A1"/>
    <w:rsid w:val="00DE701E"/>
    <w:rsid w:val="00DE7734"/>
    <w:rsid w:val="00DF126A"/>
    <w:rsid w:val="00E22CB7"/>
    <w:rsid w:val="00E41A56"/>
    <w:rsid w:val="00E46DA3"/>
    <w:rsid w:val="00E52572"/>
    <w:rsid w:val="00E56EE1"/>
    <w:rsid w:val="00E914ED"/>
    <w:rsid w:val="00E94A12"/>
    <w:rsid w:val="00EA3129"/>
    <w:rsid w:val="00EB2A89"/>
    <w:rsid w:val="00EB2DCF"/>
    <w:rsid w:val="00ED0F7C"/>
    <w:rsid w:val="00ED4244"/>
    <w:rsid w:val="00EE295F"/>
    <w:rsid w:val="00EF4E50"/>
    <w:rsid w:val="00F06BBB"/>
    <w:rsid w:val="00F10D77"/>
    <w:rsid w:val="00F11C72"/>
    <w:rsid w:val="00F1208F"/>
    <w:rsid w:val="00F405F9"/>
    <w:rsid w:val="00F43C75"/>
    <w:rsid w:val="00F8053D"/>
    <w:rsid w:val="00F81EC0"/>
    <w:rsid w:val="00F84691"/>
    <w:rsid w:val="00F84C63"/>
    <w:rsid w:val="00FB0FF7"/>
    <w:rsid w:val="00FB3CAB"/>
    <w:rsid w:val="00FC2CFB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DE071-582D-4E22-858C-1754274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unhideWhenUsed/>
    <w:qFormat/>
    <w:rsid w:val="00DC0729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729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34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23</cp:revision>
  <cp:lastPrinted>2014-11-10T19:20:00Z</cp:lastPrinted>
  <dcterms:created xsi:type="dcterms:W3CDTF">2015-06-24T19:25:00Z</dcterms:created>
  <dcterms:modified xsi:type="dcterms:W3CDTF">2017-10-27T17:21:00Z</dcterms:modified>
</cp:coreProperties>
</file>