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8" w:rsidRPr="00FA0B78" w:rsidRDefault="00FA0B78" w:rsidP="00FA0B78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Write in clear, concise language with bulleted format on page 2 of this form. Provide the selection committee details and evidence that showcases how the efforts of the Family have contributed to </w:t>
      </w:r>
      <w:r w:rsidRPr="00FA0B78">
        <w:rPr>
          <w:rFonts w:ascii="Arial" w:hAnsi="Arial" w:cs="Arial"/>
        </w:rPr>
        <w:t>Individual Growth, Family Teamwork, and Friendship and Community Service.</w:t>
      </w:r>
      <w:r w:rsidR="008770D3">
        <w:rPr>
          <w:rFonts w:ascii="Arial" w:hAnsi="Arial" w:cs="Arial"/>
        </w:rPr>
        <w:t xml:space="preserve"> </w:t>
      </w:r>
      <w:r w:rsidRPr="00FA0B78">
        <w:rPr>
          <w:rFonts w:ascii="Arial" w:hAnsi="Arial" w:cs="Arial"/>
          <w:bCs/>
          <w:u w:val="single"/>
        </w:rPr>
        <w:t>Families may not be nominated by the same agency for two consecutive years.</w:t>
      </w:r>
      <w:r w:rsidR="008770D3">
        <w:rPr>
          <w:rFonts w:ascii="Arial" w:hAnsi="Arial" w:cs="Arial"/>
          <w:bCs/>
          <w:u w:val="single"/>
        </w:rPr>
        <w:t xml:space="preserve"> </w:t>
      </w:r>
      <w:r w:rsidRPr="00FA0B78">
        <w:rPr>
          <w:rFonts w:ascii="Arial" w:hAnsi="Arial" w:cs="Arial"/>
          <w:bCs/>
        </w:rPr>
        <w:t xml:space="preserve"> </w:t>
      </w:r>
    </w:p>
    <w:p w:rsidR="00FA0B78" w:rsidRPr="00FA0B78" w:rsidRDefault="00FA0B78" w:rsidP="00FA0B78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Nominators </w:t>
      </w:r>
      <w:r w:rsidR="008770D3">
        <w:rPr>
          <w:rFonts w:ascii="Arial" w:hAnsi="Arial" w:cs="Arial"/>
          <w:bCs/>
        </w:rPr>
        <w:t>must</w:t>
      </w:r>
      <w:r w:rsidRPr="00FA0B78">
        <w:rPr>
          <w:rFonts w:ascii="Arial" w:hAnsi="Arial" w:cs="Arial"/>
          <w:bCs/>
        </w:rPr>
        <w:t xml:space="preserve"> conduct an on-site visit with the family </w:t>
      </w:r>
      <w:r w:rsidRPr="00FA0B78">
        <w:rPr>
          <w:rFonts w:ascii="Arial" w:hAnsi="Arial" w:cs="Arial"/>
          <w:bCs/>
          <w:u w:val="single"/>
        </w:rPr>
        <w:t>and</w:t>
      </w:r>
      <w:r w:rsidRPr="00FA0B78">
        <w:rPr>
          <w:rFonts w:ascii="Arial" w:hAnsi="Arial" w:cs="Arial"/>
          <w:bCs/>
        </w:rPr>
        <w:t xml:space="preserve"> verify the family </w:t>
      </w:r>
      <w:r w:rsidR="008D5C34">
        <w:rPr>
          <w:rFonts w:ascii="Arial" w:hAnsi="Arial" w:cs="Arial"/>
          <w:bCs/>
        </w:rPr>
        <w:t>is in good standing with Corvias</w:t>
      </w:r>
      <w:r w:rsidRPr="00FA0B78">
        <w:rPr>
          <w:rFonts w:ascii="Arial" w:hAnsi="Arial" w:cs="Arial"/>
          <w:bCs/>
        </w:rPr>
        <w:t xml:space="preserve"> </w:t>
      </w:r>
      <w:r w:rsidR="003E685C">
        <w:rPr>
          <w:rFonts w:ascii="Arial" w:hAnsi="Arial" w:cs="Arial"/>
          <w:bCs/>
        </w:rPr>
        <w:t xml:space="preserve">- </w:t>
      </w:r>
      <w:r w:rsidR="008D5C34">
        <w:rPr>
          <w:rFonts w:ascii="Arial" w:hAnsi="Arial" w:cs="Arial"/>
          <w:bCs/>
        </w:rPr>
        <w:t>POC</w:t>
      </w:r>
      <w:r w:rsidR="00EA66AA">
        <w:rPr>
          <w:rFonts w:ascii="Arial" w:hAnsi="Arial" w:cs="Arial"/>
          <w:bCs/>
        </w:rPr>
        <w:t>.</w:t>
      </w:r>
      <w:r w:rsidR="008D5C34">
        <w:rPr>
          <w:rFonts w:ascii="Arial" w:hAnsi="Arial" w:cs="Arial"/>
          <w:bCs/>
        </w:rPr>
        <w:t xml:space="preserve"> </w:t>
      </w:r>
      <w:r w:rsidR="0045700B">
        <w:rPr>
          <w:rFonts w:ascii="Arial" w:hAnsi="Arial" w:cs="Arial"/>
          <w:bCs/>
        </w:rPr>
        <w:t xml:space="preserve">Racheal Kuhlman 580-581-2138 or email </w:t>
      </w:r>
      <w:hyperlink r:id="rId11" w:history="1">
        <w:r w:rsidR="009E587D" w:rsidRPr="00EE0275">
          <w:rPr>
            <w:rStyle w:val="Hyperlink"/>
            <w:rFonts w:ascii="Arial" w:hAnsi="Arial" w:cs="Arial"/>
            <w:bCs/>
          </w:rPr>
          <w:t>racheal.kuhlman@corvias.com</w:t>
        </w:r>
      </w:hyperlink>
      <w:r w:rsidRPr="00FA0B78">
        <w:rPr>
          <w:rFonts w:ascii="Arial" w:hAnsi="Arial" w:cs="Arial"/>
          <w:bCs/>
        </w:rPr>
        <w:t xml:space="preserve"> </w:t>
      </w:r>
    </w:p>
    <w:p w:rsidR="003E685C" w:rsidRPr="00FA0B78" w:rsidRDefault="00FA0B78" w:rsidP="00FA0B78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FA0B78">
        <w:rPr>
          <w:rFonts w:ascii="Arial" w:hAnsi="Arial" w:cs="Arial"/>
          <w:b/>
          <w:bCs/>
          <w:u w:val="single"/>
        </w:rPr>
        <w:t xml:space="preserve">DIGITAL NOMINATIONS DUE NLT COB </w:t>
      </w:r>
      <w:r w:rsidR="00192C8F">
        <w:rPr>
          <w:rFonts w:ascii="Arial" w:hAnsi="Arial" w:cs="Arial"/>
          <w:b/>
          <w:bCs/>
          <w:u w:val="single"/>
        </w:rPr>
        <w:t>05 October</w:t>
      </w:r>
      <w:bookmarkStart w:id="0" w:name="_GoBack"/>
      <w:bookmarkEnd w:id="0"/>
      <w:r w:rsidR="00427792">
        <w:rPr>
          <w:rFonts w:ascii="Arial" w:hAnsi="Arial" w:cs="Arial"/>
          <w:b/>
          <w:bCs/>
          <w:u w:val="single"/>
        </w:rPr>
        <w:t xml:space="preserve"> 2018</w:t>
      </w:r>
      <w:r w:rsidRPr="00FA0B78">
        <w:rPr>
          <w:rFonts w:ascii="Arial" w:hAnsi="Arial" w:cs="Arial"/>
          <w:b/>
          <w:bCs/>
        </w:rPr>
        <w:t xml:space="preserve"> to </w:t>
      </w:r>
      <w:hyperlink r:id="rId12" w:history="1">
        <w:r w:rsidR="00F42DF7" w:rsidRPr="0042794D">
          <w:rPr>
            <w:rStyle w:val="Hyperlink"/>
            <w:rFonts w:ascii="Arial" w:hAnsi="Arial" w:cs="Arial"/>
            <w:bCs/>
          </w:rPr>
          <w:t>d</w:t>
        </w:r>
        <w:r w:rsidR="00F42DF7" w:rsidRPr="0042794D">
          <w:rPr>
            <w:rStyle w:val="Hyperlink"/>
          </w:rPr>
          <w:t>aniel.p.farrell10.civ@mail.mil</w:t>
        </w:r>
      </w:hyperlink>
      <w:r w:rsidR="00F42DF7">
        <w:t xml:space="preserve"> </w:t>
      </w:r>
      <w:r w:rsidRPr="00FA0B78">
        <w:rPr>
          <w:rFonts w:ascii="Arial" w:hAnsi="Arial" w:cs="Arial"/>
          <w:bCs/>
        </w:rPr>
        <w:t xml:space="preserve">Nominations must be submitted as </w:t>
      </w:r>
      <w:r w:rsidR="006E1E5E" w:rsidRPr="006E1E5E">
        <w:rPr>
          <w:rFonts w:ascii="Arial" w:hAnsi="Arial" w:cs="Arial"/>
          <w:b/>
          <w:bCs/>
          <w:u w:val="single"/>
        </w:rPr>
        <w:t>Microsoft W</w:t>
      </w:r>
      <w:r w:rsidRPr="006E1E5E">
        <w:rPr>
          <w:rFonts w:ascii="Arial" w:hAnsi="Arial" w:cs="Arial"/>
          <w:b/>
          <w:bCs/>
          <w:u w:val="single"/>
        </w:rPr>
        <w:t>ord</w:t>
      </w:r>
      <w:r w:rsidR="00427792">
        <w:rPr>
          <w:rFonts w:ascii="Arial" w:hAnsi="Arial" w:cs="Arial"/>
          <w:bCs/>
        </w:rPr>
        <w:t xml:space="preserve"> documents.</w:t>
      </w:r>
      <w:r w:rsidR="003E685C">
        <w:rPr>
          <w:rFonts w:ascii="Arial" w:hAnsi="Arial" w:cs="Arial"/>
          <w:bCs/>
        </w:rPr>
        <w:t xml:space="preserve"> Nominations must be reviewed and endorsed by the Brigade commander or senior director / leader of non-brigade units or agency via email </w:t>
      </w:r>
      <w:r w:rsidR="00760314">
        <w:rPr>
          <w:rFonts w:ascii="Arial" w:hAnsi="Arial" w:cs="Arial"/>
          <w:bCs/>
        </w:rPr>
        <w:t xml:space="preserve">to </w:t>
      </w:r>
      <w:hyperlink r:id="rId13" w:history="1">
        <w:r w:rsidR="00760314" w:rsidRPr="00EE0275">
          <w:rPr>
            <w:rStyle w:val="Hyperlink"/>
            <w:rFonts w:ascii="Arial" w:hAnsi="Arial" w:cs="Arial"/>
            <w:bCs/>
          </w:rPr>
          <w:t>daniel.p.farrell10.civ@mail.mil</w:t>
        </w:r>
      </w:hyperlink>
      <w:r w:rsidR="00760314">
        <w:rPr>
          <w:rFonts w:ascii="Arial" w:hAnsi="Arial" w:cs="Arial"/>
          <w:bCs/>
        </w:rPr>
        <w:t xml:space="preserve">. </w:t>
      </w:r>
    </w:p>
    <w:p w:rsidR="00FA0B78" w:rsidRPr="00FA0B78" w:rsidRDefault="00FA0B78" w:rsidP="00FA0B78">
      <w:pPr>
        <w:spacing w:after="0" w:line="240" w:lineRule="auto"/>
        <w:rPr>
          <w:rFonts w:ascii="Arial" w:hAnsi="Arial" w:cs="Arial"/>
          <w:b/>
        </w:rPr>
      </w:pPr>
      <w:r w:rsidRPr="00FA0B78">
        <w:rPr>
          <w:rFonts w:ascii="Arial" w:hAnsi="Arial" w:cs="Arial"/>
          <w:b/>
        </w:rPr>
        <w:t>Nominated Family Information – Please include area codes for all contact numbers.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5"/>
        <w:gridCol w:w="1420"/>
        <w:gridCol w:w="740"/>
        <w:gridCol w:w="2203"/>
        <w:gridCol w:w="891"/>
        <w:gridCol w:w="2396"/>
      </w:tblGrid>
      <w:tr w:rsidR="00FA0B78" w:rsidRPr="00FA0B78" w:rsidTr="002229F2">
        <w:trPr>
          <w:trHeight w:val="377"/>
        </w:trPr>
        <w:tc>
          <w:tcPr>
            <w:tcW w:w="3235" w:type="dxa"/>
            <w:vAlign w:val="bottom"/>
          </w:tcPr>
          <w:p w:rsidR="00FA0B78" w:rsidRPr="00FA0B78" w:rsidRDefault="00FA0B78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Name/Rank</w:t>
            </w:r>
          </w:p>
        </w:tc>
        <w:tc>
          <w:tcPr>
            <w:tcW w:w="7650" w:type="dxa"/>
            <w:gridSpan w:val="5"/>
            <w:vAlign w:val="bottom"/>
          </w:tcPr>
          <w:p w:rsidR="00FA0B78" w:rsidRPr="00FA0B78" w:rsidRDefault="00FA0B7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D6" w:rsidRPr="00FA0B78" w:rsidTr="002229F2">
        <w:trPr>
          <w:trHeight w:val="377"/>
        </w:trPr>
        <w:tc>
          <w:tcPr>
            <w:tcW w:w="3235" w:type="dxa"/>
            <w:vAlign w:val="bottom"/>
          </w:tcPr>
          <w:p w:rsidR="001232D6" w:rsidRPr="00EA66AA" w:rsidRDefault="001232D6" w:rsidP="00FA6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Unit/</w:t>
            </w:r>
            <w:r w:rsidRPr="00FA0B78">
              <w:rPr>
                <w:rFonts w:ascii="Arial" w:hAnsi="Arial" w:cs="Arial"/>
              </w:rPr>
              <w:t>BN/BDE/Agency:</w:t>
            </w:r>
          </w:p>
        </w:tc>
        <w:tc>
          <w:tcPr>
            <w:tcW w:w="7650" w:type="dxa"/>
            <w:gridSpan w:val="5"/>
            <w:vAlign w:val="bottom"/>
          </w:tcPr>
          <w:p w:rsidR="001232D6" w:rsidRPr="00FA0B78" w:rsidRDefault="001232D6" w:rsidP="006709CA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80E71" w:rsidRPr="00FA0B78" w:rsidTr="002229F2">
        <w:trPr>
          <w:trHeight w:val="377"/>
        </w:trPr>
        <w:tc>
          <w:tcPr>
            <w:tcW w:w="3235" w:type="dxa"/>
            <w:vAlign w:val="bottom"/>
          </w:tcPr>
          <w:p w:rsidR="00080E71" w:rsidRPr="00FA0B78" w:rsidRDefault="00080E71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EA66AA">
              <w:rPr>
                <w:rFonts w:ascii="Arial" w:hAnsi="Arial" w:cs="Arial"/>
              </w:rPr>
              <w:t>Home</w:t>
            </w:r>
            <w:r w:rsidRPr="00FA0B78">
              <w:rPr>
                <w:rFonts w:ascii="Arial" w:hAnsi="Arial" w:cs="Arial"/>
              </w:rPr>
              <w:t xml:space="preserve"> Address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7650" w:type="dxa"/>
            <w:gridSpan w:val="5"/>
            <w:vAlign w:val="bottom"/>
          </w:tcPr>
          <w:p w:rsidR="00080E71" w:rsidRPr="00FA0B78" w:rsidRDefault="00080E71" w:rsidP="006709CA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A596C" w:rsidRPr="00FA0B78" w:rsidTr="00760314">
        <w:trPr>
          <w:trHeight w:val="377"/>
        </w:trPr>
        <w:tc>
          <w:tcPr>
            <w:tcW w:w="3235" w:type="dxa"/>
            <w:vAlign w:val="bottom"/>
          </w:tcPr>
          <w:p w:rsidR="009D6A3C" w:rsidRPr="00FA0B78" w:rsidRDefault="00DE62F8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Home Phone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1420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bottom"/>
          </w:tcPr>
          <w:p w:rsidR="009D6A3C" w:rsidRPr="00FA0B78" w:rsidRDefault="00DE62F8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Cell</w:t>
            </w:r>
          </w:p>
        </w:tc>
        <w:tc>
          <w:tcPr>
            <w:tcW w:w="2203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" w:type="dxa"/>
            <w:vAlign w:val="bottom"/>
          </w:tcPr>
          <w:p w:rsidR="009D6A3C" w:rsidRPr="00FA0B78" w:rsidRDefault="00DE62F8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Work</w:t>
            </w:r>
          </w:p>
        </w:tc>
        <w:tc>
          <w:tcPr>
            <w:tcW w:w="2396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A2D" w:rsidRPr="00FA0B78" w:rsidTr="002229F2">
        <w:trPr>
          <w:trHeight w:val="377"/>
        </w:trPr>
        <w:tc>
          <w:tcPr>
            <w:tcW w:w="3235" w:type="dxa"/>
            <w:vAlign w:val="center"/>
          </w:tcPr>
          <w:p w:rsidR="00453A2D" w:rsidRPr="00FA0B78" w:rsidRDefault="00080E71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E-Mail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7650" w:type="dxa"/>
            <w:gridSpan w:val="5"/>
            <w:vAlign w:val="center"/>
          </w:tcPr>
          <w:p w:rsidR="00453A2D" w:rsidRPr="00FA0B78" w:rsidRDefault="00453A2D" w:rsidP="001232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7A16" w:rsidRPr="00FA0B78" w:rsidTr="00760314">
        <w:trPr>
          <w:trHeight w:val="341"/>
        </w:trPr>
        <w:tc>
          <w:tcPr>
            <w:tcW w:w="3235" w:type="dxa"/>
            <w:shd w:val="clear" w:color="auto" w:fill="auto"/>
            <w:vAlign w:val="bottom"/>
          </w:tcPr>
          <w:p w:rsidR="00C14541" w:rsidRPr="00FA0B78" w:rsidRDefault="00760314" w:rsidP="007603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 </w:t>
            </w:r>
            <w:r w:rsidRPr="00760314">
              <w:rPr>
                <w:rFonts w:ascii="Arial" w:hAnsi="Arial" w:cs="Arial"/>
              </w:rPr>
              <w:t>Names</w:t>
            </w:r>
          </w:p>
        </w:tc>
        <w:tc>
          <w:tcPr>
            <w:tcW w:w="7650" w:type="dxa"/>
            <w:gridSpan w:val="5"/>
          </w:tcPr>
          <w:p w:rsidR="00CF7719" w:rsidRPr="00760314" w:rsidRDefault="00BF46BA" w:rsidP="00BF46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0314">
              <w:rPr>
                <w:rFonts w:ascii="Arial" w:hAnsi="Arial" w:cs="Arial"/>
              </w:rPr>
              <w:t>Relationship</w:t>
            </w:r>
            <w:r>
              <w:rPr>
                <w:rFonts w:ascii="Arial" w:hAnsi="Arial" w:cs="Arial"/>
              </w:rPr>
              <w:t xml:space="preserve"> (ie. daughter/son/spouse)                 </w:t>
            </w:r>
            <w:r w:rsidR="00760314">
              <w:rPr>
                <w:rFonts w:ascii="Arial" w:hAnsi="Arial" w:cs="Arial"/>
              </w:rPr>
              <w:t xml:space="preserve"> Age (Children only)</w:t>
            </w:r>
          </w:p>
        </w:tc>
      </w:tr>
      <w:tr w:rsidR="00080E71" w:rsidRPr="00FA0B78" w:rsidTr="002229F2">
        <w:trPr>
          <w:trHeight w:val="377"/>
        </w:trPr>
        <w:tc>
          <w:tcPr>
            <w:tcW w:w="3235" w:type="dxa"/>
            <w:shd w:val="clear" w:color="auto" w:fill="D9D9D9"/>
            <w:vAlign w:val="bottom"/>
          </w:tcPr>
          <w:p w:rsidR="00080E71" w:rsidRPr="00FA0B78" w:rsidRDefault="00080E71" w:rsidP="001D7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</w:tcPr>
          <w:p w:rsidR="00080E71" w:rsidRPr="00FA0B78" w:rsidRDefault="00080E71" w:rsidP="00760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4A7C" w:rsidRPr="00FA0B78" w:rsidTr="002229F2">
        <w:trPr>
          <w:trHeight w:val="329"/>
        </w:trPr>
        <w:tc>
          <w:tcPr>
            <w:tcW w:w="3235" w:type="dxa"/>
            <w:shd w:val="clear" w:color="auto" w:fill="D9D9D9"/>
            <w:vAlign w:val="bottom"/>
          </w:tcPr>
          <w:p w:rsidR="00750940" w:rsidRPr="00FA0B78" w:rsidRDefault="00750940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  <w:vAlign w:val="bottom"/>
          </w:tcPr>
          <w:p w:rsidR="00750940" w:rsidRPr="00FA0B78" w:rsidRDefault="00750940" w:rsidP="00760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09CA" w:rsidRPr="00FA0B78" w:rsidTr="002229F2">
        <w:trPr>
          <w:trHeight w:val="377"/>
        </w:trPr>
        <w:tc>
          <w:tcPr>
            <w:tcW w:w="3235" w:type="dxa"/>
            <w:shd w:val="clear" w:color="auto" w:fill="D9D9D9"/>
            <w:vAlign w:val="bottom"/>
          </w:tcPr>
          <w:p w:rsidR="00BC3BFB" w:rsidRPr="00FA0B78" w:rsidRDefault="00BC3BFB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  <w:vAlign w:val="bottom"/>
          </w:tcPr>
          <w:p w:rsidR="00BC3BFB" w:rsidRPr="00FA0B78" w:rsidRDefault="00BC3BFB" w:rsidP="00760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D6" w:rsidRPr="00FA0B78" w:rsidTr="002229F2">
        <w:trPr>
          <w:trHeight w:val="377"/>
        </w:trPr>
        <w:tc>
          <w:tcPr>
            <w:tcW w:w="3235" w:type="dxa"/>
            <w:shd w:val="clear" w:color="auto" w:fill="D9D9D9"/>
            <w:vAlign w:val="bottom"/>
          </w:tcPr>
          <w:p w:rsidR="001232D6" w:rsidRPr="00FA0B78" w:rsidRDefault="001232D6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  <w:vAlign w:val="bottom"/>
          </w:tcPr>
          <w:p w:rsidR="001232D6" w:rsidRPr="00FA0B78" w:rsidRDefault="001232D6" w:rsidP="00760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314" w:rsidRPr="00FA0B78" w:rsidTr="002229F2">
        <w:trPr>
          <w:trHeight w:val="377"/>
        </w:trPr>
        <w:tc>
          <w:tcPr>
            <w:tcW w:w="3235" w:type="dxa"/>
            <w:shd w:val="clear" w:color="auto" w:fill="D9D9D9"/>
            <w:vAlign w:val="bottom"/>
          </w:tcPr>
          <w:p w:rsidR="00760314" w:rsidRPr="00FA0B78" w:rsidRDefault="00760314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5"/>
            <w:vAlign w:val="bottom"/>
          </w:tcPr>
          <w:p w:rsidR="00760314" w:rsidRPr="00FA0B78" w:rsidRDefault="00760314" w:rsidP="007603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3A2D" w:rsidRPr="00FA0B78" w:rsidRDefault="00DE62F8" w:rsidP="00ED6F23">
      <w:pPr>
        <w:spacing w:after="0" w:line="240" w:lineRule="auto"/>
        <w:rPr>
          <w:rFonts w:ascii="Arial" w:hAnsi="Arial" w:cs="Arial"/>
          <w:b/>
        </w:rPr>
      </w:pPr>
      <w:r w:rsidRPr="00FA0B78">
        <w:rPr>
          <w:rFonts w:ascii="Arial" w:hAnsi="Arial" w:cs="Arial"/>
          <w:b/>
        </w:rPr>
        <w:t>Nominating Official</w:t>
      </w:r>
      <w:r w:rsidR="00677FFB" w:rsidRPr="00FA0B78">
        <w:rPr>
          <w:rFonts w:ascii="Arial" w:hAnsi="Arial" w:cs="Arial"/>
          <w:b/>
        </w:rPr>
        <w:t xml:space="preserve"> </w:t>
      </w:r>
    </w:p>
    <w:tbl>
      <w:tblPr>
        <w:tblW w:w="10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5"/>
        <w:gridCol w:w="5942"/>
        <w:gridCol w:w="1464"/>
        <w:gridCol w:w="1205"/>
      </w:tblGrid>
      <w:tr w:rsidR="00FA50AD" w:rsidRPr="00FA0B78" w:rsidTr="002229F2">
        <w:trPr>
          <w:trHeight w:val="313"/>
        </w:trPr>
        <w:tc>
          <w:tcPr>
            <w:tcW w:w="2255" w:type="dxa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Name, Rank/Title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611" w:type="dxa"/>
            <w:gridSpan w:val="3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50AD" w:rsidRPr="00FA0B78" w:rsidTr="002229F2">
        <w:trPr>
          <w:trHeight w:val="313"/>
        </w:trPr>
        <w:tc>
          <w:tcPr>
            <w:tcW w:w="2255" w:type="dxa"/>
            <w:vAlign w:val="bottom"/>
          </w:tcPr>
          <w:p w:rsidR="006A596C" w:rsidRPr="00FA0B78" w:rsidRDefault="008C200A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BN/BDE</w:t>
            </w:r>
            <w:r w:rsidR="006A596C" w:rsidRPr="00FA0B78">
              <w:rPr>
                <w:rFonts w:ascii="Arial" w:hAnsi="Arial" w:cs="Arial"/>
              </w:rPr>
              <w:t>/Agency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611" w:type="dxa"/>
            <w:gridSpan w:val="3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50AD" w:rsidRPr="00FA0B78" w:rsidTr="002229F2">
        <w:trPr>
          <w:trHeight w:val="313"/>
        </w:trPr>
        <w:tc>
          <w:tcPr>
            <w:tcW w:w="2255" w:type="dxa"/>
            <w:vAlign w:val="bottom"/>
          </w:tcPr>
          <w:p w:rsidR="006A596C" w:rsidRPr="00FA0B78" w:rsidRDefault="006A596C" w:rsidP="00BA02FB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</w:t>
            </w:r>
            <w:r w:rsidR="00EC484F" w:rsidRPr="00FA0B78">
              <w:rPr>
                <w:rFonts w:ascii="Arial" w:hAnsi="Arial" w:cs="Arial"/>
              </w:rPr>
              <w:t>-</w:t>
            </w:r>
            <w:r w:rsidRPr="00FA0B78">
              <w:rPr>
                <w:rFonts w:ascii="Arial" w:hAnsi="Arial" w:cs="Arial"/>
              </w:rPr>
              <w:t>mail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611" w:type="dxa"/>
            <w:gridSpan w:val="3"/>
            <w:vAlign w:val="center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36E" w:rsidRPr="00FA0B78" w:rsidTr="002229F2">
        <w:trPr>
          <w:trHeight w:val="313"/>
        </w:trPr>
        <w:tc>
          <w:tcPr>
            <w:tcW w:w="2255" w:type="dxa"/>
            <w:vAlign w:val="bottom"/>
          </w:tcPr>
          <w:p w:rsidR="001C136E" w:rsidRPr="00FA0B78" w:rsidRDefault="001C136E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Phone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611" w:type="dxa"/>
            <w:gridSpan w:val="3"/>
            <w:vAlign w:val="bottom"/>
          </w:tcPr>
          <w:p w:rsidR="001C136E" w:rsidRPr="00FA0B78" w:rsidRDefault="001C136E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36E" w:rsidRPr="00FA0B78" w:rsidTr="002229F2">
        <w:trPr>
          <w:trHeight w:val="320"/>
        </w:trPr>
        <w:tc>
          <w:tcPr>
            <w:tcW w:w="8197" w:type="dxa"/>
            <w:gridSpan w:val="2"/>
            <w:vAlign w:val="bottom"/>
          </w:tcPr>
          <w:p w:rsidR="001C136E" w:rsidRPr="00FA0B78" w:rsidRDefault="001C136E" w:rsidP="00BA02F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A0B78">
              <w:rPr>
                <w:rFonts w:ascii="Arial" w:hAnsi="Arial" w:cs="Arial"/>
                <w:sz w:val="21"/>
                <w:szCs w:val="21"/>
              </w:rPr>
              <w:t xml:space="preserve">I have conducted the required on-site visit with this family. Indicate yes with </w:t>
            </w:r>
            <w:r w:rsidR="00FA0B78" w:rsidRPr="00FA0B78">
              <w:rPr>
                <w:rFonts w:ascii="Arial" w:hAnsi="Arial" w:cs="Arial"/>
                <w:sz w:val="21"/>
                <w:szCs w:val="21"/>
              </w:rPr>
              <w:t xml:space="preserve">typed </w:t>
            </w:r>
            <w:r w:rsidRPr="00FA0B78">
              <w:rPr>
                <w:rFonts w:ascii="Arial" w:hAnsi="Arial" w:cs="Arial"/>
                <w:sz w:val="21"/>
                <w:szCs w:val="21"/>
              </w:rPr>
              <w:t>initials:</w:t>
            </w:r>
          </w:p>
        </w:tc>
        <w:tc>
          <w:tcPr>
            <w:tcW w:w="2669" w:type="dxa"/>
            <w:gridSpan w:val="2"/>
            <w:vAlign w:val="bottom"/>
          </w:tcPr>
          <w:p w:rsidR="001C136E" w:rsidRPr="00FA0B78" w:rsidRDefault="001C136E" w:rsidP="00FE22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A50AD" w:rsidRPr="00FA0B78" w:rsidTr="002229F2">
        <w:trPr>
          <w:trHeight w:val="297"/>
        </w:trPr>
        <w:tc>
          <w:tcPr>
            <w:tcW w:w="9661" w:type="dxa"/>
            <w:gridSpan w:val="3"/>
            <w:vAlign w:val="bottom"/>
          </w:tcPr>
          <w:p w:rsidR="00BA02FB" w:rsidRPr="00FA0B78" w:rsidRDefault="00BA02FB" w:rsidP="00FA0B7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A0B78">
              <w:rPr>
                <w:rFonts w:ascii="Arial" w:hAnsi="Arial" w:cs="Arial"/>
                <w:sz w:val="21"/>
                <w:szCs w:val="21"/>
              </w:rPr>
              <w:t xml:space="preserve">I have verified </w:t>
            </w:r>
            <w:r w:rsidR="00FA0B78" w:rsidRPr="00FA0B78">
              <w:rPr>
                <w:rFonts w:ascii="Arial" w:hAnsi="Arial" w:cs="Arial"/>
                <w:sz w:val="21"/>
                <w:szCs w:val="21"/>
              </w:rPr>
              <w:t xml:space="preserve">this </w:t>
            </w:r>
            <w:r w:rsidRPr="00FA0B78">
              <w:rPr>
                <w:rFonts w:ascii="Arial" w:hAnsi="Arial" w:cs="Arial"/>
                <w:sz w:val="21"/>
                <w:szCs w:val="21"/>
              </w:rPr>
              <w:t xml:space="preserve">family </w:t>
            </w:r>
            <w:r w:rsidR="008F27EC">
              <w:rPr>
                <w:rFonts w:ascii="Arial" w:hAnsi="Arial" w:cs="Arial"/>
                <w:sz w:val="21"/>
                <w:szCs w:val="21"/>
              </w:rPr>
              <w:t>is in good standing with Corvias</w:t>
            </w:r>
            <w:r w:rsidRPr="00FA0B78">
              <w:rPr>
                <w:rFonts w:ascii="Arial" w:hAnsi="Arial" w:cs="Arial"/>
                <w:sz w:val="21"/>
                <w:szCs w:val="21"/>
              </w:rPr>
              <w:t xml:space="preserve"> Military Housing. </w:t>
            </w:r>
            <w:r w:rsidR="00D62D91" w:rsidRPr="00FA0B78">
              <w:rPr>
                <w:rFonts w:ascii="Arial" w:hAnsi="Arial" w:cs="Arial"/>
                <w:sz w:val="21"/>
                <w:szCs w:val="21"/>
              </w:rPr>
              <w:t>Indic</w:t>
            </w:r>
            <w:r w:rsidRPr="00FA0B78">
              <w:rPr>
                <w:rFonts w:ascii="Arial" w:hAnsi="Arial" w:cs="Arial"/>
                <w:sz w:val="21"/>
                <w:szCs w:val="21"/>
              </w:rPr>
              <w:t xml:space="preserve">ate yes with </w:t>
            </w:r>
            <w:r w:rsidR="00FA0B78" w:rsidRPr="00FA0B78">
              <w:rPr>
                <w:rFonts w:ascii="Arial" w:hAnsi="Arial" w:cs="Arial"/>
                <w:sz w:val="21"/>
                <w:szCs w:val="21"/>
              </w:rPr>
              <w:t xml:space="preserve">typed </w:t>
            </w:r>
            <w:r w:rsidRPr="00FA0B78">
              <w:rPr>
                <w:rFonts w:ascii="Arial" w:hAnsi="Arial" w:cs="Arial"/>
                <w:sz w:val="21"/>
                <w:szCs w:val="21"/>
              </w:rPr>
              <w:t>initials</w:t>
            </w:r>
            <w:r w:rsidR="00EC484F" w:rsidRPr="00FA0B7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205" w:type="dxa"/>
            <w:vAlign w:val="bottom"/>
          </w:tcPr>
          <w:p w:rsidR="00BA02FB" w:rsidRPr="00FA0B78" w:rsidRDefault="00BA02FB" w:rsidP="00FE22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F70D7" w:rsidRPr="00FA0B78" w:rsidRDefault="00677FFB" w:rsidP="00EC484F">
      <w:pPr>
        <w:spacing w:after="0" w:line="240" w:lineRule="auto"/>
        <w:rPr>
          <w:rFonts w:ascii="Arial" w:hAnsi="Arial" w:cs="Arial"/>
          <w:b/>
        </w:rPr>
      </w:pPr>
      <w:r w:rsidRPr="00FA0B78">
        <w:rPr>
          <w:rFonts w:ascii="Arial" w:hAnsi="Arial" w:cs="Arial"/>
          <w:b/>
        </w:rPr>
        <w:t xml:space="preserve">Director/Unit Commander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8527"/>
      </w:tblGrid>
      <w:tr w:rsidR="00F44848" w:rsidRPr="00FA0B78" w:rsidTr="002229F2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F44848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Name, Rank/Title:</w:t>
            </w:r>
          </w:p>
        </w:tc>
        <w:tc>
          <w:tcPr>
            <w:tcW w:w="8527" w:type="dxa"/>
            <w:vAlign w:val="bottom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848" w:rsidRPr="00FA0B78" w:rsidTr="002229F2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8C200A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BN/BDE</w:t>
            </w:r>
            <w:r w:rsidR="00F44848" w:rsidRPr="00FA0B78">
              <w:rPr>
                <w:rFonts w:ascii="Arial" w:hAnsi="Arial" w:cs="Arial"/>
              </w:rPr>
              <w:t>/Agency:</w:t>
            </w:r>
          </w:p>
        </w:tc>
        <w:tc>
          <w:tcPr>
            <w:tcW w:w="8527" w:type="dxa"/>
            <w:vAlign w:val="bottom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848" w:rsidRPr="00FA0B78" w:rsidTr="002229F2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F44848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E-mail:</w:t>
            </w:r>
          </w:p>
        </w:tc>
        <w:tc>
          <w:tcPr>
            <w:tcW w:w="8527" w:type="dxa"/>
            <w:vAlign w:val="center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4216" w:rsidRPr="00FA0B78" w:rsidTr="002229F2">
        <w:trPr>
          <w:trHeight w:val="360"/>
        </w:trPr>
        <w:tc>
          <w:tcPr>
            <w:tcW w:w="2358" w:type="dxa"/>
            <w:vAlign w:val="bottom"/>
          </w:tcPr>
          <w:p w:rsidR="00D64216" w:rsidRPr="00FA0B78" w:rsidRDefault="00D64216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Phone:</w:t>
            </w:r>
          </w:p>
        </w:tc>
        <w:tc>
          <w:tcPr>
            <w:tcW w:w="8527" w:type="dxa"/>
            <w:vAlign w:val="bottom"/>
          </w:tcPr>
          <w:p w:rsidR="00D64216" w:rsidRPr="00FA0B78" w:rsidRDefault="00D64216" w:rsidP="00AC6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96292" w:rsidRDefault="00A9629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lastRenderedPageBreak/>
        <w:t>Family Name:</w:t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>Nominator Name</w:t>
      </w:r>
      <w:r>
        <w:rPr>
          <w:rFonts w:ascii="Arial" w:hAnsi="Arial" w:cs="Arial"/>
          <w:bCs/>
        </w:rPr>
        <w:t>/</w:t>
      </w:r>
      <w:r w:rsidRPr="00FA0B78">
        <w:rPr>
          <w:rFonts w:ascii="Arial" w:hAnsi="Arial" w:cs="Arial"/>
          <w:bCs/>
        </w:rPr>
        <w:t>Rank:</w:t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 xml:space="preserve">Do not include names or specific unit information in the </w:t>
      </w:r>
      <w:r w:rsidRPr="00FA0B78">
        <w:rPr>
          <w:rFonts w:ascii="Arial" w:hAnsi="Arial" w:cs="Arial"/>
          <w:b/>
          <w:bCs/>
          <w:u w:val="single"/>
        </w:rPr>
        <w:t>bulleted</w:t>
      </w:r>
      <w:r w:rsidRPr="00FA0B78">
        <w:rPr>
          <w:rFonts w:ascii="Arial" w:hAnsi="Arial" w:cs="Arial"/>
          <w:b/>
          <w:bCs/>
        </w:rPr>
        <w:t xml:space="preserve"> comments.  For example, use Battery FRG Leader not B/1-30</w:t>
      </w:r>
      <w:r w:rsidRPr="00FA0B78">
        <w:rPr>
          <w:rFonts w:ascii="Arial" w:hAnsi="Arial" w:cs="Arial"/>
          <w:b/>
          <w:bCs/>
          <w:vertAlign w:val="superscript"/>
        </w:rPr>
        <w:t>th</w:t>
      </w:r>
      <w:r w:rsidRPr="00FA0B78">
        <w:rPr>
          <w:rFonts w:ascii="Arial" w:hAnsi="Arial" w:cs="Arial"/>
          <w:b/>
          <w:bCs/>
        </w:rPr>
        <w:t xml:space="preserve"> FRG Leader and use words like service member, wife, spouse, 15 year old </w:t>
      </w:r>
      <w:r w:rsidR="00427792">
        <w:rPr>
          <w:rFonts w:ascii="Arial" w:hAnsi="Arial" w:cs="Arial"/>
          <w:b/>
          <w:bCs/>
        </w:rPr>
        <w:t>son, 10 year old daughter, etc.in lieu of rank</w:t>
      </w:r>
      <w:r w:rsidR="00595A8E">
        <w:rPr>
          <w:rFonts w:ascii="Arial" w:hAnsi="Arial" w:cs="Arial"/>
          <w:b/>
          <w:bCs/>
        </w:rPr>
        <w:t xml:space="preserve"> or names</w:t>
      </w:r>
      <w:r w:rsidR="00427792">
        <w:rPr>
          <w:rFonts w:ascii="Arial" w:hAnsi="Arial" w:cs="Arial"/>
          <w:b/>
          <w:bCs/>
        </w:rPr>
        <w:t>.</w:t>
      </w:r>
    </w:p>
    <w:p w:rsidR="006E1E5E" w:rsidRDefault="006E1E5E" w:rsidP="00FA0B78">
      <w:pPr>
        <w:suppressAutoHyphens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>Grading will be weighted on the following criteria:</w:t>
      </w:r>
      <w:r w:rsidR="00427792">
        <w:rPr>
          <w:rFonts w:ascii="Arial" w:hAnsi="Arial" w:cs="Arial"/>
          <w:bCs/>
        </w:rPr>
        <w:t xml:space="preserve"> Recommend at least one bullet per topic if applicable.</w:t>
      </w:r>
    </w:p>
    <w:p w:rsidR="00FA0B78" w:rsidRPr="00FA0B78" w:rsidRDefault="00FA0B78" w:rsidP="00FA0B78">
      <w:pPr>
        <w:suppressAutoHyphens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 xml:space="preserve">INDIVIDUAL GROWTH </w:t>
      </w: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Evidence</w:t>
      </w:r>
      <w:r w:rsidRPr="00FA0B78">
        <w:rPr>
          <w:rFonts w:ascii="Arial" w:hAnsi="Arial" w:cs="Arial"/>
          <w:bCs/>
        </w:rPr>
        <w:t xml:space="preserve"> of parental efforts to understand the needs and potential of each Family member.   </w:t>
      </w:r>
    </w:p>
    <w:p w:rsidR="00FA0B78" w:rsidRPr="00FA0B78" w:rsidRDefault="00FA0B78" w:rsidP="00FA0B78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Encouragement</w:t>
      </w:r>
      <w:r w:rsidRPr="00FA0B78">
        <w:rPr>
          <w:rFonts w:ascii="Arial" w:hAnsi="Arial" w:cs="Arial"/>
          <w:bCs/>
        </w:rPr>
        <w:t xml:space="preserve"> and support of each Family member for well-balanced growth (intellectual, emotional, spiritual, social)  </w:t>
      </w:r>
    </w:p>
    <w:p w:rsidR="00FA0B78" w:rsidRPr="00FA0B78" w:rsidRDefault="00FA0B78" w:rsidP="00FA0B7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1-7 </w:t>
      </w:r>
      <w:r w:rsidR="006E1E5E" w:rsidRPr="00FA0B78">
        <w:rPr>
          <w:rFonts w:ascii="Arial" w:hAnsi="Arial" w:cs="Arial"/>
          <w:bCs/>
        </w:rPr>
        <w:t>points -- Accomplishments</w:t>
      </w:r>
      <w:r w:rsidRPr="00FA0B78">
        <w:rPr>
          <w:rFonts w:ascii="Arial" w:hAnsi="Arial" w:cs="Arial"/>
          <w:bCs/>
        </w:rPr>
        <w:t xml:space="preserve"> that have benefited the Fort Sill and surrounding communities. </w:t>
      </w:r>
    </w:p>
    <w:p w:rsidR="00FA0B78" w:rsidRPr="00FA0B78" w:rsidRDefault="00FA0B78" w:rsidP="00FA0B7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Honors</w:t>
      </w:r>
      <w:r w:rsidRPr="00FA0B78">
        <w:rPr>
          <w:rFonts w:ascii="Arial" w:hAnsi="Arial" w:cs="Arial"/>
          <w:bCs/>
        </w:rPr>
        <w:t xml:space="preserve"> and awards received. </w:t>
      </w:r>
    </w:p>
    <w:p w:rsidR="00FA0B78" w:rsidRPr="00FA0B78" w:rsidRDefault="00FA0B78" w:rsidP="00FA0B7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>FAMILY TEAMWORK</w:t>
      </w: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 xml:space="preserve">  </w:t>
      </w: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How</w:t>
      </w:r>
      <w:r w:rsidRPr="00FA0B78">
        <w:rPr>
          <w:rFonts w:ascii="Arial" w:hAnsi="Arial" w:cs="Arial"/>
          <w:bCs/>
        </w:rPr>
        <w:t xml:space="preserve"> Family members share quality “Family Time.”  </w:t>
      </w:r>
    </w:p>
    <w:p w:rsidR="00FA0B78" w:rsidRPr="00FA0B78" w:rsidRDefault="00FA0B78" w:rsidP="00FA0B7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How</w:t>
      </w:r>
      <w:r w:rsidRPr="00FA0B78">
        <w:rPr>
          <w:rFonts w:ascii="Arial" w:hAnsi="Arial" w:cs="Arial"/>
          <w:bCs/>
        </w:rPr>
        <w:t xml:space="preserve"> the Family shares responsibilities.  </w:t>
      </w:r>
    </w:p>
    <w:p w:rsidR="00FA0B78" w:rsidRPr="00FA0B78" w:rsidRDefault="00FA0B78" w:rsidP="00FA0B7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How</w:t>
      </w:r>
      <w:r w:rsidRPr="00FA0B78">
        <w:rPr>
          <w:rFonts w:ascii="Arial" w:hAnsi="Arial" w:cs="Arial"/>
          <w:bCs/>
        </w:rPr>
        <w:t xml:space="preserve"> Family rules create teamwork. </w:t>
      </w:r>
    </w:p>
    <w:p w:rsidR="00FA0B78" w:rsidRPr="00FA0B78" w:rsidRDefault="00FA0B78" w:rsidP="00FA0B7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/>
          <w:bCs/>
        </w:rPr>
      </w:pPr>
      <w:r w:rsidRPr="00FA0B78">
        <w:rPr>
          <w:rFonts w:ascii="Arial" w:hAnsi="Arial" w:cs="Arial"/>
          <w:b/>
          <w:bCs/>
        </w:rPr>
        <w:t xml:space="preserve">FRIENDSHIP AND SERVICE  </w:t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1-7 </w:t>
      </w:r>
      <w:r w:rsidR="006E1E5E" w:rsidRPr="00FA0B78">
        <w:rPr>
          <w:rFonts w:ascii="Arial" w:hAnsi="Arial" w:cs="Arial"/>
          <w:bCs/>
        </w:rPr>
        <w:t>points -- Family</w:t>
      </w:r>
      <w:r w:rsidRPr="00FA0B78">
        <w:rPr>
          <w:rFonts w:ascii="Arial" w:hAnsi="Arial" w:cs="Arial"/>
          <w:bCs/>
        </w:rPr>
        <w:t xml:space="preserve"> involvement in community projects.</w:t>
      </w:r>
    </w:p>
    <w:p w:rsidR="00FA0B78" w:rsidRPr="00FA0B78" w:rsidRDefault="00FA0B78" w:rsidP="00FA0B7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1-7 </w:t>
      </w:r>
      <w:r w:rsidR="006E1E5E" w:rsidRPr="00FA0B78">
        <w:rPr>
          <w:rFonts w:ascii="Arial" w:hAnsi="Arial" w:cs="Arial"/>
          <w:bCs/>
        </w:rPr>
        <w:t>points -- Evidence</w:t>
      </w:r>
      <w:r w:rsidRPr="00FA0B78">
        <w:rPr>
          <w:rFonts w:ascii="Arial" w:hAnsi="Arial" w:cs="Arial"/>
          <w:bCs/>
        </w:rPr>
        <w:t xml:space="preserve"> of total Family involvement – number of service hours. </w:t>
      </w:r>
    </w:p>
    <w:p w:rsidR="00FA0B78" w:rsidRPr="00FA0B78" w:rsidRDefault="00FA0B78" w:rsidP="00FA0B78">
      <w:pPr>
        <w:numPr>
          <w:ilvl w:val="0"/>
          <w:numId w:val="1"/>
        </w:numPr>
        <w:suppressAutoHyphens/>
        <w:spacing w:after="0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1-3 </w:t>
      </w:r>
      <w:r w:rsidR="006E1E5E" w:rsidRPr="00FA0B78">
        <w:rPr>
          <w:rFonts w:ascii="Arial" w:hAnsi="Arial" w:cs="Arial"/>
          <w:bCs/>
        </w:rPr>
        <w:t>points -- Length</w:t>
      </w:r>
      <w:r w:rsidRPr="00FA0B78">
        <w:rPr>
          <w:rFonts w:ascii="Arial" w:hAnsi="Arial" w:cs="Arial"/>
          <w:bCs/>
        </w:rPr>
        <w:t xml:space="preserve"> of time the Family has served the community.</w:t>
      </w:r>
    </w:p>
    <w:p w:rsidR="00FA0B78" w:rsidRPr="00FA0B78" w:rsidRDefault="00FA0B78" w:rsidP="00FA0B7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FA0B78" w:rsidRPr="00FA0B78" w:rsidRDefault="00FA0B78" w:rsidP="00FA0B78">
      <w:pPr>
        <w:suppressAutoHyphens/>
        <w:spacing w:after="0"/>
        <w:rPr>
          <w:rFonts w:ascii="Arial" w:hAnsi="Arial" w:cs="Arial"/>
          <w:bCs/>
        </w:rPr>
      </w:pPr>
      <w:r w:rsidRPr="00FA0B78">
        <w:rPr>
          <w:rFonts w:ascii="Arial" w:hAnsi="Arial" w:cs="Arial"/>
          <w:bCs/>
        </w:rPr>
        <w:t xml:space="preserve">1-5 </w:t>
      </w:r>
      <w:r w:rsidR="006E1E5E" w:rsidRPr="00FA0B78">
        <w:rPr>
          <w:rFonts w:ascii="Arial" w:hAnsi="Arial" w:cs="Arial"/>
          <w:bCs/>
        </w:rPr>
        <w:t>points -- How</w:t>
      </w:r>
      <w:r w:rsidRPr="00FA0B78">
        <w:rPr>
          <w:rFonts w:ascii="Arial" w:hAnsi="Arial" w:cs="Arial"/>
          <w:bCs/>
        </w:rPr>
        <w:t xml:space="preserve"> they have helped others overcome adversity.</w:t>
      </w:r>
    </w:p>
    <w:p w:rsidR="00466F10" w:rsidRDefault="00466F10" w:rsidP="00466F10">
      <w:pPr>
        <w:tabs>
          <w:tab w:val="left" w:pos="-720"/>
        </w:tabs>
        <w:suppressAutoHyphens/>
        <w:rPr>
          <w:rFonts w:ascii="Century Gothic" w:hAnsi="Century Gothic"/>
          <w:bCs/>
        </w:rPr>
      </w:pPr>
    </w:p>
    <w:p w:rsidR="002229F2" w:rsidRPr="006E1E5E" w:rsidRDefault="002229F2" w:rsidP="00466F10">
      <w:pPr>
        <w:tabs>
          <w:tab w:val="left" w:pos="-720"/>
        </w:tabs>
        <w:suppressAutoHyphens/>
        <w:rPr>
          <w:rFonts w:ascii="Century Gothic" w:hAnsi="Century Gothic"/>
          <w:b/>
          <w:bCs/>
        </w:rPr>
      </w:pPr>
      <w:r w:rsidRPr="006E1E5E">
        <w:rPr>
          <w:rFonts w:ascii="Century Gothic" w:hAnsi="Century Gothic"/>
          <w:b/>
          <w:bCs/>
        </w:rPr>
        <w:t xml:space="preserve">Please provide a three to five sentence synopsis on why this family should be the Fort Sill Family of the Year. </w:t>
      </w:r>
    </w:p>
    <w:sectPr w:rsidR="002229F2" w:rsidRPr="006E1E5E" w:rsidSect="001B0C65">
      <w:headerReference w:type="default" r:id="rId14"/>
      <w:footerReference w:type="default" r:id="rId15"/>
      <w:pgSz w:w="12240" w:h="15840"/>
      <w:pgMar w:top="576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39" w:rsidRDefault="00BF0539" w:rsidP="00B21CAB">
      <w:pPr>
        <w:spacing w:after="0" w:line="240" w:lineRule="auto"/>
      </w:pPr>
      <w:r>
        <w:separator/>
      </w:r>
    </w:p>
  </w:endnote>
  <w:endnote w:type="continuationSeparator" w:id="0">
    <w:p w:rsidR="00BF0539" w:rsidRDefault="00BF0539" w:rsidP="00B2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7E" w:rsidRDefault="00B4517E">
    <w:pPr>
      <w:pStyle w:val="Footer"/>
      <w:jc w:val="right"/>
    </w:pPr>
    <w:r>
      <w:t xml:space="preserve">Page </w:t>
    </w:r>
    <w:r w:rsidR="003242C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242C0">
      <w:rPr>
        <w:b/>
        <w:sz w:val="24"/>
        <w:szCs w:val="24"/>
      </w:rPr>
      <w:fldChar w:fldCharType="separate"/>
    </w:r>
    <w:r w:rsidR="00357893">
      <w:rPr>
        <w:b/>
        <w:noProof/>
      </w:rPr>
      <w:t>2</w:t>
    </w:r>
    <w:r w:rsidR="003242C0">
      <w:rPr>
        <w:b/>
        <w:sz w:val="24"/>
        <w:szCs w:val="24"/>
      </w:rPr>
      <w:fldChar w:fldCharType="end"/>
    </w:r>
    <w:r>
      <w:t xml:space="preserve"> of </w:t>
    </w:r>
    <w:r w:rsidR="003242C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242C0">
      <w:rPr>
        <w:b/>
        <w:sz w:val="24"/>
        <w:szCs w:val="24"/>
      </w:rPr>
      <w:fldChar w:fldCharType="separate"/>
    </w:r>
    <w:r w:rsidR="00357893">
      <w:rPr>
        <w:b/>
        <w:noProof/>
      </w:rPr>
      <w:t>2</w:t>
    </w:r>
    <w:r w:rsidR="003242C0">
      <w:rPr>
        <w:b/>
        <w:sz w:val="24"/>
        <w:szCs w:val="24"/>
      </w:rPr>
      <w:fldChar w:fldCharType="end"/>
    </w:r>
  </w:p>
  <w:p w:rsidR="00B4517E" w:rsidRDefault="00B45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39" w:rsidRDefault="00BF0539" w:rsidP="00B21CAB">
      <w:pPr>
        <w:spacing w:after="0" w:line="240" w:lineRule="auto"/>
      </w:pPr>
      <w:r>
        <w:separator/>
      </w:r>
    </w:p>
  </w:footnote>
  <w:footnote w:type="continuationSeparator" w:id="0">
    <w:p w:rsidR="00BF0539" w:rsidRDefault="00BF0539" w:rsidP="00B2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A4" w:rsidRPr="00FA0B78" w:rsidRDefault="004F70F6" w:rsidP="00AF1CA4">
    <w:pPr>
      <w:pStyle w:val="Header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APPENDIX: </w:t>
    </w:r>
    <w:r w:rsidR="00427792">
      <w:rPr>
        <w:rFonts w:ascii="Arial" w:hAnsi="Arial" w:cs="Arial"/>
        <w:sz w:val="24"/>
        <w:szCs w:val="24"/>
      </w:rPr>
      <w:t>A</w:t>
    </w:r>
  </w:p>
  <w:p w:rsidR="00AF1CA4" w:rsidRPr="00FA0B78" w:rsidRDefault="003357D1" w:rsidP="00AF1CA4">
    <w:pPr>
      <w:pStyle w:val="Header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FA0B78">
      <w:rPr>
        <w:rFonts w:ascii="Arial" w:hAnsi="Arial" w:cs="Arial"/>
        <w:sz w:val="24"/>
        <w:szCs w:val="24"/>
      </w:rPr>
      <w:t>201</w:t>
    </w:r>
    <w:r w:rsidR="00427792">
      <w:rPr>
        <w:rFonts w:ascii="Arial" w:hAnsi="Arial" w:cs="Arial"/>
        <w:sz w:val="24"/>
        <w:szCs w:val="24"/>
      </w:rPr>
      <w:t>8</w:t>
    </w:r>
    <w:r w:rsidRPr="00FA0B78">
      <w:rPr>
        <w:rFonts w:ascii="Arial" w:hAnsi="Arial" w:cs="Arial"/>
        <w:sz w:val="24"/>
        <w:szCs w:val="24"/>
      </w:rPr>
      <w:t xml:space="preserve"> </w:t>
    </w:r>
    <w:r w:rsidR="001A1343" w:rsidRPr="00FA0B78">
      <w:rPr>
        <w:rFonts w:ascii="Arial" w:hAnsi="Arial" w:cs="Arial"/>
        <w:sz w:val="24"/>
        <w:szCs w:val="24"/>
      </w:rPr>
      <w:t>FORT SILL FAMILY OF THE YEAR NOMINATION FORM</w:t>
    </w:r>
  </w:p>
  <w:p w:rsidR="001A1343" w:rsidRPr="005A3161" w:rsidRDefault="001A1343" w:rsidP="00AF1CA4">
    <w:pPr>
      <w:pStyle w:val="Header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5F"/>
    <w:multiLevelType w:val="hybridMultilevel"/>
    <w:tmpl w:val="E87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4D59"/>
    <w:multiLevelType w:val="hybridMultilevel"/>
    <w:tmpl w:val="3242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F8"/>
    <w:rsid w:val="000160E4"/>
    <w:rsid w:val="00024B5D"/>
    <w:rsid w:val="00052762"/>
    <w:rsid w:val="000533EB"/>
    <w:rsid w:val="00055893"/>
    <w:rsid w:val="000704E1"/>
    <w:rsid w:val="000754EC"/>
    <w:rsid w:val="00080E71"/>
    <w:rsid w:val="000A0850"/>
    <w:rsid w:val="000A189E"/>
    <w:rsid w:val="000D3D09"/>
    <w:rsid w:val="000E40F1"/>
    <w:rsid w:val="000E6B62"/>
    <w:rsid w:val="00103F9D"/>
    <w:rsid w:val="001232D6"/>
    <w:rsid w:val="00136126"/>
    <w:rsid w:val="00140A92"/>
    <w:rsid w:val="00153BF7"/>
    <w:rsid w:val="0015784A"/>
    <w:rsid w:val="0016188E"/>
    <w:rsid w:val="00165E58"/>
    <w:rsid w:val="00192C8F"/>
    <w:rsid w:val="001A1343"/>
    <w:rsid w:val="001A46FF"/>
    <w:rsid w:val="001A59DA"/>
    <w:rsid w:val="001B0C65"/>
    <w:rsid w:val="001C0658"/>
    <w:rsid w:val="001C136E"/>
    <w:rsid w:val="001D3975"/>
    <w:rsid w:val="001D74B0"/>
    <w:rsid w:val="001E18BB"/>
    <w:rsid w:val="001F37C9"/>
    <w:rsid w:val="002164CE"/>
    <w:rsid w:val="0022030C"/>
    <w:rsid w:val="002229F2"/>
    <w:rsid w:val="00256324"/>
    <w:rsid w:val="00262BA7"/>
    <w:rsid w:val="002944F8"/>
    <w:rsid w:val="002A1D75"/>
    <w:rsid w:val="002A6C5E"/>
    <w:rsid w:val="002D358E"/>
    <w:rsid w:val="002F017D"/>
    <w:rsid w:val="002F04AB"/>
    <w:rsid w:val="00300FE1"/>
    <w:rsid w:val="00312754"/>
    <w:rsid w:val="00312FDD"/>
    <w:rsid w:val="003150A7"/>
    <w:rsid w:val="00321847"/>
    <w:rsid w:val="003227E4"/>
    <w:rsid w:val="003229EC"/>
    <w:rsid w:val="003242C0"/>
    <w:rsid w:val="0032446D"/>
    <w:rsid w:val="003357D1"/>
    <w:rsid w:val="00336C00"/>
    <w:rsid w:val="00357893"/>
    <w:rsid w:val="003623FF"/>
    <w:rsid w:val="00365F61"/>
    <w:rsid w:val="00371C08"/>
    <w:rsid w:val="00386D6F"/>
    <w:rsid w:val="003B5986"/>
    <w:rsid w:val="003E0F7C"/>
    <w:rsid w:val="003E685C"/>
    <w:rsid w:val="00406B22"/>
    <w:rsid w:val="00407C65"/>
    <w:rsid w:val="00427792"/>
    <w:rsid w:val="00436D72"/>
    <w:rsid w:val="0044043A"/>
    <w:rsid w:val="004427C0"/>
    <w:rsid w:val="00443B32"/>
    <w:rsid w:val="00453A2D"/>
    <w:rsid w:val="0045700B"/>
    <w:rsid w:val="00460108"/>
    <w:rsid w:val="00466F10"/>
    <w:rsid w:val="004718CD"/>
    <w:rsid w:val="00474E58"/>
    <w:rsid w:val="004759D0"/>
    <w:rsid w:val="00480BDB"/>
    <w:rsid w:val="00487C7B"/>
    <w:rsid w:val="004945CC"/>
    <w:rsid w:val="00494E06"/>
    <w:rsid w:val="004B1BDD"/>
    <w:rsid w:val="004F13A4"/>
    <w:rsid w:val="004F70F6"/>
    <w:rsid w:val="00502715"/>
    <w:rsid w:val="00513AA4"/>
    <w:rsid w:val="005165E2"/>
    <w:rsid w:val="005258AC"/>
    <w:rsid w:val="0054091C"/>
    <w:rsid w:val="005416F2"/>
    <w:rsid w:val="00560AC8"/>
    <w:rsid w:val="005743A3"/>
    <w:rsid w:val="00574927"/>
    <w:rsid w:val="00595A8E"/>
    <w:rsid w:val="005A07F5"/>
    <w:rsid w:val="005A3161"/>
    <w:rsid w:val="005B5252"/>
    <w:rsid w:val="005C404C"/>
    <w:rsid w:val="005C56FE"/>
    <w:rsid w:val="005D55C3"/>
    <w:rsid w:val="00632448"/>
    <w:rsid w:val="0063392A"/>
    <w:rsid w:val="006367DF"/>
    <w:rsid w:val="006505C9"/>
    <w:rsid w:val="006536CB"/>
    <w:rsid w:val="00664A55"/>
    <w:rsid w:val="006709CA"/>
    <w:rsid w:val="006725B2"/>
    <w:rsid w:val="00677FFB"/>
    <w:rsid w:val="0068005D"/>
    <w:rsid w:val="006942C1"/>
    <w:rsid w:val="006A596C"/>
    <w:rsid w:val="006D12D9"/>
    <w:rsid w:val="006E081F"/>
    <w:rsid w:val="006E1E5E"/>
    <w:rsid w:val="006E548D"/>
    <w:rsid w:val="006E6DE0"/>
    <w:rsid w:val="007002B0"/>
    <w:rsid w:val="00706ED4"/>
    <w:rsid w:val="00722C45"/>
    <w:rsid w:val="00740B1C"/>
    <w:rsid w:val="00750940"/>
    <w:rsid w:val="00760314"/>
    <w:rsid w:val="00760C50"/>
    <w:rsid w:val="00767A16"/>
    <w:rsid w:val="007779C1"/>
    <w:rsid w:val="007813F3"/>
    <w:rsid w:val="00791D57"/>
    <w:rsid w:val="007C79A6"/>
    <w:rsid w:val="007D6671"/>
    <w:rsid w:val="0080631F"/>
    <w:rsid w:val="008456BE"/>
    <w:rsid w:val="008770D3"/>
    <w:rsid w:val="0089005C"/>
    <w:rsid w:val="008A37F1"/>
    <w:rsid w:val="008B3A20"/>
    <w:rsid w:val="008B7E5F"/>
    <w:rsid w:val="008C200A"/>
    <w:rsid w:val="008C48DC"/>
    <w:rsid w:val="008C5CDF"/>
    <w:rsid w:val="008D5C34"/>
    <w:rsid w:val="008D60B6"/>
    <w:rsid w:val="008F27EC"/>
    <w:rsid w:val="00905259"/>
    <w:rsid w:val="00912F52"/>
    <w:rsid w:val="00933DDF"/>
    <w:rsid w:val="009459F6"/>
    <w:rsid w:val="009474BB"/>
    <w:rsid w:val="00951C16"/>
    <w:rsid w:val="00957226"/>
    <w:rsid w:val="00964AAC"/>
    <w:rsid w:val="00992F99"/>
    <w:rsid w:val="00994CC0"/>
    <w:rsid w:val="009A0461"/>
    <w:rsid w:val="009A08E1"/>
    <w:rsid w:val="009D6A3C"/>
    <w:rsid w:val="009E587D"/>
    <w:rsid w:val="00A170CD"/>
    <w:rsid w:val="00A32B81"/>
    <w:rsid w:val="00A636FB"/>
    <w:rsid w:val="00A73BB9"/>
    <w:rsid w:val="00A95692"/>
    <w:rsid w:val="00A96292"/>
    <w:rsid w:val="00AC65AE"/>
    <w:rsid w:val="00AD7834"/>
    <w:rsid w:val="00AD7E6D"/>
    <w:rsid w:val="00AF1CA4"/>
    <w:rsid w:val="00AF5F5E"/>
    <w:rsid w:val="00AF6E50"/>
    <w:rsid w:val="00AF750F"/>
    <w:rsid w:val="00AF7661"/>
    <w:rsid w:val="00B104EE"/>
    <w:rsid w:val="00B21CAB"/>
    <w:rsid w:val="00B21FFE"/>
    <w:rsid w:val="00B25EFC"/>
    <w:rsid w:val="00B35D5F"/>
    <w:rsid w:val="00B37654"/>
    <w:rsid w:val="00B41BB7"/>
    <w:rsid w:val="00B4517E"/>
    <w:rsid w:val="00B57683"/>
    <w:rsid w:val="00B63287"/>
    <w:rsid w:val="00B76F6E"/>
    <w:rsid w:val="00BA02FB"/>
    <w:rsid w:val="00BB4B3D"/>
    <w:rsid w:val="00BC0E94"/>
    <w:rsid w:val="00BC1283"/>
    <w:rsid w:val="00BC3BFB"/>
    <w:rsid w:val="00BF0539"/>
    <w:rsid w:val="00BF46BA"/>
    <w:rsid w:val="00BF6D75"/>
    <w:rsid w:val="00C14541"/>
    <w:rsid w:val="00C633DC"/>
    <w:rsid w:val="00C64503"/>
    <w:rsid w:val="00C70E8B"/>
    <w:rsid w:val="00C84A52"/>
    <w:rsid w:val="00C946FF"/>
    <w:rsid w:val="00CA60CC"/>
    <w:rsid w:val="00CE020C"/>
    <w:rsid w:val="00CE4A7C"/>
    <w:rsid w:val="00CF70D7"/>
    <w:rsid w:val="00CF7719"/>
    <w:rsid w:val="00D235AC"/>
    <w:rsid w:val="00D26641"/>
    <w:rsid w:val="00D62D91"/>
    <w:rsid w:val="00D64216"/>
    <w:rsid w:val="00D728AA"/>
    <w:rsid w:val="00DA3BAB"/>
    <w:rsid w:val="00DC46F8"/>
    <w:rsid w:val="00DC77D5"/>
    <w:rsid w:val="00DD113F"/>
    <w:rsid w:val="00DD3EBF"/>
    <w:rsid w:val="00DE62F8"/>
    <w:rsid w:val="00E14DBA"/>
    <w:rsid w:val="00E32C1A"/>
    <w:rsid w:val="00E427E8"/>
    <w:rsid w:val="00E51BD0"/>
    <w:rsid w:val="00E57128"/>
    <w:rsid w:val="00E87CE5"/>
    <w:rsid w:val="00EA24F9"/>
    <w:rsid w:val="00EA66AA"/>
    <w:rsid w:val="00EB259C"/>
    <w:rsid w:val="00EB4FC3"/>
    <w:rsid w:val="00EC484F"/>
    <w:rsid w:val="00ED1D58"/>
    <w:rsid w:val="00ED39C1"/>
    <w:rsid w:val="00ED6F23"/>
    <w:rsid w:val="00EE587E"/>
    <w:rsid w:val="00EF5D42"/>
    <w:rsid w:val="00F11CBD"/>
    <w:rsid w:val="00F42DF7"/>
    <w:rsid w:val="00F44848"/>
    <w:rsid w:val="00FA0B78"/>
    <w:rsid w:val="00FA50AD"/>
    <w:rsid w:val="00FA622C"/>
    <w:rsid w:val="00FA6A96"/>
    <w:rsid w:val="00FD0CBF"/>
    <w:rsid w:val="00FD7A67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6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27C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el.p.farrell10.civ@mail.m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.p.farrell10.civ@mail.m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al.kuhlman@corvia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batule\AppData\Roaming\Microsoft\Templates\TP10194722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F1BD9-507A-41CA-ADCB-3EFE200A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77D29-F38E-4A43-938F-D6DF22B06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BBEDC-57CC-42C1-B90B-956F3714D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2FF94D-C47D-46DA-81FE-5C0BA0ED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3050</CharactersWithSpaces>
  <SharedDoc>false</SharedDoc>
  <HLinks>
    <vt:vector size="12" baseType="variant"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http://www.sillmwr.com/soldier-family-programs-2/army-volunteer-corps/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MWR</cp:lastModifiedBy>
  <cp:revision>2</cp:revision>
  <cp:lastPrinted>2014-08-05T12:56:00Z</cp:lastPrinted>
  <dcterms:created xsi:type="dcterms:W3CDTF">2018-09-25T15:06:00Z</dcterms:created>
  <dcterms:modified xsi:type="dcterms:W3CDTF">2018-09-25T15:06:00Z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