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A3B9" w14:textId="77777777" w:rsidR="00103108" w:rsidRPr="00E96E99" w:rsidRDefault="001A4813">
      <w:pPr>
        <w:rPr>
          <w:rFonts w:ascii="Times New Roman" w:hAnsi="Times New Roman"/>
          <w:sz w:val="24"/>
        </w:rPr>
        <w:sectPr w:rsidR="00103108" w:rsidRPr="00E96E99" w:rsidSect="00E96E99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F0C00" wp14:editId="786C13AB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8CE8A" w14:textId="77777777"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E96E99">
        <w:rPr>
          <w:rFonts w:ascii="Times New Roman" w:hAnsi="Times New Roman"/>
        </w:rPr>
        <w:object w:dxaOrig="9425" w:dyaOrig="1473" w14:anchorId="653B8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727512433" r:id="rId10"/>
        </w:object>
      </w:r>
    </w:p>
    <w:p w14:paraId="36ACD9EF" w14:textId="77777777" w:rsidR="00103108" w:rsidRPr="00E96E99" w:rsidRDefault="00103108">
      <w:pPr>
        <w:rPr>
          <w:rFonts w:ascii="Letter Gothic" w:hAnsi="Letter Gothic"/>
          <w:b/>
          <w:sz w:val="24"/>
        </w:rPr>
      </w:pPr>
    </w:p>
    <w:p w14:paraId="2031649E" w14:textId="77777777" w:rsidR="00D05B65" w:rsidRPr="00E96E99" w:rsidRDefault="00D05B65">
      <w:pPr>
        <w:rPr>
          <w:rFonts w:ascii="Letter Gothic" w:hAnsi="Letter Gothic"/>
          <w:b/>
          <w:sz w:val="24"/>
        </w:rPr>
        <w:sectPr w:rsidR="00D05B65" w:rsidRPr="00E96E99" w:rsidSect="00E96E99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1EDBD1E" w14:textId="6B60072A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IMSI-MWR</w:t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540CDD">
        <w:rPr>
          <w:rFonts w:ascii="Times New Roman" w:hAnsi="Times New Roman"/>
          <w:sz w:val="24"/>
          <w:szCs w:val="24"/>
        </w:rPr>
        <w:t>1</w:t>
      </w:r>
      <w:r w:rsidR="008F5F72">
        <w:rPr>
          <w:rFonts w:ascii="Times New Roman" w:hAnsi="Times New Roman"/>
          <w:sz w:val="24"/>
          <w:szCs w:val="24"/>
        </w:rPr>
        <w:t xml:space="preserve"> </w:t>
      </w:r>
      <w:r w:rsidR="00540CDD">
        <w:rPr>
          <w:rFonts w:ascii="Times New Roman" w:hAnsi="Times New Roman"/>
          <w:sz w:val="24"/>
          <w:szCs w:val="24"/>
        </w:rPr>
        <w:t>November</w:t>
      </w:r>
      <w:r w:rsidR="008F5F72">
        <w:rPr>
          <w:rFonts w:ascii="Times New Roman" w:hAnsi="Times New Roman"/>
          <w:sz w:val="24"/>
          <w:szCs w:val="24"/>
        </w:rPr>
        <w:t xml:space="preserve"> 20</w:t>
      </w:r>
      <w:r w:rsidR="001A4813">
        <w:rPr>
          <w:rFonts w:ascii="Times New Roman" w:hAnsi="Times New Roman"/>
          <w:sz w:val="24"/>
          <w:szCs w:val="24"/>
        </w:rPr>
        <w:t>2</w:t>
      </w:r>
      <w:r w:rsidR="001309B0">
        <w:rPr>
          <w:rFonts w:ascii="Times New Roman" w:hAnsi="Times New Roman"/>
          <w:sz w:val="24"/>
          <w:szCs w:val="24"/>
        </w:rPr>
        <w:t>2</w:t>
      </w:r>
    </w:p>
    <w:p w14:paraId="387CF8D2" w14:textId="77777777" w:rsidR="00385B3B" w:rsidRPr="00E96E99" w:rsidRDefault="00385B3B" w:rsidP="004520A1">
      <w:pPr>
        <w:tabs>
          <w:tab w:val="left" w:pos="90"/>
        </w:tabs>
        <w:rPr>
          <w:rFonts w:ascii="Times New Roman" w:hAnsi="Times New Roman"/>
          <w:sz w:val="24"/>
          <w:szCs w:val="24"/>
        </w:rPr>
      </w:pPr>
    </w:p>
    <w:p w14:paraId="2D6270B9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348B3A48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MEMORANDUM FOR DISTRIBUTION</w:t>
      </w:r>
    </w:p>
    <w:p w14:paraId="5C47A429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4371A817" w14:textId="5F6832C5" w:rsidR="007F0DD5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SUBJE</w:t>
      </w:r>
      <w:r w:rsidR="008E7CB3" w:rsidRPr="00E96E99">
        <w:rPr>
          <w:rFonts w:ascii="Times New Roman" w:hAnsi="Times New Roman"/>
          <w:sz w:val="24"/>
          <w:szCs w:val="24"/>
        </w:rPr>
        <w:t>CT:  20</w:t>
      </w:r>
      <w:r w:rsidR="001A4813">
        <w:rPr>
          <w:rFonts w:ascii="Times New Roman" w:hAnsi="Times New Roman"/>
          <w:sz w:val="24"/>
          <w:szCs w:val="24"/>
        </w:rPr>
        <w:t>2</w:t>
      </w:r>
      <w:r w:rsidR="001309B0">
        <w:rPr>
          <w:rFonts w:ascii="Times New Roman" w:hAnsi="Times New Roman"/>
          <w:sz w:val="24"/>
          <w:szCs w:val="24"/>
        </w:rPr>
        <w:t>3</w:t>
      </w:r>
      <w:r w:rsidR="008E7CB3" w:rsidRPr="00E96E99">
        <w:rPr>
          <w:rFonts w:ascii="Times New Roman" w:hAnsi="Times New Roman"/>
          <w:sz w:val="24"/>
          <w:szCs w:val="24"/>
        </w:rPr>
        <w:t xml:space="preserve"> Fort Sill Intramural </w:t>
      </w:r>
      <w:r w:rsidR="008D263C" w:rsidRPr="00E96E99">
        <w:rPr>
          <w:rFonts w:ascii="Times New Roman" w:hAnsi="Times New Roman"/>
          <w:sz w:val="24"/>
          <w:szCs w:val="24"/>
        </w:rPr>
        <w:t>Army 10 Miler Qualifier</w:t>
      </w:r>
      <w:r w:rsidRPr="00E96E99">
        <w:rPr>
          <w:rFonts w:ascii="Times New Roman" w:hAnsi="Times New Roman"/>
          <w:sz w:val="24"/>
          <w:szCs w:val="24"/>
        </w:rPr>
        <w:t xml:space="preserve"> Memorandum of Instruction</w:t>
      </w:r>
      <w:r w:rsidR="00A90B9F">
        <w:rPr>
          <w:rFonts w:ascii="Times New Roman" w:hAnsi="Times New Roman"/>
          <w:sz w:val="24"/>
          <w:szCs w:val="24"/>
        </w:rPr>
        <w:t xml:space="preserve"> (MOI)</w:t>
      </w:r>
    </w:p>
    <w:p w14:paraId="7A4A431C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0DFD7153" w14:textId="3A912184"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1.  </w:t>
      </w:r>
      <w:r w:rsidR="00385B3B" w:rsidRPr="00E96E99">
        <w:rPr>
          <w:rFonts w:ascii="Times New Roman" w:hAnsi="Times New Roman"/>
          <w:sz w:val="24"/>
          <w:szCs w:val="24"/>
        </w:rPr>
        <w:t>PURPOSE. This memorandum, prescribes the</w:t>
      </w:r>
      <w:r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procedures and rules for</w:t>
      </w:r>
      <w:r w:rsidR="00D2325A" w:rsidRPr="00E96E99">
        <w:rPr>
          <w:rFonts w:ascii="Times New Roman" w:hAnsi="Times New Roman"/>
          <w:sz w:val="24"/>
          <w:szCs w:val="24"/>
        </w:rPr>
        <w:t xml:space="preserve"> conducting the 20</w:t>
      </w:r>
      <w:r w:rsidR="00073026">
        <w:rPr>
          <w:rFonts w:ascii="Times New Roman" w:hAnsi="Times New Roman"/>
          <w:sz w:val="24"/>
          <w:szCs w:val="24"/>
        </w:rPr>
        <w:t>2</w:t>
      </w:r>
      <w:r w:rsidR="001309B0">
        <w:rPr>
          <w:rFonts w:ascii="Times New Roman" w:hAnsi="Times New Roman"/>
          <w:sz w:val="24"/>
          <w:szCs w:val="24"/>
        </w:rPr>
        <w:t>3</w:t>
      </w:r>
      <w:r w:rsidR="000D343B">
        <w:rPr>
          <w:rFonts w:ascii="Times New Roman" w:hAnsi="Times New Roman"/>
          <w:sz w:val="24"/>
          <w:szCs w:val="24"/>
        </w:rPr>
        <w:t xml:space="preserve"> </w:t>
      </w:r>
      <w:r w:rsidR="008E7CB3" w:rsidRPr="00E96E99">
        <w:rPr>
          <w:rFonts w:ascii="Times New Roman" w:hAnsi="Times New Roman"/>
          <w:sz w:val="24"/>
          <w:szCs w:val="24"/>
        </w:rPr>
        <w:t>Fort Sill</w:t>
      </w:r>
      <w:r w:rsidR="008C2E2E" w:rsidRPr="00E96E99">
        <w:rPr>
          <w:rFonts w:ascii="Times New Roman" w:hAnsi="Times New Roman"/>
          <w:sz w:val="24"/>
          <w:szCs w:val="24"/>
        </w:rPr>
        <w:t xml:space="preserve"> Intramural</w:t>
      </w:r>
      <w:r w:rsidR="008E7CB3" w:rsidRPr="00E96E99">
        <w:rPr>
          <w:rFonts w:ascii="Times New Roman" w:hAnsi="Times New Roman"/>
          <w:sz w:val="24"/>
          <w:szCs w:val="24"/>
        </w:rPr>
        <w:t xml:space="preserve"> </w:t>
      </w:r>
      <w:r w:rsidR="00A90B9F">
        <w:rPr>
          <w:rFonts w:ascii="Times New Roman" w:hAnsi="Times New Roman"/>
          <w:sz w:val="24"/>
          <w:szCs w:val="24"/>
        </w:rPr>
        <w:t xml:space="preserve">(IM) </w:t>
      </w:r>
      <w:r w:rsidR="00E96E99" w:rsidRPr="00E96E99">
        <w:rPr>
          <w:rFonts w:ascii="Times New Roman" w:hAnsi="Times New Roman"/>
          <w:sz w:val="24"/>
          <w:szCs w:val="24"/>
        </w:rPr>
        <w:t xml:space="preserve">Army </w:t>
      </w:r>
      <w:r w:rsidR="008D263C" w:rsidRPr="00E96E99">
        <w:rPr>
          <w:rFonts w:ascii="Times New Roman" w:hAnsi="Times New Roman"/>
          <w:sz w:val="24"/>
          <w:szCs w:val="24"/>
        </w:rPr>
        <w:t xml:space="preserve">10 Miler Qualifying Run and selection of qualifiers to </w:t>
      </w:r>
      <w:r w:rsidR="00C1035A" w:rsidRPr="00E96E99">
        <w:rPr>
          <w:rFonts w:ascii="Times New Roman" w:hAnsi="Times New Roman"/>
          <w:sz w:val="24"/>
          <w:szCs w:val="24"/>
        </w:rPr>
        <w:t>represent Fort Sill at the Army 10 Miler in Washington, D.C</w:t>
      </w:r>
      <w:r w:rsidR="00385B3B" w:rsidRPr="00E96E99">
        <w:rPr>
          <w:rFonts w:ascii="Times New Roman" w:hAnsi="Times New Roman"/>
          <w:sz w:val="24"/>
          <w:szCs w:val="24"/>
        </w:rPr>
        <w:t>.</w:t>
      </w:r>
    </w:p>
    <w:p w14:paraId="4EF14336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18AC4217" w14:textId="0B1F673F"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2.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EC3112" w:rsidRPr="00E96E99">
        <w:rPr>
          <w:rFonts w:ascii="Times New Roman" w:hAnsi="Times New Roman"/>
          <w:sz w:val="24"/>
          <w:szCs w:val="24"/>
        </w:rPr>
        <w:t>GENERAL.  The 20</w:t>
      </w:r>
      <w:r w:rsidR="001A4813">
        <w:rPr>
          <w:rFonts w:ascii="Times New Roman" w:hAnsi="Times New Roman"/>
          <w:sz w:val="24"/>
          <w:szCs w:val="24"/>
        </w:rPr>
        <w:t>2</w:t>
      </w:r>
      <w:r w:rsidR="001309B0">
        <w:rPr>
          <w:rFonts w:ascii="Times New Roman" w:hAnsi="Times New Roman"/>
          <w:sz w:val="24"/>
          <w:szCs w:val="24"/>
        </w:rPr>
        <w:t>3</w:t>
      </w:r>
      <w:r w:rsidR="00385B3B" w:rsidRPr="00E96E99">
        <w:rPr>
          <w:rFonts w:ascii="Times New Roman" w:hAnsi="Times New Roman"/>
          <w:sz w:val="24"/>
          <w:szCs w:val="24"/>
        </w:rPr>
        <w:t xml:space="preserve"> Fort Sill </w:t>
      </w:r>
      <w:r w:rsidR="00E96E99" w:rsidRPr="00E96E99">
        <w:rPr>
          <w:rFonts w:ascii="Times New Roman" w:hAnsi="Times New Roman"/>
          <w:sz w:val="24"/>
          <w:szCs w:val="24"/>
        </w:rPr>
        <w:t>I</w:t>
      </w:r>
      <w:r w:rsidR="00A90B9F">
        <w:rPr>
          <w:rFonts w:ascii="Times New Roman" w:hAnsi="Times New Roman"/>
          <w:sz w:val="24"/>
          <w:szCs w:val="24"/>
        </w:rPr>
        <w:t>M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323E1" w:rsidRPr="00E96E99">
        <w:rPr>
          <w:rFonts w:ascii="Times New Roman" w:hAnsi="Times New Roman"/>
          <w:sz w:val="24"/>
          <w:szCs w:val="24"/>
        </w:rPr>
        <w:t xml:space="preserve">Army </w:t>
      </w:r>
      <w:r w:rsidR="008E7CB3" w:rsidRPr="00E96E99">
        <w:rPr>
          <w:rFonts w:ascii="Times New Roman" w:hAnsi="Times New Roman"/>
          <w:sz w:val="24"/>
          <w:szCs w:val="24"/>
        </w:rPr>
        <w:t>10</w:t>
      </w:r>
      <w:r w:rsidR="003323E1" w:rsidRPr="00E96E99">
        <w:rPr>
          <w:rFonts w:ascii="Times New Roman" w:hAnsi="Times New Roman"/>
          <w:sz w:val="24"/>
          <w:szCs w:val="24"/>
        </w:rPr>
        <w:t xml:space="preserve"> Miler</w:t>
      </w:r>
      <w:r w:rsidR="00385B3B" w:rsidRPr="00E96E99">
        <w:rPr>
          <w:rFonts w:ascii="Times New Roman" w:hAnsi="Times New Roman"/>
          <w:sz w:val="24"/>
          <w:szCs w:val="24"/>
        </w:rPr>
        <w:t xml:space="preserve"> </w:t>
      </w:r>
      <w:r w:rsidR="003323E1" w:rsidRPr="00E96E99">
        <w:rPr>
          <w:rFonts w:ascii="Times New Roman" w:hAnsi="Times New Roman"/>
          <w:sz w:val="24"/>
          <w:szCs w:val="24"/>
        </w:rPr>
        <w:t>Qualifying Post Championship Run</w:t>
      </w:r>
      <w:r w:rsidR="00385B3B" w:rsidRPr="00E96E99">
        <w:rPr>
          <w:rFonts w:ascii="Times New Roman" w:hAnsi="Times New Roman"/>
          <w:sz w:val="24"/>
          <w:szCs w:val="24"/>
        </w:rPr>
        <w:t xml:space="preserve"> will be scheduled as follows:</w:t>
      </w:r>
    </w:p>
    <w:p w14:paraId="23702D2C" w14:textId="77777777" w:rsidR="00385B3B" w:rsidRPr="00E96E99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181A908" w14:textId="77777777" w:rsidR="00385B3B" w:rsidRPr="00E96E99" w:rsidRDefault="004520A1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  </w:t>
      </w:r>
      <w:r w:rsidR="00385B3B" w:rsidRPr="00E96E99">
        <w:rPr>
          <w:rFonts w:ascii="Times New Roman" w:hAnsi="Times New Roman"/>
          <w:b/>
          <w:sz w:val="24"/>
          <w:szCs w:val="24"/>
          <w:u w:val="single"/>
        </w:rPr>
        <w:t>Entry Suspense</w:t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E96E99" w:rsidRPr="00E96E99">
        <w:rPr>
          <w:rFonts w:ascii="Times New Roman" w:hAnsi="Times New Roman"/>
          <w:b/>
          <w:sz w:val="24"/>
          <w:szCs w:val="24"/>
          <w:u w:val="single"/>
        </w:rPr>
        <w:t xml:space="preserve">Installation </w:t>
      </w:r>
      <w:r w:rsidR="00385B3B" w:rsidRPr="00E96E99">
        <w:rPr>
          <w:rFonts w:ascii="Times New Roman" w:hAnsi="Times New Roman"/>
          <w:b/>
          <w:sz w:val="24"/>
          <w:szCs w:val="24"/>
          <w:u w:val="single"/>
        </w:rPr>
        <w:t>Championship</w:t>
      </w:r>
      <w:r w:rsidR="008C2E2E" w:rsidRPr="00E96E99">
        <w:rPr>
          <w:rFonts w:ascii="Times New Roman" w:hAnsi="Times New Roman"/>
          <w:b/>
          <w:sz w:val="24"/>
          <w:szCs w:val="24"/>
          <w:u w:val="single"/>
        </w:rPr>
        <w:t xml:space="preserve"> Run</w:t>
      </w:r>
    </w:p>
    <w:p w14:paraId="063E6CA7" w14:textId="77777777" w:rsidR="00D2325A" w:rsidRPr="00E96E99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3DB06DB" w14:textId="54E1DA51" w:rsidR="00385B3B" w:rsidRPr="00E96E99" w:rsidRDefault="004520A1" w:rsidP="00385B3B">
      <w:pPr>
        <w:ind w:firstLine="36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</w:t>
      </w:r>
      <w:r w:rsidR="00E96E99">
        <w:rPr>
          <w:rFonts w:ascii="Times New Roman" w:hAnsi="Times New Roman"/>
          <w:sz w:val="24"/>
          <w:szCs w:val="24"/>
        </w:rPr>
        <w:t xml:space="preserve"> </w:t>
      </w:r>
      <w:r w:rsidR="008F5F72">
        <w:rPr>
          <w:rFonts w:ascii="Times New Roman" w:hAnsi="Times New Roman"/>
          <w:sz w:val="24"/>
          <w:szCs w:val="24"/>
        </w:rPr>
        <w:t xml:space="preserve">  </w:t>
      </w:r>
      <w:r w:rsidR="001309B0">
        <w:rPr>
          <w:rFonts w:ascii="Times New Roman" w:hAnsi="Times New Roman"/>
          <w:sz w:val="24"/>
          <w:szCs w:val="24"/>
        </w:rPr>
        <w:t>2</w:t>
      </w:r>
      <w:r w:rsidR="008F5F72">
        <w:rPr>
          <w:rFonts w:ascii="Times New Roman" w:hAnsi="Times New Roman"/>
          <w:sz w:val="24"/>
          <w:szCs w:val="24"/>
        </w:rPr>
        <w:t xml:space="preserve"> MAY </w:t>
      </w:r>
      <w:r w:rsidR="001A4813">
        <w:rPr>
          <w:rFonts w:ascii="Times New Roman" w:hAnsi="Times New Roman"/>
          <w:sz w:val="24"/>
          <w:szCs w:val="24"/>
        </w:rPr>
        <w:t>2</w:t>
      </w:r>
      <w:r w:rsidR="001309B0">
        <w:rPr>
          <w:rFonts w:ascii="Times New Roman" w:hAnsi="Times New Roman"/>
          <w:sz w:val="24"/>
          <w:szCs w:val="24"/>
        </w:rPr>
        <w:t>3</w:t>
      </w:r>
      <w:r w:rsidR="008E7CB3" w:rsidRPr="00E96E99">
        <w:rPr>
          <w:rFonts w:ascii="Times New Roman" w:hAnsi="Times New Roman"/>
          <w:sz w:val="24"/>
          <w:szCs w:val="24"/>
        </w:rPr>
        <w:tab/>
      </w:r>
      <w:r w:rsidR="008C2E2E" w:rsidRPr="00E96E99">
        <w:rPr>
          <w:rFonts w:ascii="Times New Roman" w:hAnsi="Times New Roman"/>
          <w:sz w:val="24"/>
          <w:szCs w:val="24"/>
        </w:rPr>
        <w:tab/>
      </w:r>
      <w:r w:rsidR="008C2E2E" w:rsidRPr="00E96E99">
        <w:rPr>
          <w:rFonts w:ascii="Times New Roman" w:hAnsi="Times New Roman"/>
          <w:sz w:val="24"/>
          <w:szCs w:val="24"/>
        </w:rPr>
        <w:tab/>
        <w:t xml:space="preserve">        </w:t>
      </w:r>
      <w:r w:rsidR="00E96E99">
        <w:rPr>
          <w:rFonts w:ascii="Times New Roman" w:hAnsi="Times New Roman"/>
          <w:sz w:val="24"/>
          <w:szCs w:val="24"/>
        </w:rPr>
        <w:t xml:space="preserve">   </w:t>
      </w:r>
      <w:r w:rsidR="008C2E2E" w:rsidRPr="00E96E99">
        <w:rPr>
          <w:rFonts w:ascii="Times New Roman" w:hAnsi="Times New Roman"/>
          <w:sz w:val="24"/>
          <w:szCs w:val="24"/>
        </w:rPr>
        <w:t xml:space="preserve"> </w:t>
      </w:r>
      <w:r w:rsidR="008F5F72">
        <w:rPr>
          <w:rFonts w:ascii="Times New Roman" w:hAnsi="Times New Roman"/>
          <w:sz w:val="24"/>
          <w:szCs w:val="24"/>
        </w:rPr>
        <w:t xml:space="preserve">             </w:t>
      </w:r>
      <w:r w:rsidR="001309B0">
        <w:rPr>
          <w:rFonts w:ascii="Times New Roman" w:hAnsi="Times New Roman"/>
          <w:sz w:val="24"/>
          <w:szCs w:val="24"/>
        </w:rPr>
        <w:t>4</w:t>
      </w:r>
      <w:r w:rsidR="008F5F72">
        <w:rPr>
          <w:rFonts w:ascii="Times New Roman" w:hAnsi="Times New Roman"/>
          <w:sz w:val="24"/>
          <w:szCs w:val="24"/>
        </w:rPr>
        <w:t xml:space="preserve"> MAY </w:t>
      </w:r>
      <w:r w:rsidR="001309B0">
        <w:rPr>
          <w:rFonts w:ascii="Times New Roman" w:hAnsi="Times New Roman"/>
          <w:sz w:val="24"/>
          <w:szCs w:val="24"/>
        </w:rPr>
        <w:t>23</w:t>
      </w:r>
    </w:p>
    <w:p w14:paraId="24A2BE47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126A5E8C" w14:textId="77777777"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3.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ELIGIBILITY and TEAM COMPOSITION:</w:t>
      </w:r>
    </w:p>
    <w:p w14:paraId="15B9CF8B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145BC132" w14:textId="77777777" w:rsidR="00385B3B" w:rsidRDefault="00385B3B" w:rsidP="00385B3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IAW USAFCOEFS PAM 215-1</w:t>
      </w:r>
    </w:p>
    <w:p w14:paraId="1F0F4966" w14:textId="77777777" w:rsidR="00692735" w:rsidRDefault="00692735" w:rsidP="00692735">
      <w:pPr>
        <w:pStyle w:val="ListParagraph"/>
        <w:rPr>
          <w:rFonts w:ascii="Times New Roman" w:hAnsi="Times New Roman"/>
          <w:sz w:val="24"/>
          <w:szCs w:val="24"/>
        </w:rPr>
      </w:pPr>
    </w:p>
    <w:p w14:paraId="287F844E" w14:textId="77777777" w:rsidR="00692735" w:rsidRDefault="00692735" w:rsidP="00692735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b. Only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uty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itary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ersonnel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assi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ned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atta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l on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"/>
        </w:rPr>
        <w:t>f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al orders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ible to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artic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pate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 xml:space="preserve">ural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ports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14:paraId="3F036B4B" w14:textId="77777777" w:rsidR="00385B3B" w:rsidRPr="00692735" w:rsidRDefault="00385B3B" w:rsidP="00692735">
      <w:pPr>
        <w:rPr>
          <w:rFonts w:ascii="Times New Roman" w:hAnsi="Times New Roman"/>
          <w:sz w:val="24"/>
          <w:szCs w:val="24"/>
        </w:rPr>
      </w:pPr>
    </w:p>
    <w:p w14:paraId="0137F69D" w14:textId="77777777" w:rsidR="00385B3B" w:rsidRPr="00692735" w:rsidRDefault="00692735" w:rsidP="006927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385B3B" w:rsidRPr="00692735">
        <w:rPr>
          <w:rFonts w:ascii="Times New Roman" w:hAnsi="Times New Roman"/>
          <w:sz w:val="24"/>
          <w:szCs w:val="24"/>
        </w:rPr>
        <w:t>Participation is unlimited.</w:t>
      </w:r>
    </w:p>
    <w:p w14:paraId="5AFC9AC2" w14:textId="77777777" w:rsidR="00385B3B" w:rsidRPr="00E96E9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14:paraId="27C9E763" w14:textId="77777777"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4.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EVENT CONDUCT:</w:t>
      </w:r>
    </w:p>
    <w:p w14:paraId="07BE76EB" w14:textId="77777777" w:rsidR="00385B3B" w:rsidRPr="00E96E99" w:rsidRDefault="00385B3B" w:rsidP="007E0EDB">
      <w:pPr>
        <w:rPr>
          <w:rFonts w:ascii="Times New Roman" w:hAnsi="Times New Roman"/>
          <w:sz w:val="24"/>
          <w:szCs w:val="24"/>
        </w:rPr>
      </w:pPr>
    </w:p>
    <w:p w14:paraId="30E4C075" w14:textId="77777777" w:rsidR="00E96E99" w:rsidRPr="00E96E99" w:rsidRDefault="00E96E99" w:rsidP="00385B3B">
      <w:pPr>
        <w:numPr>
          <w:ilvl w:val="0"/>
          <w:numId w:val="24"/>
        </w:numPr>
        <w:ind w:left="720"/>
        <w:rPr>
          <w:rFonts w:ascii="Times New Roman" w:hAnsi="Times New Roman"/>
          <w:b/>
          <w:sz w:val="24"/>
          <w:szCs w:val="24"/>
        </w:rPr>
      </w:pPr>
      <w:r w:rsidRPr="00E96E99">
        <w:rPr>
          <w:rFonts w:ascii="Times New Roman" w:hAnsi="Times New Roman"/>
          <w:b/>
          <w:sz w:val="24"/>
          <w:szCs w:val="24"/>
        </w:rPr>
        <w:t>NO DAY OF REGISTRATION</w:t>
      </w:r>
    </w:p>
    <w:p w14:paraId="52B80CFD" w14:textId="77777777" w:rsidR="00E96E99" w:rsidRPr="00E96E99" w:rsidRDefault="00E96E99" w:rsidP="00E96E99">
      <w:pPr>
        <w:ind w:left="720"/>
        <w:rPr>
          <w:rFonts w:ascii="Times New Roman" w:hAnsi="Times New Roman"/>
          <w:sz w:val="24"/>
          <w:szCs w:val="24"/>
        </w:rPr>
      </w:pPr>
    </w:p>
    <w:p w14:paraId="79D7207F" w14:textId="77777777"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14:paraId="4D069921" w14:textId="605FB8E3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1309B0">
        <w:rPr>
          <w:rFonts w:ascii="Times New Roman" w:hAnsi="Times New Roman"/>
          <w:sz w:val="24"/>
          <w:szCs w:val="24"/>
        </w:rPr>
        <w:t>2</w:t>
      </w:r>
      <w:r w:rsidR="001A4813">
        <w:rPr>
          <w:rFonts w:ascii="Times New Roman" w:hAnsi="Times New Roman"/>
          <w:sz w:val="24"/>
          <w:szCs w:val="24"/>
        </w:rPr>
        <w:t xml:space="preserve"> </w:t>
      </w:r>
      <w:r w:rsidR="008F5F72">
        <w:rPr>
          <w:rFonts w:ascii="Times New Roman" w:hAnsi="Times New Roman"/>
          <w:sz w:val="24"/>
          <w:szCs w:val="24"/>
        </w:rPr>
        <w:t xml:space="preserve">MAY </w:t>
      </w:r>
      <w:r w:rsidR="001A4813">
        <w:rPr>
          <w:rFonts w:ascii="Times New Roman" w:hAnsi="Times New Roman"/>
          <w:sz w:val="24"/>
          <w:szCs w:val="24"/>
        </w:rPr>
        <w:t>2</w:t>
      </w:r>
      <w:r w:rsidR="001309B0">
        <w:rPr>
          <w:rFonts w:ascii="Times New Roman" w:hAnsi="Times New Roman"/>
          <w:sz w:val="24"/>
          <w:szCs w:val="24"/>
        </w:rPr>
        <w:t>3</w:t>
      </w:r>
      <w:r w:rsidRPr="00E96E99">
        <w:rPr>
          <w:rFonts w:ascii="Times New Roman" w:hAnsi="Times New Roman"/>
          <w:sz w:val="24"/>
          <w:szCs w:val="24"/>
        </w:rPr>
        <w:t>.</w:t>
      </w:r>
      <w:r w:rsidR="00D2325A" w:rsidRPr="00E96E99">
        <w:rPr>
          <w:rFonts w:ascii="Times New Roman" w:hAnsi="Times New Roman"/>
          <w:sz w:val="24"/>
          <w:szCs w:val="24"/>
        </w:rPr>
        <w:t xml:space="preserve"> NO EXCEPTIONS!</w:t>
      </w:r>
    </w:p>
    <w:p w14:paraId="112D5D89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1469FC61" w14:textId="722D2134" w:rsidR="00385B3B" w:rsidRPr="00E96E99" w:rsidRDefault="007E0ED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The event will begin at 06</w:t>
      </w:r>
      <w:r w:rsidR="00540CDD">
        <w:rPr>
          <w:rFonts w:ascii="Times New Roman" w:hAnsi="Times New Roman"/>
          <w:sz w:val="24"/>
          <w:szCs w:val="24"/>
        </w:rPr>
        <w:t>30</w:t>
      </w:r>
      <w:r w:rsidRPr="00E96E99">
        <w:rPr>
          <w:rFonts w:ascii="Times New Roman" w:hAnsi="Times New Roman"/>
          <w:sz w:val="24"/>
          <w:szCs w:val="24"/>
        </w:rPr>
        <w:t xml:space="preserve">, </w:t>
      </w:r>
      <w:r w:rsidR="00E44B02">
        <w:rPr>
          <w:rFonts w:ascii="Times New Roman" w:hAnsi="Times New Roman"/>
          <w:sz w:val="24"/>
          <w:szCs w:val="24"/>
        </w:rPr>
        <w:t>Thursday</w:t>
      </w:r>
      <w:r w:rsidRPr="00E96E99">
        <w:rPr>
          <w:rFonts w:ascii="Times New Roman" w:hAnsi="Times New Roman"/>
          <w:sz w:val="24"/>
          <w:szCs w:val="24"/>
        </w:rPr>
        <w:t xml:space="preserve"> </w:t>
      </w:r>
      <w:r w:rsidR="001309B0">
        <w:rPr>
          <w:rFonts w:ascii="Times New Roman" w:hAnsi="Times New Roman"/>
          <w:sz w:val="24"/>
          <w:szCs w:val="24"/>
        </w:rPr>
        <w:t>4</w:t>
      </w:r>
      <w:r w:rsidR="008F5F72">
        <w:rPr>
          <w:rFonts w:ascii="Times New Roman" w:hAnsi="Times New Roman"/>
          <w:sz w:val="24"/>
          <w:szCs w:val="24"/>
        </w:rPr>
        <w:t xml:space="preserve"> MAY </w:t>
      </w:r>
      <w:r w:rsidR="001A4813">
        <w:rPr>
          <w:rFonts w:ascii="Times New Roman" w:hAnsi="Times New Roman"/>
          <w:sz w:val="24"/>
          <w:szCs w:val="24"/>
        </w:rPr>
        <w:t>2</w:t>
      </w:r>
      <w:r w:rsidR="001309B0">
        <w:rPr>
          <w:rFonts w:ascii="Times New Roman" w:hAnsi="Times New Roman"/>
          <w:sz w:val="24"/>
          <w:szCs w:val="24"/>
        </w:rPr>
        <w:t>3</w:t>
      </w:r>
      <w:r w:rsidRPr="00E96E99">
        <w:rPr>
          <w:rFonts w:ascii="Times New Roman" w:hAnsi="Times New Roman"/>
          <w:sz w:val="24"/>
          <w:szCs w:val="24"/>
        </w:rPr>
        <w:t xml:space="preserve"> at </w:t>
      </w:r>
      <w:r w:rsidR="008418D3">
        <w:rPr>
          <w:rFonts w:ascii="Times New Roman" w:hAnsi="Times New Roman"/>
          <w:sz w:val="24"/>
          <w:szCs w:val="24"/>
        </w:rPr>
        <w:t>the Patriot Club.</w:t>
      </w:r>
    </w:p>
    <w:p w14:paraId="4103E423" w14:textId="77777777" w:rsidR="00385B3B" w:rsidRPr="00E96E9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4D53F6D2" w14:textId="77777777"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14:paraId="2930A38B" w14:textId="1ADDD1AC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up at the Start / Finish line from 05</w:t>
      </w:r>
      <w:r w:rsidR="001309B0">
        <w:rPr>
          <w:rFonts w:ascii="Times New Roman" w:hAnsi="Times New Roman"/>
          <w:sz w:val="24"/>
          <w:szCs w:val="24"/>
        </w:rPr>
        <w:t>45</w:t>
      </w:r>
      <w:r w:rsidRPr="00E96E99">
        <w:rPr>
          <w:rFonts w:ascii="Times New Roman" w:hAnsi="Times New Roman"/>
          <w:sz w:val="24"/>
          <w:szCs w:val="24"/>
        </w:rPr>
        <w:t>-0</w:t>
      </w:r>
      <w:r w:rsidR="001309B0">
        <w:rPr>
          <w:rFonts w:ascii="Times New Roman" w:hAnsi="Times New Roman"/>
          <w:sz w:val="24"/>
          <w:szCs w:val="24"/>
        </w:rPr>
        <w:t>615</w:t>
      </w:r>
      <w:r w:rsidRPr="00E96E99">
        <w:rPr>
          <w:rFonts w:ascii="Times New Roman" w:hAnsi="Times New Roman"/>
          <w:sz w:val="24"/>
          <w:szCs w:val="24"/>
        </w:rPr>
        <w:t>.</w:t>
      </w:r>
    </w:p>
    <w:p w14:paraId="49FEC963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4E80B627" w14:textId="77777777"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lastRenderedPageBreak/>
        <w:t>Runners racing without a timing chip will not receive an official time for the race.</w:t>
      </w:r>
    </w:p>
    <w:p w14:paraId="3AD8D22E" w14:textId="77777777" w:rsidR="00385B3B" w:rsidRPr="00E96E9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14:paraId="2B040AA6" w14:textId="77777777" w:rsidR="00E96E99" w:rsidRPr="006E3E3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6E3E39">
        <w:rPr>
          <w:rFonts w:ascii="Times New Roman" w:hAnsi="Times New Roman"/>
          <w:sz w:val="24"/>
          <w:szCs w:val="24"/>
        </w:rPr>
        <w:t xml:space="preserve">The </w:t>
      </w:r>
      <w:r w:rsidR="003323E1" w:rsidRPr="006E3E39">
        <w:rPr>
          <w:rFonts w:ascii="Times New Roman" w:hAnsi="Times New Roman"/>
          <w:sz w:val="24"/>
          <w:szCs w:val="24"/>
        </w:rPr>
        <w:t>route will consist of a five (5) mile out and back c</w:t>
      </w:r>
      <w:r w:rsidR="00E96E99" w:rsidRPr="006E3E39">
        <w:rPr>
          <w:rFonts w:ascii="Times New Roman" w:hAnsi="Times New Roman"/>
          <w:sz w:val="24"/>
          <w:szCs w:val="24"/>
        </w:rPr>
        <w:t xml:space="preserve">ourse </w:t>
      </w:r>
      <w:r w:rsidR="00391F48" w:rsidRPr="006E3E39">
        <w:rPr>
          <w:rFonts w:ascii="Times New Roman" w:hAnsi="Times New Roman"/>
          <w:sz w:val="24"/>
          <w:szCs w:val="24"/>
        </w:rPr>
        <w:t>Quinette</w:t>
      </w:r>
      <w:r w:rsidR="00E96E99" w:rsidRPr="006E3E39">
        <w:rPr>
          <w:rFonts w:ascii="Times New Roman" w:hAnsi="Times New Roman"/>
          <w:sz w:val="24"/>
          <w:szCs w:val="24"/>
        </w:rPr>
        <w:t xml:space="preserve"> Road, Fort</w:t>
      </w:r>
    </w:p>
    <w:p w14:paraId="55195746" w14:textId="77777777" w:rsidR="00385B3B" w:rsidRPr="00E96E99" w:rsidRDefault="003323E1" w:rsidP="00E96E99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Sill, OK, begin</w:t>
      </w:r>
      <w:r w:rsidR="00AA3D11" w:rsidRPr="00E96E99">
        <w:rPr>
          <w:rFonts w:ascii="Times New Roman" w:hAnsi="Times New Roman"/>
          <w:sz w:val="24"/>
          <w:szCs w:val="24"/>
        </w:rPr>
        <w:t xml:space="preserve">ning and ending at the </w:t>
      </w:r>
      <w:r w:rsidR="00391F48">
        <w:rPr>
          <w:rFonts w:ascii="Times New Roman" w:hAnsi="Times New Roman"/>
          <w:sz w:val="24"/>
          <w:szCs w:val="24"/>
        </w:rPr>
        <w:t>Patriot Club</w:t>
      </w:r>
      <w:r w:rsidR="00AA3D11" w:rsidRPr="00E96E99">
        <w:rPr>
          <w:rFonts w:ascii="Times New Roman" w:hAnsi="Times New Roman"/>
          <w:sz w:val="24"/>
          <w:szCs w:val="24"/>
        </w:rPr>
        <w:t xml:space="preserve"> area.</w:t>
      </w:r>
    </w:p>
    <w:p w14:paraId="4835F185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</w:t>
      </w:r>
    </w:p>
    <w:p w14:paraId="587F5408" w14:textId="68B6E34F"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5.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AA3D11" w:rsidRPr="00E96E99">
        <w:rPr>
          <w:rFonts w:ascii="Times New Roman" w:hAnsi="Times New Roman"/>
          <w:sz w:val="24"/>
          <w:szCs w:val="24"/>
        </w:rPr>
        <w:t xml:space="preserve">TEAM COMPOSITION:  At the conclusion of the intramural Army 10 Miler Qualifying Run, the top </w:t>
      </w:r>
      <w:r w:rsidR="00F358DE">
        <w:rPr>
          <w:rFonts w:ascii="Times New Roman" w:hAnsi="Times New Roman"/>
          <w:sz w:val="24"/>
          <w:szCs w:val="24"/>
        </w:rPr>
        <w:t>four</w:t>
      </w:r>
      <w:r w:rsidR="00AA3D11" w:rsidRPr="00E96E99">
        <w:rPr>
          <w:rFonts w:ascii="Times New Roman" w:hAnsi="Times New Roman"/>
          <w:sz w:val="24"/>
          <w:szCs w:val="24"/>
        </w:rPr>
        <w:t xml:space="preserve"> (</w:t>
      </w:r>
      <w:r w:rsidR="00F358DE">
        <w:rPr>
          <w:rFonts w:ascii="Times New Roman" w:hAnsi="Times New Roman"/>
          <w:sz w:val="24"/>
          <w:szCs w:val="24"/>
        </w:rPr>
        <w:t>4</w:t>
      </w:r>
      <w:r w:rsidR="00AA3D11" w:rsidRPr="00E96E99">
        <w:rPr>
          <w:rFonts w:ascii="Times New Roman" w:hAnsi="Times New Roman"/>
          <w:sz w:val="24"/>
          <w:szCs w:val="24"/>
        </w:rPr>
        <w:t xml:space="preserve">) males and top </w:t>
      </w:r>
      <w:r w:rsidR="00F358DE">
        <w:rPr>
          <w:rFonts w:ascii="Times New Roman" w:hAnsi="Times New Roman"/>
          <w:sz w:val="24"/>
          <w:szCs w:val="24"/>
        </w:rPr>
        <w:t xml:space="preserve">four </w:t>
      </w:r>
      <w:r w:rsidR="00AA3D11" w:rsidRPr="00E96E99">
        <w:rPr>
          <w:rFonts w:ascii="Times New Roman" w:hAnsi="Times New Roman"/>
          <w:sz w:val="24"/>
          <w:szCs w:val="24"/>
        </w:rPr>
        <w:t>(</w:t>
      </w:r>
      <w:r w:rsidR="00F358DE">
        <w:rPr>
          <w:rFonts w:ascii="Times New Roman" w:hAnsi="Times New Roman"/>
          <w:sz w:val="24"/>
          <w:szCs w:val="24"/>
        </w:rPr>
        <w:t>4</w:t>
      </w:r>
      <w:r w:rsidR="00AA3D11" w:rsidRPr="00E96E99">
        <w:rPr>
          <w:rFonts w:ascii="Times New Roman" w:hAnsi="Times New Roman"/>
          <w:sz w:val="24"/>
          <w:szCs w:val="24"/>
        </w:rPr>
        <w:t xml:space="preserve">) females finishers will comprise the team to represent Fort Sill at the Army 10-Miler Race in Washington, D.C., </w:t>
      </w:r>
      <w:r w:rsidR="001309B0">
        <w:rPr>
          <w:rFonts w:ascii="Times New Roman" w:hAnsi="Times New Roman"/>
          <w:sz w:val="24"/>
          <w:szCs w:val="24"/>
        </w:rPr>
        <w:t>8</w:t>
      </w:r>
      <w:r w:rsidR="00CF7707" w:rsidRPr="00E96E99">
        <w:rPr>
          <w:rFonts w:ascii="Times New Roman" w:hAnsi="Times New Roman"/>
          <w:sz w:val="24"/>
          <w:szCs w:val="24"/>
        </w:rPr>
        <w:t xml:space="preserve"> October 20</w:t>
      </w:r>
      <w:r w:rsidR="001A4813">
        <w:rPr>
          <w:rFonts w:ascii="Times New Roman" w:hAnsi="Times New Roman"/>
          <w:sz w:val="24"/>
          <w:szCs w:val="24"/>
        </w:rPr>
        <w:t>2</w:t>
      </w:r>
      <w:r w:rsidR="001309B0">
        <w:rPr>
          <w:rFonts w:ascii="Times New Roman" w:hAnsi="Times New Roman"/>
          <w:sz w:val="24"/>
          <w:szCs w:val="24"/>
        </w:rPr>
        <w:t>3</w:t>
      </w:r>
      <w:r w:rsidR="00C01FB1" w:rsidRPr="00E96E99">
        <w:rPr>
          <w:rFonts w:ascii="Times New Roman" w:hAnsi="Times New Roman"/>
          <w:sz w:val="24"/>
          <w:szCs w:val="24"/>
        </w:rPr>
        <w:t>.</w:t>
      </w:r>
    </w:p>
    <w:p w14:paraId="27C79325" w14:textId="77777777" w:rsidR="00E96E99" w:rsidRPr="00E96E99" w:rsidRDefault="00E96E99" w:rsidP="004520A1">
      <w:pPr>
        <w:rPr>
          <w:rFonts w:ascii="Times New Roman" w:hAnsi="Times New Roman"/>
          <w:sz w:val="24"/>
          <w:szCs w:val="24"/>
        </w:rPr>
      </w:pPr>
    </w:p>
    <w:p w14:paraId="2E64BCEC" w14:textId="77777777" w:rsidR="004520A1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6.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Pr="00E96E99">
        <w:rPr>
          <w:rFonts w:ascii="Times New Roman" w:hAnsi="Times New Roman"/>
          <w:sz w:val="24"/>
          <w:szCs w:val="24"/>
        </w:rPr>
        <w:t>AWARDS:</w:t>
      </w:r>
    </w:p>
    <w:p w14:paraId="69B07256" w14:textId="77777777" w:rsidR="004520A1" w:rsidRPr="00E96E99" w:rsidRDefault="004520A1" w:rsidP="004520A1">
      <w:pPr>
        <w:rPr>
          <w:rFonts w:ascii="Times New Roman" w:hAnsi="Times New Roman"/>
          <w:sz w:val="24"/>
          <w:szCs w:val="24"/>
        </w:rPr>
      </w:pPr>
    </w:p>
    <w:p w14:paraId="311F4DD2" w14:textId="77777777" w:rsidR="00385B3B" w:rsidRPr="00E96E99" w:rsidRDefault="00385B3B" w:rsidP="00D2325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Medals will be presented to the top </w:t>
      </w:r>
      <w:r w:rsidR="008C2E2E" w:rsidRPr="00E96E99">
        <w:rPr>
          <w:rFonts w:ascii="Times New Roman" w:hAnsi="Times New Roman"/>
          <w:sz w:val="24"/>
          <w:szCs w:val="24"/>
        </w:rPr>
        <w:t>finisher</w:t>
      </w:r>
      <w:r w:rsidRPr="00E96E99">
        <w:rPr>
          <w:rFonts w:ascii="Times New Roman" w:hAnsi="Times New Roman"/>
          <w:sz w:val="24"/>
          <w:szCs w:val="24"/>
        </w:rPr>
        <w:t xml:space="preserve"> in each age category.</w:t>
      </w:r>
    </w:p>
    <w:p w14:paraId="18F93F71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2D0396D6" w14:textId="77777777" w:rsidR="00E96E99" w:rsidRPr="00E96E99" w:rsidRDefault="00E96E99" w:rsidP="00E96E9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Age Categories IAW AR 215-1 are:</w:t>
      </w:r>
    </w:p>
    <w:p w14:paraId="7DBE5FD6" w14:textId="77777777" w:rsidR="00E96E99" w:rsidRPr="00E96E99" w:rsidRDefault="00E96E99" w:rsidP="00E96E99">
      <w:pPr>
        <w:rPr>
          <w:rFonts w:ascii="Times New Roman" w:hAnsi="Times New Roman"/>
          <w:sz w:val="24"/>
          <w:szCs w:val="24"/>
        </w:rPr>
      </w:pPr>
    </w:p>
    <w:p w14:paraId="0B6F9B9E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14:paraId="53B1AE13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</w:p>
    <w:p w14:paraId="626FF926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14:paraId="7CB6165F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14:paraId="7085261B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14:paraId="3F13D3B8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14:paraId="76AE01B2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14:paraId="0C84114A" w14:textId="77777777"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14:paraId="4197EEAB" w14:textId="77777777" w:rsidR="00DD084B" w:rsidRDefault="00DD084B" w:rsidP="00DD084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CABE518" w14:textId="77777777" w:rsidR="00E96E99" w:rsidRPr="00E96E99" w:rsidRDefault="00E96E99" w:rsidP="00E96E9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980B4CA" w14:textId="77777777" w:rsidR="00E96E99" w:rsidRPr="00E96E99" w:rsidRDefault="00E96E99" w:rsidP="00E96E9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A team troph</w:t>
      </w:r>
      <w:r w:rsidR="00663B8F">
        <w:rPr>
          <w:rFonts w:ascii="Times New Roman" w:hAnsi="Times New Roman"/>
          <w:sz w:val="24"/>
          <w:szCs w:val="24"/>
        </w:rPr>
        <w:t>y</w:t>
      </w:r>
      <w:r w:rsidRPr="00E96E99">
        <w:rPr>
          <w:rFonts w:ascii="Times New Roman" w:hAnsi="Times New Roman"/>
          <w:sz w:val="24"/>
          <w:szCs w:val="24"/>
        </w:rPr>
        <w:t xml:space="preserve"> will be presented to the 1</w:t>
      </w:r>
      <w:r w:rsidRPr="00E96E99">
        <w:rPr>
          <w:rFonts w:ascii="Times New Roman" w:hAnsi="Times New Roman"/>
          <w:sz w:val="24"/>
          <w:szCs w:val="24"/>
          <w:vertAlign w:val="superscript"/>
        </w:rPr>
        <w:t>st</w:t>
      </w:r>
      <w:r w:rsidRPr="00E96E99">
        <w:rPr>
          <w:rFonts w:ascii="Times New Roman" w:hAnsi="Times New Roman"/>
          <w:sz w:val="24"/>
          <w:szCs w:val="24"/>
        </w:rPr>
        <w:t xml:space="preserve"> Place Team. Individual medals</w:t>
      </w:r>
    </w:p>
    <w:p w14:paraId="09A498F4" w14:textId="77777777" w:rsidR="00E96E99" w:rsidRPr="00E96E99" w:rsidRDefault="00E96E99" w:rsidP="00E96E9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will be presented to the 1</w:t>
      </w:r>
      <w:r w:rsidRPr="00E96E99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E96E99">
        <w:rPr>
          <w:rFonts w:ascii="Times New Roman" w:hAnsi="Times New Roman"/>
          <w:sz w:val="24"/>
          <w:szCs w:val="24"/>
        </w:rPr>
        <w:t>place finishers in each age category.</w:t>
      </w:r>
    </w:p>
    <w:p w14:paraId="0A8C8DE1" w14:textId="77777777"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14:paraId="4D2B9DEB" w14:textId="77777777"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E96E99">
        <w:rPr>
          <w:rFonts w:ascii="Times New Roman" w:hAnsi="Times New Roman"/>
          <w:sz w:val="24"/>
          <w:szCs w:val="24"/>
        </w:rPr>
        <w:t xml:space="preserve">7.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8C2E2E" w:rsidRPr="00E96E99">
        <w:rPr>
          <w:rFonts w:ascii="Times New Roman" w:hAnsi="Times New Roman"/>
          <w:sz w:val="24"/>
          <w:szCs w:val="24"/>
        </w:rPr>
        <w:t>COMMANDER’S CUP POINTS:  A</w:t>
      </w:r>
      <w:r w:rsidR="00385B3B" w:rsidRPr="00E96E99">
        <w:rPr>
          <w:rFonts w:ascii="Times New Roman" w:hAnsi="Times New Roman"/>
          <w:sz w:val="24"/>
          <w:szCs w:val="24"/>
        </w:rPr>
        <w:t>warded IAW USAFCOEFS P</w:t>
      </w:r>
      <w:r w:rsidR="00D2325A" w:rsidRPr="00E96E99">
        <w:rPr>
          <w:rFonts w:ascii="Times New Roman" w:hAnsi="Times New Roman"/>
          <w:sz w:val="24"/>
          <w:szCs w:val="24"/>
        </w:rPr>
        <w:t>AM</w:t>
      </w:r>
      <w:r w:rsidR="00385B3B" w:rsidRPr="00E96E99">
        <w:rPr>
          <w:rFonts w:ascii="Times New Roman" w:hAnsi="Times New Roman"/>
          <w:sz w:val="24"/>
          <w:szCs w:val="24"/>
        </w:rPr>
        <w:t xml:space="preserve"> 215-1.</w:t>
      </w:r>
      <w:bookmarkEnd w:id="1"/>
      <w:bookmarkEnd w:id="2"/>
    </w:p>
    <w:p w14:paraId="1D562E85" w14:textId="77777777"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14:paraId="0E43583F" w14:textId="77777777"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14:paraId="489D17A4" w14:textId="77777777"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14:paraId="4DA0D59B" w14:textId="77777777" w:rsidR="003C31EA" w:rsidRPr="00E96E99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14:paraId="2E2F6BC8" w14:textId="77777777" w:rsidR="001433A6" w:rsidRPr="00E96E99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JOEL GONZALEZ</w:t>
      </w:r>
    </w:p>
    <w:p w14:paraId="6C46B4A4" w14:textId="77777777" w:rsidR="006D202F" w:rsidRPr="00E96E99" w:rsidRDefault="00CC2122" w:rsidP="00CC2122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E96E99">
        <w:rPr>
          <w:rFonts w:ascii="Times New Roman" w:hAnsi="Times New Roman"/>
          <w:sz w:val="24"/>
          <w:szCs w:val="24"/>
        </w:rPr>
        <w:t xml:space="preserve">Intramural </w:t>
      </w:r>
      <w:r w:rsidR="00EC3112" w:rsidRPr="00E96E99">
        <w:rPr>
          <w:rFonts w:ascii="Times New Roman" w:hAnsi="Times New Roman"/>
          <w:sz w:val="24"/>
          <w:szCs w:val="24"/>
        </w:rPr>
        <w:t>Sports</w:t>
      </w:r>
    </w:p>
    <w:p w14:paraId="6F8CE160" w14:textId="77777777" w:rsidR="00EC3112" w:rsidRPr="001433A6" w:rsidRDefault="006D202F" w:rsidP="00CC2122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E96E99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E96E99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3BAD" w14:textId="77777777" w:rsidR="00CF2918" w:rsidRDefault="00CF2918">
      <w:r>
        <w:separator/>
      </w:r>
    </w:p>
  </w:endnote>
  <w:endnote w:type="continuationSeparator" w:id="0">
    <w:p w14:paraId="3B67650C" w14:textId="77777777" w:rsidR="00CF2918" w:rsidRDefault="00CF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8C66" w14:textId="77777777"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A1D8" w14:textId="77777777" w:rsidR="00CF2918" w:rsidRDefault="00CF2918">
      <w:r>
        <w:separator/>
      </w:r>
    </w:p>
  </w:footnote>
  <w:footnote w:type="continuationSeparator" w:id="0">
    <w:p w14:paraId="4F83BF5B" w14:textId="77777777" w:rsidR="00CF2918" w:rsidRDefault="00CF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8998" w14:textId="77777777"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14:paraId="28E3811C" w14:textId="11E0EE65" w:rsidR="00EF4E50" w:rsidRDefault="00EC31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8B6E44">
      <w:rPr>
        <w:rFonts w:ascii="Times New Roman" w:hAnsi="Times New Roman"/>
        <w:sz w:val="24"/>
        <w:szCs w:val="24"/>
      </w:rPr>
      <w:t>2</w:t>
    </w:r>
    <w:r w:rsidR="001309B0">
      <w:rPr>
        <w:rFonts w:ascii="Times New Roman" w:hAnsi="Times New Roman"/>
        <w:sz w:val="24"/>
        <w:szCs w:val="24"/>
      </w:rPr>
      <w:t>3</w:t>
    </w:r>
    <w:r w:rsidR="00EF4E50" w:rsidRPr="00EF4E50">
      <w:rPr>
        <w:rFonts w:ascii="Times New Roman" w:hAnsi="Times New Roman"/>
        <w:sz w:val="24"/>
        <w:szCs w:val="24"/>
      </w:rPr>
      <w:t xml:space="preserve"> Fort Sill Intramural </w:t>
    </w:r>
    <w:r w:rsidR="00C01FB1">
      <w:rPr>
        <w:rFonts w:ascii="Times New Roman" w:hAnsi="Times New Roman"/>
        <w:sz w:val="24"/>
        <w:szCs w:val="24"/>
      </w:rPr>
      <w:t>Army 10 Miler</w:t>
    </w:r>
    <w:r w:rsidR="00385B3B">
      <w:rPr>
        <w:rFonts w:ascii="Times New Roman" w:hAnsi="Times New Roman"/>
        <w:sz w:val="24"/>
        <w:szCs w:val="24"/>
      </w:rPr>
      <w:t xml:space="preserve"> </w:t>
    </w:r>
    <w:r w:rsidR="00C01FB1">
      <w:rPr>
        <w:rFonts w:ascii="Times New Roman" w:hAnsi="Times New Roman"/>
        <w:sz w:val="24"/>
        <w:szCs w:val="24"/>
      </w:rPr>
      <w:t xml:space="preserve">Qualifier </w:t>
    </w:r>
    <w:r w:rsidR="00385B3B">
      <w:rPr>
        <w:rFonts w:ascii="Times New Roman" w:hAnsi="Times New Roman"/>
        <w:sz w:val="24"/>
        <w:szCs w:val="24"/>
      </w:rPr>
      <w:t>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14:paraId="3ADCE770" w14:textId="77777777"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14:paraId="47A78C7A" w14:textId="77777777"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3469"/>
    <w:multiLevelType w:val="hybridMultilevel"/>
    <w:tmpl w:val="032ABDC0"/>
    <w:lvl w:ilvl="0" w:tplc="1F2E83F8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2921">
    <w:abstractNumId w:val="4"/>
  </w:num>
  <w:num w:numId="2" w16cid:durableId="304164715">
    <w:abstractNumId w:val="7"/>
  </w:num>
  <w:num w:numId="3" w16cid:durableId="1908563326">
    <w:abstractNumId w:val="5"/>
  </w:num>
  <w:num w:numId="4" w16cid:durableId="1766264568">
    <w:abstractNumId w:val="12"/>
  </w:num>
  <w:num w:numId="5" w16cid:durableId="1912696957">
    <w:abstractNumId w:val="13"/>
  </w:num>
  <w:num w:numId="6" w16cid:durableId="701247594">
    <w:abstractNumId w:val="3"/>
  </w:num>
  <w:num w:numId="7" w16cid:durableId="779882773">
    <w:abstractNumId w:val="22"/>
  </w:num>
  <w:num w:numId="8" w16cid:durableId="1266617216">
    <w:abstractNumId w:val="11"/>
  </w:num>
  <w:num w:numId="9" w16cid:durableId="974214885">
    <w:abstractNumId w:val="20"/>
  </w:num>
  <w:num w:numId="10" w16cid:durableId="258687201">
    <w:abstractNumId w:val="6"/>
  </w:num>
  <w:num w:numId="11" w16cid:durableId="2031182368">
    <w:abstractNumId w:val="8"/>
  </w:num>
  <w:num w:numId="12" w16cid:durableId="1190099240">
    <w:abstractNumId w:val="10"/>
  </w:num>
  <w:num w:numId="13" w16cid:durableId="966471301">
    <w:abstractNumId w:val="2"/>
  </w:num>
  <w:num w:numId="14" w16cid:durableId="788092128">
    <w:abstractNumId w:val="19"/>
  </w:num>
  <w:num w:numId="15" w16cid:durableId="248930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2962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77483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8071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4632106">
    <w:abstractNumId w:val="21"/>
  </w:num>
  <w:num w:numId="20" w16cid:durableId="1682276202">
    <w:abstractNumId w:val="16"/>
  </w:num>
  <w:num w:numId="21" w16cid:durableId="136849517">
    <w:abstractNumId w:val="15"/>
  </w:num>
  <w:num w:numId="22" w16cid:durableId="765005304">
    <w:abstractNumId w:val="9"/>
  </w:num>
  <w:num w:numId="23" w16cid:durableId="783427171">
    <w:abstractNumId w:val="1"/>
  </w:num>
  <w:num w:numId="24" w16cid:durableId="1884974442">
    <w:abstractNumId w:val="18"/>
  </w:num>
  <w:num w:numId="25" w16cid:durableId="440686505">
    <w:abstractNumId w:val="14"/>
  </w:num>
  <w:num w:numId="26" w16cid:durableId="1090925474">
    <w:abstractNumId w:val="0"/>
  </w:num>
  <w:num w:numId="27" w16cid:durableId="1546789395">
    <w:abstractNumId w:val="24"/>
  </w:num>
  <w:num w:numId="28" w16cid:durableId="1097218008">
    <w:abstractNumId w:val="23"/>
  </w:num>
  <w:num w:numId="29" w16cid:durableId="1000351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A1"/>
    <w:rsid w:val="00014629"/>
    <w:rsid w:val="00023475"/>
    <w:rsid w:val="000322A2"/>
    <w:rsid w:val="0004681B"/>
    <w:rsid w:val="00050642"/>
    <w:rsid w:val="00055F8F"/>
    <w:rsid w:val="00057A01"/>
    <w:rsid w:val="00073026"/>
    <w:rsid w:val="00086D25"/>
    <w:rsid w:val="000A116D"/>
    <w:rsid w:val="000A27AB"/>
    <w:rsid w:val="000C082A"/>
    <w:rsid w:val="000C698D"/>
    <w:rsid w:val="000D0AAB"/>
    <w:rsid w:val="000D343B"/>
    <w:rsid w:val="000E70A1"/>
    <w:rsid w:val="000F47B6"/>
    <w:rsid w:val="00102D07"/>
    <w:rsid w:val="00103108"/>
    <w:rsid w:val="001309B0"/>
    <w:rsid w:val="001433A6"/>
    <w:rsid w:val="001727F6"/>
    <w:rsid w:val="001827FD"/>
    <w:rsid w:val="00193B94"/>
    <w:rsid w:val="001A4813"/>
    <w:rsid w:val="001C1313"/>
    <w:rsid w:val="001C4A29"/>
    <w:rsid w:val="001D0BE8"/>
    <w:rsid w:val="001E3898"/>
    <w:rsid w:val="001F7B17"/>
    <w:rsid w:val="002026FB"/>
    <w:rsid w:val="0021600A"/>
    <w:rsid w:val="002454F1"/>
    <w:rsid w:val="0025215C"/>
    <w:rsid w:val="00264931"/>
    <w:rsid w:val="00271B13"/>
    <w:rsid w:val="00274705"/>
    <w:rsid w:val="002A2F94"/>
    <w:rsid w:val="002C2E7A"/>
    <w:rsid w:val="002D1CBB"/>
    <w:rsid w:val="002E654E"/>
    <w:rsid w:val="002F6D87"/>
    <w:rsid w:val="00311C92"/>
    <w:rsid w:val="00320DE8"/>
    <w:rsid w:val="003254CC"/>
    <w:rsid w:val="003323E1"/>
    <w:rsid w:val="00351B90"/>
    <w:rsid w:val="00366D31"/>
    <w:rsid w:val="00376300"/>
    <w:rsid w:val="00385B3B"/>
    <w:rsid w:val="00391F48"/>
    <w:rsid w:val="003923C4"/>
    <w:rsid w:val="003949A0"/>
    <w:rsid w:val="003951ED"/>
    <w:rsid w:val="003A2C16"/>
    <w:rsid w:val="003A3F5D"/>
    <w:rsid w:val="003A615A"/>
    <w:rsid w:val="003C31EA"/>
    <w:rsid w:val="003E0C81"/>
    <w:rsid w:val="00414045"/>
    <w:rsid w:val="004520A1"/>
    <w:rsid w:val="00464C56"/>
    <w:rsid w:val="004C0E87"/>
    <w:rsid w:val="004D5B69"/>
    <w:rsid w:val="004D70EA"/>
    <w:rsid w:val="004E4A5D"/>
    <w:rsid w:val="004E5816"/>
    <w:rsid w:val="004F6285"/>
    <w:rsid w:val="005024BB"/>
    <w:rsid w:val="00502CD7"/>
    <w:rsid w:val="00534C78"/>
    <w:rsid w:val="00540CDD"/>
    <w:rsid w:val="005459E8"/>
    <w:rsid w:val="00561BF3"/>
    <w:rsid w:val="005B42A6"/>
    <w:rsid w:val="005D43DF"/>
    <w:rsid w:val="005D4C5C"/>
    <w:rsid w:val="005D7D7F"/>
    <w:rsid w:val="005F22C1"/>
    <w:rsid w:val="00603E3B"/>
    <w:rsid w:val="0061208F"/>
    <w:rsid w:val="00616E30"/>
    <w:rsid w:val="00663B8F"/>
    <w:rsid w:val="00692735"/>
    <w:rsid w:val="006B1906"/>
    <w:rsid w:val="006B4993"/>
    <w:rsid w:val="006B7C70"/>
    <w:rsid w:val="006C146C"/>
    <w:rsid w:val="006D202F"/>
    <w:rsid w:val="006E3E39"/>
    <w:rsid w:val="006F5377"/>
    <w:rsid w:val="00725B8F"/>
    <w:rsid w:val="0074028D"/>
    <w:rsid w:val="0075156F"/>
    <w:rsid w:val="00770D4E"/>
    <w:rsid w:val="00773572"/>
    <w:rsid w:val="00784421"/>
    <w:rsid w:val="00786017"/>
    <w:rsid w:val="00791AA9"/>
    <w:rsid w:val="00794EAD"/>
    <w:rsid w:val="00796D39"/>
    <w:rsid w:val="007E0EDB"/>
    <w:rsid w:val="007E3FBC"/>
    <w:rsid w:val="007E5DD2"/>
    <w:rsid w:val="007F0DD5"/>
    <w:rsid w:val="007F5690"/>
    <w:rsid w:val="0082440C"/>
    <w:rsid w:val="008418D3"/>
    <w:rsid w:val="00851782"/>
    <w:rsid w:val="008552F0"/>
    <w:rsid w:val="00856C66"/>
    <w:rsid w:val="008611F4"/>
    <w:rsid w:val="008736CE"/>
    <w:rsid w:val="00894246"/>
    <w:rsid w:val="008B0B3F"/>
    <w:rsid w:val="008B170D"/>
    <w:rsid w:val="008B6E44"/>
    <w:rsid w:val="008C2E2E"/>
    <w:rsid w:val="008C3FBA"/>
    <w:rsid w:val="008C68EB"/>
    <w:rsid w:val="008D02C9"/>
    <w:rsid w:val="008D263C"/>
    <w:rsid w:val="008E0E79"/>
    <w:rsid w:val="008E7CB3"/>
    <w:rsid w:val="008F5F72"/>
    <w:rsid w:val="00900C2A"/>
    <w:rsid w:val="00934A4A"/>
    <w:rsid w:val="0096375A"/>
    <w:rsid w:val="00967D2E"/>
    <w:rsid w:val="00986F70"/>
    <w:rsid w:val="009A6E0E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24E9D"/>
    <w:rsid w:val="00A44414"/>
    <w:rsid w:val="00A45B81"/>
    <w:rsid w:val="00A7769A"/>
    <w:rsid w:val="00A85F11"/>
    <w:rsid w:val="00A90B9F"/>
    <w:rsid w:val="00A9317F"/>
    <w:rsid w:val="00AA3D11"/>
    <w:rsid w:val="00AB1ECC"/>
    <w:rsid w:val="00AB26A9"/>
    <w:rsid w:val="00AD4E0F"/>
    <w:rsid w:val="00AE579C"/>
    <w:rsid w:val="00AF7B9E"/>
    <w:rsid w:val="00B22C2D"/>
    <w:rsid w:val="00B23ED7"/>
    <w:rsid w:val="00B32609"/>
    <w:rsid w:val="00B32B32"/>
    <w:rsid w:val="00B32C2D"/>
    <w:rsid w:val="00B3441B"/>
    <w:rsid w:val="00B36BBD"/>
    <w:rsid w:val="00B40278"/>
    <w:rsid w:val="00B4375B"/>
    <w:rsid w:val="00B525CE"/>
    <w:rsid w:val="00B63BF7"/>
    <w:rsid w:val="00B67706"/>
    <w:rsid w:val="00B82443"/>
    <w:rsid w:val="00BA025C"/>
    <w:rsid w:val="00BA123B"/>
    <w:rsid w:val="00BA44CD"/>
    <w:rsid w:val="00BE1B5D"/>
    <w:rsid w:val="00BE2999"/>
    <w:rsid w:val="00C01FB1"/>
    <w:rsid w:val="00C07FF8"/>
    <w:rsid w:val="00C1035A"/>
    <w:rsid w:val="00C13798"/>
    <w:rsid w:val="00C26A3B"/>
    <w:rsid w:val="00C27A01"/>
    <w:rsid w:val="00C3600A"/>
    <w:rsid w:val="00C52624"/>
    <w:rsid w:val="00C659DF"/>
    <w:rsid w:val="00C9191F"/>
    <w:rsid w:val="00C94F18"/>
    <w:rsid w:val="00C95AB7"/>
    <w:rsid w:val="00CC2122"/>
    <w:rsid w:val="00CD166C"/>
    <w:rsid w:val="00CD4045"/>
    <w:rsid w:val="00CD73E9"/>
    <w:rsid w:val="00CF2918"/>
    <w:rsid w:val="00CF51E8"/>
    <w:rsid w:val="00CF7707"/>
    <w:rsid w:val="00D0482A"/>
    <w:rsid w:val="00D05B65"/>
    <w:rsid w:val="00D13E48"/>
    <w:rsid w:val="00D20BCD"/>
    <w:rsid w:val="00D23038"/>
    <w:rsid w:val="00D2325A"/>
    <w:rsid w:val="00D377CA"/>
    <w:rsid w:val="00D4090F"/>
    <w:rsid w:val="00D45F1F"/>
    <w:rsid w:val="00D84104"/>
    <w:rsid w:val="00DC31C5"/>
    <w:rsid w:val="00DD084B"/>
    <w:rsid w:val="00DD0A56"/>
    <w:rsid w:val="00DE20A1"/>
    <w:rsid w:val="00DE701E"/>
    <w:rsid w:val="00E44B02"/>
    <w:rsid w:val="00E44E2B"/>
    <w:rsid w:val="00E46DA3"/>
    <w:rsid w:val="00E52572"/>
    <w:rsid w:val="00E73F79"/>
    <w:rsid w:val="00E87003"/>
    <w:rsid w:val="00E96E99"/>
    <w:rsid w:val="00EA706F"/>
    <w:rsid w:val="00EB2A89"/>
    <w:rsid w:val="00EC3112"/>
    <w:rsid w:val="00ED4244"/>
    <w:rsid w:val="00EE295F"/>
    <w:rsid w:val="00EF4E50"/>
    <w:rsid w:val="00F06BBB"/>
    <w:rsid w:val="00F10124"/>
    <w:rsid w:val="00F10D77"/>
    <w:rsid w:val="00F11C72"/>
    <w:rsid w:val="00F1208F"/>
    <w:rsid w:val="00F358DE"/>
    <w:rsid w:val="00F405F9"/>
    <w:rsid w:val="00F46BEA"/>
    <w:rsid w:val="00F76641"/>
    <w:rsid w:val="00F8053D"/>
    <w:rsid w:val="00F81EC0"/>
    <w:rsid w:val="00F84691"/>
    <w:rsid w:val="00F84C63"/>
    <w:rsid w:val="00FB0F6E"/>
    <w:rsid w:val="00FB0FF7"/>
    <w:rsid w:val="00FB3CAB"/>
    <w:rsid w:val="00FD4F35"/>
    <w:rsid w:val="00FE3542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7BF7E"/>
  <w15:docId w15:val="{087AF304-ADA8-4F63-9159-D14F27A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92735"/>
    <w:pPr>
      <w:widowControl w:val="0"/>
      <w:ind w:left="100" w:firstLine="5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92735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26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8</cp:revision>
  <cp:lastPrinted>2009-10-20T20:46:00Z</cp:lastPrinted>
  <dcterms:created xsi:type="dcterms:W3CDTF">2020-02-14T13:50:00Z</dcterms:created>
  <dcterms:modified xsi:type="dcterms:W3CDTF">2022-10-17T16:47:00Z</dcterms:modified>
</cp:coreProperties>
</file>