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0A5E" w14:textId="77777777" w:rsidR="00103108" w:rsidRPr="0002054E" w:rsidRDefault="00DE7734">
      <w:pPr>
        <w:rPr>
          <w:rFonts w:ascii="Times New Roman" w:hAnsi="Times New Roman"/>
          <w:sz w:val="24"/>
        </w:rPr>
        <w:sectPr w:rsidR="00103108" w:rsidRPr="0002054E" w:rsidSect="0002054E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1440" w:right="1440" w:bottom="1440" w:left="1440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1A54A6" wp14:editId="1E2E475D">
                <wp:simplePos x="0" y="0"/>
                <wp:positionH relativeFrom="column">
                  <wp:posOffset>2880360</wp:posOffset>
                </wp:positionH>
                <wp:positionV relativeFrom="paragraph">
                  <wp:posOffset>692785</wp:posOffset>
                </wp:positionV>
                <wp:extent cx="962025" cy="179070"/>
                <wp:effectExtent l="381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AF644" w14:textId="77777777" w:rsidR="00B40278" w:rsidRPr="00B40278" w:rsidRDefault="00B4027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4.55pt;width:75.7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gQgg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" stroked="f">
                <v:textbox>
                  <w:txbxContent>
                    <w:p w:rsidR="00B40278" w:rsidRPr="00B40278" w:rsidRDefault="00B4027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MON_1419338697"/>
      <w:bookmarkEnd w:id="0"/>
      <w:r w:rsidR="00C13798" w:rsidRPr="0002054E">
        <w:rPr>
          <w:rFonts w:ascii="Times New Roman" w:hAnsi="Times New Roman"/>
        </w:rPr>
        <w:object w:dxaOrig="9425" w:dyaOrig="1473" w14:anchorId="70747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3.5pt" o:ole="" fillcolor="window">
            <v:imagedata r:id="rId9" o:title=""/>
          </v:shape>
          <o:OLEObject Type="Embed" ProgID="Word.Picture.8" ShapeID="_x0000_i1025" DrawAspect="Content" ObjectID="_1727511967" r:id="rId10"/>
        </w:object>
      </w:r>
    </w:p>
    <w:p w14:paraId="1F0D7D62" w14:textId="77777777" w:rsidR="00103108" w:rsidRPr="0002054E" w:rsidRDefault="00103108">
      <w:pPr>
        <w:rPr>
          <w:rFonts w:ascii="Letter Gothic" w:hAnsi="Letter Gothic"/>
          <w:b/>
          <w:sz w:val="24"/>
        </w:rPr>
      </w:pPr>
    </w:p>
    <w:p w14:paraId="638FEC25" w14:textId="77777777" w:rsidR="00D05B65" w:rsidRPr="0002054E" w:rsidRDefault="00D05B65">
      <w:pPr>
        <w:rPr>
          <w:rFonts w:ascii="Letter Gothic" w:hAnsi="Letter Gothic"/>
          <w:b/>
          <w:sz w:val="24"/>
        </w:rPr>
        <w:sectPr w:rsidR="00D05B65" w:rsidRPr="0002054E" w:rsidSect="0002054E">
          <w:endnotePr>
            <w:numFmt w:val="decimal"/>
            <w:numStart w:val="0"/>
          </w:endnotePr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3633597" w14:textId="69506AA4"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IMSI-MWR</w:t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="00811B5C">
        <w:rPr>
          <w:rFonts w:ascii="Times New Roman" w:hAnsi="Times New Roman"/>
          <w:sz w:val="24"/>
          <w:szCs w:val="24"/>
        </w:rPr>
        <w:t>1</w:t>
      </w:r>
      <w:r w:rsidR="00D71740">
        <w:rPr>
          <w:rFonts w:ascii="Times New Roman" w:hAnsi="Times New Roman"/>
          <w:sz w:val="24"/>
          <w:szCs w:val="24"/>
        </w:rPr>
        <w:t xml:space="preserve"> </w:t>
      </w:r>
      <w:r w:rsidR="001F3861">
        <w:rPr>
          <w:rFonts w:ascii="Times New Roman" w:hAnsi="Times New Roman"/>
          <w:sz w:val="24"/>
          <w:szCs w:val="24"/>
        </w:rPr>
        <w:t xml:space="preserve">November </w:t>
      </w:r>
      <w:r w:rsidR="00D71740">
        <w:rPr>
          <w:rFonts w:ascii="Times New Roman" w:hAnsi="Times New Roman"/>
          <w:sz w:val="24"/>
          <w:szCs w:val="24"/>
        </w:rPr>
        <w:t>20</w:t>
      </w:r>
      <w:r w:rsidR="00272FD5">
        <w:rPr>
          <w:rFonts w:ascii="Times New Roman" w:hAnsi="Times New Roman"/>
          <w:sz w:val="24"/>
          <w:szCs w:val="24"/>
        </w:rPr>
        <w:t>2</w:t>
      </w:r>
      <w:r w:rsidR="00765871">
        <w:rPr>
          <w:rFonts w:ascii="Times New Roman" w:hAnsi="Times New Roman"/>
          <w:sz w:val="24"/>
          <w:szCs w:val="24"/>
        </w:rPr>
        <w:t>2</w:t>
      </w:r>
    </w:p>
    <w:p w14:paraId="300B95C8" w14:textId="77777777"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14:paraId="477DEEC6" w14:textId="77777777"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14:paraId="453E08F5" w14:textId="77777777"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MEMORANDUM FOR DISTRIBUTION</w:t>
      </w:r>
    </w:p>
    <w:p w14:paraId="77EA6F79" w14:textId="77777777"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14:paraId="77C3784E" w14:textId="3DF1E359" w:rsidR="007570C7" w:rsidRPr="0002054E" w:rsidRDefault="003257A9" w:rsidP="007570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SUBJECT:  202</w:t>
      </w:r>
      <w:r w:rsidR="00765871">
        <w:rPr>
          <w:rFonts w:ascii="Times New Roman" w:hAnsi="Times New Roman"/>
          <w:sz w:val="24"/>
          <w:szCs w:val="24"/>
        </w:rPr>
        <w:t>3</w:t>
      </w:r>
      <w:r w:rsidR="007570C7" w:rsidRPr="0002054E">
        <w:rPr>
          <w:rFonts w:ascii="Times New Roman" w:hAnsi="Times New Roman"/>
          <w:sz w:val="24"/>
          <w:szCs w:val="24"/>
        </w:rPr>
        <w:t xml:space="preserve"> Fort Sill Intramural Cross Country</w:t>
      </w:r>
      <w:r w:rsidR="00972887">
        <w:rPr>
          <w:rFonts w:ascii="Times New Roman" w:hAnsi="Times New Roman"/>
          <w:sz w:val="24"/>
          <w:szCs w:val="24"/>
        </w:rPr>
        <w:t xml:space="preserve"> (5K)</w:t>
      </w:r>
      <w:r w:rsidR="007570C7" w:rsidRPr="0002054E">
        <w:rPr>
          <w:rFonts w:ascii="Times New Roman" w:hAnsi="Times New Roman"/>
          <w:sz w:val="24"/>
          <w:szCs w:val="24"/>
        </w:rPr>
        <w:t xml:space="preserve"> Memorandum of Instruction</w:t>
      </w:r>
      <w:r w:rsidR="000E41B1">
        <w:rPr>
          <w:rFonts w:ascii="Times New Roman" w:hAnsi="Times New Roman"/>
          <w:sz w:val="24"/>
          <w:szCs w:val="24"/>
        </w:rPr>
        <w:t xml:space="preserve"> (MOI).</w:t>
      </w:r>
    </w:p>
    <w:p w14:paraId="20EB3236" w14:textId="77777777"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14:paraId="79F20E6A" w14:textId="48CC7187" w:rsidR="00A3653F" w:rsidRDefault="007570C7" w:rsidP="007570C7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A3653F">
        <w:rPr>
          <w:rFonts w:ascii="Times New Roman" w:hAnsi="Times New Roman"/>
          <w:sz w:val="24"/>
          <w:szCs w:val="24"/>
        </w:rPr>
        <w:t>PURPOSE. This memorandum, prescribes the</w:t>
      </w:r>
      <w:r w:rsidR="00A3653F">
        <w:rPr>
          <w:rFonts w:ascii="Times New Roman" w:hAnsi="Times New Roman"/>
          <w:sz w:val="24"/>
          <w:szCs w:val="24"/>
        </w:rPr>
        <w:t xml:space="preserve"> </w:t>
      </w:r>
      <w:r w:rsidRPr="00A3653F">
        <w:rPr>
          <w:rFonts w:ascii="Times New Roman" w:hAnsi="Times New Roman"/>
          <w:sz w:val="24"/>
          <w:szCs w:val="24"/>
        </w:rPr>
        <w:t>procedures a</w:t>
      </w:r>
      <w:r w:rsidR="003257A9">
        <w:rPr>
          <w:rFonts w:ascii="Times New Roman" w:hAnsi="Times New Roman"/>
          <w:sz w:val="24"/>
          <w:szCs w:val="24"/>
        </w:rPr>
        <w:t>nd rules for conducting the 202</w:t>
      </w:r>
      <w:r w:rsidR="00765871">
        <w:rPr>
          <w:rFonts w:ascii="Times New Roman" w:hAnsi="Times New Roman"/>
          <w:sz w:val="24"/>
          <w:szCs w:val="24"/>
        </w:rPr>
        <w:t>3</w:t>
      </w:r>
    </w:p>
    <w:p w14:paraId="561FFFAD" w14:textId="77777777" w:rsidR="007570C7" w:rsidRPr="00A3653F" w:rsidRDefault="007570C7" w:rsidP="00A3653F">
      <w:pPr>
        <w:rPr>
          <w:rFonts w:ascii="Times New Roman" w:hAnsi="Times New Roman"/>
          <w:sz w:val="24"/>
          <w:szCs w:val="24"/>
        </w:rPr>
      </w:pPr>
      <w:r w:rsidRPr="00A3653F">
        <w:rPr>
          <w:rFonts w:ascii="Times New Roman" w:hAnsi="Times New Roman"/>
          <w:sz w:val="24"/>
          <w:szCs w:val="24"/>
        </w:rPr>
        <w:t xml:space="preserve">Fort Sill </w:t>
      </w:r>
      <w:r w:rsidR="0002054E" w:rsidRPr="00A3653F">
        <w:rPr>
          <w:rFonts w:ascii="Times New Roman" w:hAnsi="Times New Roman"/>
          <w:sz w:val="24"/>
          <w:szCs w:val="24"/>
        </w:rPr>
        <w:t xml:space="preserve">Intramural (IM) </w:t>
      </w:r>
      <w:r w:rsidRPr="00A3653F">
        <w:rPr>
          <w:rFonts w:ascii="Times New Roman" w:hAnsi="Times New Roman"/>
          <w:sz w:val="24"/>
          <w:szCs w:val="24"/>
        </w:rPr>
        <w:t>Cross Country</w:t>
      </w:r>
      <w:r w:rsidR="00972887">
        <w:rPr>
          <w:rFonts w:ascii="Times New Roman" w:hAnsi="Times New Roman"/>
          <w:sz w:val="24"/>
          <w:szCs w:val="24"/>
        </w:rPr>
        <w:t xml:space="preserve"> 5K</w:t>
      </w:r>
      <w:r w:rsidRPr="00A3653F">
        <w:rPr>
          <w:rFonts w:ascii="Times New Roman" w:hAnsi="Times New Roman"/>
          <w:sz w:val="24"/>
          <w:szCs w:val="24"/>
        </w:rPr>
        <w:t xml:space="preserve"> Run.</w:t>
      </w:r>
    </w:p>
    <w:p w14:paraId="24A083C4" w14:textId="77777777"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14:paraId="3CEBA99B" w14:textId="646B78E3" w:rsidR="007570C7" w:rsidRPr="0002054E" w:rsidRDefault="002C42E9" w:rsidP="007570C7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GENERAL.  </w:t>
      </w:r>
      <w:r w:rsidR="003257A9">
        <w:rPr>
          <w:rFonts w:ascii="Times New Roman" w:hAnsi="Times New Roman"/>
          <w:sz w:val="24"/>
          <w:szCs w:val="24"/>
        </w:rPr>
        <w:t>The 202</w:t>
      </w:r>
      <w:r w:rsidR="00765871">
        <w:rPr>
          <w:rFonts w:ascii="Times New Roman" w:hAnsi="Times New Roman"/>
          <w:sz w:val="24"/>
          <w:szCs w:val="24"/>
        </w:rPr>
        <w:t xml:space="preserve">3 </w:t>
      </w:r>
      <w:r w:rsidR="007570C7" w:rsidRPr="0002054E">
        <w:rPr>
          <w:rFonts w:ascii="Times New Roman" w:hAnsi="Times New Roman"/>
          <w:sz w:val="24"/>
          <w:szCs w:val="24"/>
        </w:rPr>
        <w:t xml:space="preserve">Fort Sill </w:t>
      </w:r>
      <w:r w:rsidR="0002054E">
        <w:rPr>
          <w:rFonts w:ascii="Times New Roman" w:hAnsi="Times New Roman"/>
          <w:sz w:val="24"/>
          <w:szCs w:val="24"/>
        </w:rPr>
        <w:t xml:space="preserve">IM </w:t>
      </w:r>
      <w:r w:rsidR="007570C7" w:rsidRPr="0002054E">
        <w:rPr>
          <w:rFonts w:ascii="Times New Roman" w:hAnsi="Times New Roman"/>
          <w:sz w:val="24"/>
          <w:szCs w:val="24"/>
        </w:rPr>
        <w:t>Cross Country Run will be scheduled as follows:</w:t>
      </w:r>
    </w:p>
    <w:p w14:paraId="37D66A03" w14:textId="77777777" w:rsidR="007570C7" w:rsidRPr="0002054E" w:rsidRDefault="007570C7" w:rsidP="007570C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7ADD29A" w14:textId="77777777" w:rsidR="007570C7" w:rsidRPr="0002054E" w:rsidRDefault="00D578A5" w:rsidP="007570C7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02054E">
        <w:rPr>
          <w:rFonts w:ascii="Times New Roman" w:hAnsi="Times New Roman"/>
          <w:b/>
          <w:sz w:val="24"/>
          <w:szCs w:val="24"/>
        </w:rPr>
        <w:t xml:space="preserve">             </w:t>
      </w:r>
      <w:r w:rsidR="007570C7" w:rsidRPr="0002054E">
        <w:rPr>
          <w:rFonts w:ascii="Times New Roman" w:hAnsi="Times New Roman"/>
          <w:b/>
          <w:sz w:val="24"/>
          <w:szCs w:val="24"/>
          <w:u w:val="single"/>
        </w:rPr>
        <w:t>Entry Suspense</w:t>
      </w:r>
      <w:r w:rsidR="000F5022" w:rsidRPr="000205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B7405" w:rsidRPr="000205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B7405" w:rsidRPr="0002054E">
        <w:rPr>
          <w:rFonts w:ascii="Times New Roman" w:hAnsi="Times New Roman"/>
          <w:b/>
          <w:sz w:val="24"/>
          <w:szCs w:val="24"/>
        </w:rPr>
        <w:t xml:space="preserve"> </w:t>
      </w:r>
      <w:r w:rsidRPr="0002054E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1B7405" w:rsidRPr="0002054E">
        <w:rPr>
          <w:rFonts w:ascii="Times New Roman" w:hAnsi="Times New Roman"/>
          <w:b/>
          <w:sz w:val="24"/>
          <w:szCs w:val="24"/>
        </w:rPr>
        <w:t xml:space="preserve"> </w:t>
      </w:r>
      <w:r w:rsidR="0002054E">
        <w:rPr>
          <w:rFonts w:ascii="Times New Roman" w:hAnsi="Times New Roman"/>
          <w:b/>
          <w:sz w:val="24"/>
          <w:szCs w:val="24"/>
          <w:u w:val="single"/>
        </w:rPr>
        <w:t>Installation Championship</w:t>
      </w:r>
    </w:p>
    <w:p w14:paraId="22752BCC" w14:textId="77777777" w:rsidR="007570C7" w:rsidRPr="0002054E" w:rsidRDefault="007570C7" w:rsidP="007570C7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41E0063" w14:textId="71EE6F74" w:rsidR="007570C7" w:rsidRPr="0002054E" w:rsidRDefault="00740A7B" w:rsidP="007570C7">
      <w:pPr>
        <w:ind w:firstLine="36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   </w:t>
      </w:r>
      <w:r w:rsidR="00D578A5" w:rsidRPr="0002054E">
        <w:rPr>
          <w:rFonts w:ascii="Times New Roman" w:hAnsi="Times New Roman"/>
          <w:sz w:val="24"/>
          <w:szCs w:val="24"/>
        </w:rPr>
        <w:t xml:space="preserve">            </w:t>
      </w:r>
      <w:r w:rsidR="003257A9" w:rsidRPr="00BF2E59">
        <w:rPr>
          <w:rFonts w:ascii="Times New Roman" w:hAnsi="Times New Roman"/>
          <w:sz w:val="24"/>
          <w:szCs w:val="24"/>
        </w:rPr>
        <w:t>1</w:t>
      </w:r>
      <w:r w:rsidR="00765871">
        <w:rPr>
          <w:rFonts w:ascii="Times New Roman" w:hAnsi="Times New Roman"/>
          <w:sz w:val="24"/>
          <w:szCs w:val="24"/>
        </w:rPr>
        <w:t>4</w:t>
      </w:r>
      <w:r w:rsidR="00ED0F7C" w:rsidRPr="00BF2E59">
        <w:rPr>
          <w:rFonts w:ascii="Times New Roman" w:hAnsi="Times New Roman"/>
          <w:sz w:val="24"/>
          <w:szCs w:val="24"/>
        </w:rPr>
        <w:t xml:space="preserve"> MAR</w:t>
      </w:r>
      <w:r w:rsidR="0002054E" w:rsidRPr="00BF2E59">
        <w:rPr>
          <w:rFonts w:ascii="Times New Roman" w:hAnsi="Times New Roman"/>
          <w:sz w:val="24"/>
          <w:szCs w:val="24"/>
        </w:rPr>
        <w:t xml:space="preserve"> 20</w:t>
      </w:r>
      <w:r w:rsidR="003257A9" w:rsidRPr="00BF2E59">
        <w:rPr>
          <w:rFonts w:ascii="Times New Roman" w:hAnsi="Times New Roman"/>
          <w:sz w:val="24"/>
          <w:szCs w:val="24"/>
        </w:rPr>
        <w:t>2</w:t>
      </w:r>
      <w:r w:rsidR="00765871">
        <w:rPr>
          <w:rFonts w:ascii="Times New Roman" w:hAnsi="Times New Roman"/>
          <w:sz w:val="24"/>
          <w:szCs w:val="24"/>
        </w:rPr>
        <w:t>3</w:t>
      </w:r>
      <w:r w:rsidR="002C42E9" w:rsidRPr="00BF2E59">
        <w:rPr>
          <w:rFonts w:ascii="Times New Roman" w:hAnsi="Times New Roman"/>
          <w:sz w:val="24"/>
          <w:szCs w:val="24"/>
        </w:rPr>
        <w:tab/>
      </w:r>
      <w:r w:rsidRPr="00BF2E59">
        <w:rPr>
          <w:rFonts w:ascii="Times New Roman" w:hAnsi="Times New Roman"/>
          <w:sz w:val="24"/>
          <w:szCs w:val="24"/>
        </w:rPr>
        <w:tab/>
      </w:r>
      <w:r w:rsidR="005B4B56" w:rsidRPr="00BF2E59">
        <w:rPr>
          <w:rFonts w:ascii="Times New Roman" w:hAnsi="Times New Roman"/>
          <w:sz w:val="24"/>
          <w:szCs w:val="24"/>
        </w:rPr>
        <w:t xml:space="preserve"> </w:t>
      </w:r>
      <w:r w:rsidR="00AA6327" w:rsidRPr="00BF2E59">
        <w:rPr>
          <w:rFonts w:ascii="Times New Roman" w:hAnsi="Times New Roman"/>
          <w:sz w:val="24"/>
          <w:szCs w:val="24"/>
        </w:rPr>
        <w:t xml:space="preserve">                   </w:t>
      </w:r>
      <w:r w:rsidR="003257A9" w:rsidRPr="00BF2E59">
        <w:rPr>
          <w:rFonts w:ascii="Times New Roman" w:hAnsi="Times New Roman"/>
          <w:sz w:val="24"/>
          <w:szCs w:val="24"/>
        </w:rPr>
        <w:t>1</w:t>
      </w:r>
      <w:r w:rsidR="00765871">
        <w:rPr>
          <w:rFonts w:ascii="Times New Roman" w:hAnsi="Times New Roman"/>
          <w:sz w:val="24"/>
          <w:szCs w:val="24"/>
        </w:rPr>
        <w:t>6</w:t>
      </w:r>
      <w:r w:rsidR="00ED0F7C" w:rsidRPr="00BF2E59">
        <w:rPr>
          <w:rFonts w:ascii="Times New Roman" w:hAnsi="Times New Roman"/>
          <w:sz w:val="24"/>
          <w:szCs w:val="24"/>
        </w:rPr>
        <w:t xml:space="preserve"> MAR</w:t>
      </w:r>
      <w:r w:rsidR="0002054E" w:rsidRPr="00BF2E59">
        <w:rPr>
          <w:rFonts w:ascii="Times New Roman" w:hAnsi="Times New Roman"/>
          <w:sz w:val="24"/>
          <w:szCs w:val="24"/>
        </w:rPr>
        <w:t xml:space="preserve"> 20</w:t>
      </w:r>
      <w:r w:rsidR="003257A9" w:rsidRPr="00BF2E59">
        <w:rPr>
          <w:rFonts w:ascii="Times New Roman" w:hAnsi="Times New Roman"/>
          <w:sz w:val="24"/>
          <w:szCs w:val="24"/>
        </w:rPr>
        <w:t>2</w:t>
      </w:r>
      <w:r w:rsidR="00765871">
        <w:rPr>
          <w:rFonts w:ascii="Times New Roman" w:hAnsi="Times New Roman"/>
          <w:sz w:val="24"/>
          <w:szCs w:val="24"/>
        </w:rPr>
        <w:t>3</w:t>
      </w:r>
    </w:p>
    <w:p w14:paraId="0E019030" w14:textId="77777777"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14:paraId="6D053A15" w14:textId="77777777" w:rsidR="007570C7" w:rsidRPr="0002054E" w:rsidRDefault="007570C7" w:rsidP="007570C7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ELIGIBILITY and TEAM COMPOSITION:</w:t>
      </w:r>
    </w:p>
    <w:p w14:paraId="7C921DC1" w14:textId="77777777"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14:paraId="0C8C6522" w14:textId="77777777" w:rsidR="007570C7" w:rsidRDefault="007570C7" w:rsidP="007570C7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IAW USAFCOEFS PAM 215-1</w:t>
      </w:r>
      <w:r w:rsidR="0002054E">
        <w:rPr>
          <w:rFonts w:ascii="Times New Roman" w:hAnsi="Times New Roman"/>
          <w:sz w:val="24"/>
          <w:szCs w:val="24"/>
        </w:rPr>
        <w:t>, Para 3.</w:t>
      </w:r>
    </w:p>
    <w:p w14:paraId="0110921C" w14:textId="77777777" w:rsidR="00DC0729" w:rsidRDefault="00DC0729" w:rsidP="00DC0729">
      <w:pPr>
        <w:pStyle w:val="BodyText"/>
        <w:tabs>
          <w:tab w:val="left" w:pos="975"/>
        </w:tabs>
        <w:ind w:left="0" w:right="393" w:firstLine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    </w:t>
      </w:r>
    </w:p>
    <w:p w14:paraId="73C1FDF5" w14:textId="77777777" w:rsidR="00DC0729" w:rsidRPr="00DC0729" w:rsidRDefault="00DC0729" w:rsidP="00DC0729">
      <w:pPr>
        <w:pStyle w:val="BodyText"/>
        <w:tabs>
          <w:tab w:val="left" w:pos="975"/>
        </w:tabs>
        <w:ind w:left="0" w:right="39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     b. Only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-3"/>
        </w:rPr>
        <w:t>v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uty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itary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ersonnel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assi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ned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atta</w:t>
      </w:r>
      <w:r>
        <w:rPr>
          <w:rFonts w:ascii="Times New Roman" w:hAnsi="Times New Roman" w:cs="Times New Roman"/>
          <w:spacing w:val="-3"/>
        </w:rPr>
        <w:t>c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 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Fort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 xml:space="preserve">l on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3"/>
        </w:rPr>
        <w:t>f</w:t>
      </w:r>
      <w:r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al orders 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ible to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artic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</w:rPr>
        <w:t>pate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</w:rPr>
        <w:t>n 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 Fort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l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 xml:space="preserve">ural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ports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</w:p>
    <w:p w14:paraId="74388C46" w14:textId="77777777" w:rsidR="007570C7" w:rsidRPr="0002054E" w:rsidRDefault="007570C7" w:rsidP="007570C7">
      <w:pPr>
        <w:pStyle w:val="ListParagraph"/>
        <w:rPr>
          <w:rFonts w:ascii="Times New Roman" w:hAnsi="Times New Roman"/>
          <w:sz w:val="24"/>
          <w:szCs w:val="24"/>
        </w:rPr>
      </w:pPr>
    </w:p>
    <w:p w14:paraId="386A50F1" w14:textId="77777777" w:rsidR="007570C7" w:rsidRPr="00DC0729" w:rsidRDefault="00DC0729" w:rsidP="00DC072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Participation</w:t>
      </w:r>
      <w:r w:rsidR="007570C7" w:rsidRPr="00DC0729">
        <w:rPr>
          <w:rFonts w:ascii="Times New Roman" w:hAnsi="Times New Roman"/>
          <w:sz w:val="24"/>
          <w:szCs w:val="24"/>
        </w:rPr>
        <w:t xml:space="preserve"> is unlimited.</w:t>
      </w:r>
    </w:p>
    <w:p w14:paraId="61AFFC99" w14:textId="77777777" w:rsidR="007570C7" w:rsidRPr="0002054E" w:rsidRDefault="007570C7" w:rsidP="007570C7">
      <w:pPr>
        <w:pStyle w:val="ListParagraph"/>
        <w:rPr>
          <w:rFonts w:ascii="Times New Roman" w:hAnsi="Times New Roman"/>
          <w:sz w:val="24"/>
          <w:szCs w:val="24"/>
        </w:rPr>
      </w:pPr>
    </w:p>
    <w:p w14:paraId="377A6BA0" w14:textId="77777777" w:rsidR="00385B3B" w:rsidRPr="0002054E" w:rsidRDefault="00385B3B" w:rsidP="00385B3B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EVENT CONDUCT:</w:t>
      </w:r>
    </w:p>
    <w:p w14:paraId="6E7F9E22" w14:textId="77777777" w:rsidR="00385B3B" w:rsidRPr="0002054E" w:rsidRDefault="00385B3B" w:rsidP="00385B3B">
      <w:pPr>
        <w:rPr>
          <w:rFonts w:ascii="Times New Roman" w:hAnsi="Times New Roman"/>
          <w:b/>
          <w:sz w:val="24"/>
          <w:szCs w:val="24"/>
        </w:rPr>
      </w:pPr>
      <w:r w:rsidRPr="0002054E">
        <w:rPr>
          <w:rFonts w:ascii="Times New Roman" w:hAnsi="Times New Roman"/>
          <w:b/>
          <w:sz w:val="24"/>
          <w:szCs w:val="24"/>
        </w:rPr>
        <w:t xml:space="preserve"> </w:t>
      </w:r>
    </w:p>
    <w:p w14:paraId="30E2635B" w14:textId="77777777" w:rsidR="00385B3B" w:rsidRPr="0002054E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b/>
          <w:sz w:val="24"/>
          <w:szCs w:val="24"/>
        </w:rPr>
        <w:t>NO DAY-OF REGISTRATION.</w:t>
      </w:r>
    </w:p>
    <w:p w14:paraId="780A6E33" w14:textId="77777777" w:rsidR="00385B3B" w:rsidRPr="0002054E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14:paraId="43329A0E" w14:textId="14A71C25" w:rsidR="00385B3B" w:rsidRPr="0002054E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Registration deadline is </w:t>
      </w:r>
      <w:r w:rsidR="003257A9">
        <w:rPr>
          <w:rFonts w:ascii="Times New Roman" w:hAnsi="Times New Roman"/>
          <w:sz w:val="24"/>
          <w:szCs w:val="24"/>
        </w:rPr>
        <w:t>1</w:t>
      </w:r>
      <w:r w:rsidR="00765871">
        <w:rPr>
          <w:rFonts w:ascii="Times New Roman" w:hAnsi="Times New Roman"/>
          <w:sz w:val="24"/>
          <w:szCs w:val="24"/>
        </w:rPr>
        <w:t>4</w:t>
      </w:r>
      <w:r w:rsidR="00445BC3">
        <w:rPr>
          <w:rFonts w:ascii="Times New Roman" w:hAnsi="Times New Roman"/>
          <w:sz w:val="24"/>
          <w:szCs w:val="24"/>
        </w:rPr>
        <w:t xml:space="preserve"> </w:t>
      </w:r>
      <w:r w:rsidR="004A3237">
        <w:rPr>
          <w:rFonts w:ascii="Times New Roman" w:hAnsi="Times New Roman"/>
          <w:sz w:val="24"/>
          <w:szCs w:val="24"/>
        </w:rPr>
        <w:t>MAR</w:t>
      </w:r>
      <w:r w:rsidR="00740A7B" w:rsidRPr="0002054E">
        <w:rPr>
          <w:rFonts w:ascii="Times New Roman" w:hAnsi="Times New Roman"/>
          <w:sz w:val="24"/>
          <w:szCs w:val="24"/>
        </w:rPr>
        <w:t xml:space="preserve"> 20</w:t>
      </w:r>
      <w:r w:rsidR="003257A9">
        <w:rPr>
          <w:rFonts w:ascii="Times New Roman" w:hAnsi="Times New Roman"/>
          <w:sz w:val="24"/>
          <w:szCs w:val="24"/>
        </w:rPr>
        <w:t>2</w:t>
      </w:r>
      <w:r w:rsidR="00765871">
        <w:rPr>
          <w:rFonts w:ascii="Times New Roman" w:hAnsi="Times New Roman"/>
          <w:sz w:val="24"/>
          <w:szCs w:val="24"/>
        </w:rPr>
        <w:t>3</w:t>
      </w:r>
      <w:r w:rsidRPr="0002054E">
        <w:rPr>
          <w:rFonts w:ascii="Times New Roman" w:hAnsi="Times New Roman"/>
          <w:sz w:val="24"/>
          <w:szCs w:val="24"/>
        </w:rPr>
        <w:t>.</w:t>
      </w:r>
    </w:p>
    <w:p w14:paraId="074CEAEC" w14:textId="77777777" w:rsidR="00385B3B" w:rsidRPr="0002054E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14:paraId="2CDD1F6D" w14:textId="77777777" w:rsidR="0002054E" w:rsidRDefault="00385B3B" w:rsidP="0002054E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Registrations must be sent to the Sports Office with the following information: </w:t>
      </w:r>
    </w:p>
    <w:p w14:paraId="3A0B5B36" w14:textId="498B15B0" w:rsidR="00385B3B" w:rsidRPr="0002054E" w:rsidRDefault="00385B3B" w:rsidP="0002054E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Name, Gender, Age and Brigade before COB </w:t>
      </w:r>
      <w:r w:rsidR="003257A9">
        <w:rPr>
          <w:rFonts w:ascii="Times New Roman" w:hAnsi="Times New Roman"/>
          <w:sz w:val="24"/>
          <w:szCs w:val="24"/>
        </w:rPr>
        <w:t>1</w:t>
      </w:r>
      <w:r w:rsidR="00765871">
        <w:rPr>
          <w:rFonts w:ascii="Times New Roman" w:hAnsi="Times New Roman"/>
          <w:sz w:val="24"/>
          <w:szCs w:val="24"/>
        </w:rPr>
        <w:t xml:space="preserve">4 </w:t>
      </w:r>
      <w:r w:rsidR="004A3237">
        <w:rPr>
          <w:rFonts w:ascii="Times New Roman" w:hAnsi="Times New Roman"/>
          <w:sz w:val="24"/>
          <w:szCs w:val="24"/>
        </w:rPr>
        <w:t>MAR</w:t>
      </w:r>
      <w:r w:rsidR="00811B5C">
        <w:rPr>
          <w:rFonts w:ascii="Times New Roman" w:hAnsi="Times New Roman"/>
          <w:sz w:val="24"/>
          <w:szCs w:val="24"/>
        </w:rPr>
        <w:t xml:space="preserve"> 20</w:t>
      </w:r>
      <w:r w:rsidR="003257A9">
        <w:rPr>
          <w:rFonts w:ascii="Times New Roman" w:hAnsi="Times New Roman"/>
          <w:sz w:val="24"/>
          <w:szCs w:val="24"/>
        </w:rPr>
        <w:t>2</w:t>
      </w:r>
      <w:r w:rsidR="00765871">
        <w:rPr>
          <w:rFonts w:ascii="Times New Roman" w:hAnsi="Times New Roman"/>
          <w:sz w:val="24"/>
          <w:szCs w:val="24"/>
        </w:rPr>
        <w:t>3</w:t>
      </w:r>
      <w:r w:rsidRPr="0002054E">
        <w:rPr>
          <w:rFonts w:ascii="Times New Roman" w:hAnsi="Times New Roman"/>
          <w:sz w:val="24"/>
          <w:szCs w:val="24"/>
        </w:rPr>
        <w:t>.</w:t>
      </w:r>
      <w:r w:rsidR="00740A7B" w:rsidRPr="0002054E">
        <w:rPr>
          <w:rFonts w:ascii="Times New Roman" w:hAnsi="Times New Roman"/>
          <w:sz w:val="24"/>
          <w:szCs w:val="24"/>
        </w:rPr>
        <w:t xml:space="preserve"> NO EXCEPTIONS</w:t>
      </w:r>
    </w:p>
    <w:p w14:paraId="60B6EC73" w14:textId="77777777"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14:paraId="6499DCB4" w14:textId="77777777" w:rsidR="00385B3B" w:rsidRPr="0002054E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Race will be timed using chip timing</w:t>
      </w:r>
      <w:r w:rsidR="00B208F8" w:rsidRPr="0002054E">
        <w:rPr>
          <w:rFonts w:ascii="Times New Roman" w:hAnsi="Times New Roman"/>
          <w:sz w:val="24"/>
          <w:szCs w:val="24"/>
        </w:rPr>
        <w:t>, dependent upon amount of runners</w:t>
      </w:r>
      <w:r w:rsidRPr="0002054E">
        <w:rPr>
          <w:rFonts w:ascii="Times New Roman" w:hAnsi="Times New Roman"/>
          <w:sz w:val="24"/>
          <w:szCs w:val="24"/>
        </w:rPr>
        <w:t>.</w:t>
      </w:r>
    </w:p>
    <w:p w14:paraId="7DB4D8ED" w14:textId="77777777" w:rsidR="00385B3B" w:rsidRPr="0002054E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14:paraId="1DF2FFC0" w14:textId="77777777" w:rsidR="00385B3B" w:rsidRPr="0002054E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Timing chips are required of all registered participants and will be available for pick</w:t>
      </w:r>
    </w:p>
    <w:p w14:paraId="0E4A21C6" w14:textId="188A8AAB"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up at the Start / Finish line from </w:t>
      </w:r>
      <w:r w:rsidR="00070D96">
        <w:rPr>
          <w:rFonts w:ascii="Times New Roman" w:hAnsi="Times New Roman"/>
          <w:sz w:val="24"/>
          <w:szCs w:val="24"/>
        </w:rPr>
        <w:t>06</w:t>
      </w:r>
      <w:r w:rsidR="00765871">
        <w:rPr>
          <w:rFonts w:ascii="Times New Roman" w:hAnsi="Times New Roman"/>
          <w:sz w:val="24"/>
          <w:szCs w:val="24"/>
        </w:rPr>
        <w:t>45-0715</w:t>
      </w:r>
      <w:r w:rsidRPr="0002054E">
        <w:rPr>
          <w:rFonts w:ascii="Times New Roman" w:hAnsi="Times New Roman"/>
          <w:sz w:val="24"/>
          <w:szCs w:val="24"/>
        </w:rPr>
        <w:t>.</w:t>
      </w:r>
    </w:p>
    <w:p w14:paraId="4CFE652C" w14:textId="77777777"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14:paraId="567C2452" w14:textId="77777777" w:rsidR="00385B3B" w:rsidRPr="0002054E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Runners racing without a timing chip will not receive an official time for the race.</w:t>
      </w:r>
    </w:p>
    <w:p w14:paraId="738A47BC" w14:textId="77777777" w:rsidR="00385B3B" w:rsidRPr="0002054E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14:paraId="1AEEF15C" w14:textId="053B38F0" w:rsidR="0002054E" w:rsidRPr="0002054E" w:rsidRDefault="00385B3B" w:rsidP="0002054E">
      <w:pPr>
        <w:numPr>
          <w:ilvl w:val="0"/>
          <w:numId w:val="24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The race will start at 0</w:t>
      </w:r>
      <w:r w:rsidR="00070D96">
        <w:rPr>
          <w:rFonts w:ascii="Times New Roman" w:hAnsi="Times New Roman"/>
          <w:sz w:val="24"/>
          <w:szCs w:val="24"/>
        </w:rPr>
        <w:t>730</w:t>
      </w:r>
      <w:r w:rsidRPr="0002054E">
        <w:rPr>
          <w:rFonts w:ascii="Times New Roman" w:hAnsi="Times New Roman"/>
          <w:sz w:val="24"/>
          <w:szCs w:val="24"/>
        </w:rPr>
        <w:t xml:space="preserve">, </w:t>
      </w:r>
      <w:r w:rsidR="000F5022" w:rsidRPr="0002054E">
        <w:rPr>
          <w:rFonts w:ascii="Times New Roman" w:hAnsi="Times New Roman"/>
          <w:sz w:val="24"/>
          <w:szCs w:val="24"/>
        </w:rPr>
        <w:t xml:space="preserve">Thursday </w:t>
      </w:r>
      <w:r w:rsidR="003257A9">
        <w:rPr>
          <w:rFonts w:ascii="Times New Roman" w:hAnsi="Times New Roman"/>
          <w:sz w:val="24"/>
          <w:szCs w:val="24"/>
        </w:rPr>
        <w:t>1</w:t>
      </w:r>
      <w:r w:rsidR="00765871">
        <w:rPr>
          <w:rFonts w:ascii="Times New Roman" w:hAnsi="Times New Roman"/>
          <w:sz w:val="24"/>
          <w:szCs w:val="24"/>
        </w:rPr>
        <w:t>6</w:t>
      </w:r>
      <w:r w:rsidR="004A3237">
        <w:rPr>
          <w:rFonts w:ascii="Times New Roman" w:hAnsi="Times New Roman"/>
          <w:sz w:val="24"/>
          <w:szCs w:val="24"/>
        </w:rPr>
        <w:t xml:space="preserve"> MAR</w:t>
      </w:r>
      <w:r w:rsidR="00811B5C">
        <w:rPr>
          <w:rFonts w:ascii="Times New Roman" w:hAnsi="Times New Roman"/>
          <w:sz w:val="24"/>
          <w:szCs w:val="24"/>
        </w:rPr>
        <w:t xml:space="preserve"> </w:t>
      </w:r>
      <w:r w:rsidR="003257A9">
        <w:rPr>
          <w:rFonts w:ascii="Times New Roman" w:hAnsi="Times New Roman"/>
          <w:sz w:val="24"/>
          <w:szCs w:val="24"/>
        </w:rPr>
        <w:t>2</w:t>
      </w:r>
      <w:r w:rsidR="00765871">
        <w:rPr>
          <w:rFonts w:ascii="Times New Roman" w:hAnsi="Times New Roman"/>
          <w:sz w:val="24"/>
          <w:szCs w:val="24"/>
        </w:rPr>
        <w:t>3</w:t>
      </w:r>
      <w:r w:rsidRPr="0002054E">
        <w:rPr>
          <w:rFonts w:ascii="Times New Roman" w:hAnsi="Times New Roman"/>
          <w:sz w:val="24"/>
          <w:szCs w:val="24"/>
        </w:rPr>
        <w:t xml:space="preserve"> at </w:t>
      </w:r>
      <w:r w:rsidR="002C42E9" w:rsidRPr="0002054E">
        <w:rPr>
          <w:rFonts w:ascii="Times New Roman" w:hAnsi="Times New Roman"/>
          <w:sz w:val="24"/>
          <w:szCs w:val="24"/>
        </w:rPr>
        <w:t>l</w:t>
      </w:r>
      <w:r w:rsidR="0002054E">
        <w:rPr>
          <w:rFonts w:ascii="Times New Roman" w:hAnsi="Times New Roman"/>
          <w:sz w:val="24"/>
          <w:szCs w:val="24"/>
        </w:rPr>
        <w:t>ocation to start at the batting cages</w:t>
      </w:r>
    </w:p>
    <w:p w14:paraId="5BAE05DA" w14:textId="77777777" w:rsidR="00CD76A1" w:rsidRDefault="00740A7B" w:rsidP="006E2AF5">
      <w:pPr>
        <w:jc w:val="both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located at </w:t>
      </w:r>
      <w:r w:rsidR="0002054E">
        <w:rPr>
          <w:rFonts w:ascii="Times New Roman" w:hAnsi="Times New Roman"/>
          <w:sz w:val="24"/>
          <w:szCs w:val="24"/>
        </w:rPr>
        <w:t xml:space="preserve">the </w:t>
      </w:r>
      <w:r w:rsidR="00566BF3">
        <w:rPr>
          <w:rFonts w:ascii="Times New Roman" w:hAnsi="Times New Roman"/>
          <w:sz w:val="24"/>
          <w:szCs w:val="24"/>
        </w:rPr>
        <w:t>MG Dinges Complex</w:t>
      </w:r>
      <w:r w:rsidR="0002054E">
        <w:rPr>
          <w:rFonts w:ascii="Times New Roman" w:hAnsi="Times New Roman"/>
          <w:sz w:val="24"/>
          <w:szCs w:val="24"/>
        </w:rPr>
        <w:t xml:space="preserve">, </w:t>
      </w:r>
      <w:r w:rsidR="00457013">
        <w:rPr>
          <w:rFonts w:ascii="Times New Roman" w:hAnsi="Times New Roman"/>
          <w:sz w:val="24"/>
          <w:szCs w:val="24"/>
        </w:rPr>
        <w:t>Bldg.</w:t>
      </w:r>
      <w:r w:rsidR="0002054E">
        <w:rPr>
          <w:rFonts w:ascii="Times New Roman" w:hAnsi="Times New Roman"/>
          <w:sz w:val="24"/>
          <w:szCs w:val="24"/>
        </w:rPr>
        <w:t xml:space="preserve"> M3950</w:t>
      </w:r>
      <w:r w:rsidRPr="0002054E">
        <w:rPr>
          <w:rFonts w:ascii="Times New Roman" w:hAnsi="Times New Roman"/>
          <w:sz w:val="24"/>
          <w:szCs w:val="24"/>
        </w:rPr>
        <w:t>.</w:t>
      </w:r>
    </w:p>
    <w:p w14:paraId="3E235536" w14:textId="77777777" w:rsidR="00445BC3" w:rsidRPr="0002054E" w:rsidRDefault="00445BC3" w:rsidP="006E2AF5">
      <w:pPr>
        <w:jc w:val="both"/>
        <w:rPr>
          <w:rFonts w:ascii="Times New Roman" w:hAnsi="Times New Roman"/>
          <w:sz w:val="24"/>
          <w:szCs w:val="24"/>
        </w:rPr>
      </w:pPr>
    </w:p>
    <w:p w14:paraId="6C88CA5D" w14:textId="77777777" w:rsidR="00385B3B" w:rsidRPr="0002054E" w:rsidRDefault="00385B3B" w:rsidP="00385B3B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AWARDS:</w:t>
      </w:r>
      <w:r w:rsidR="00740A7B" w:rsidRPr="0002054E">
        <w:rPr>
          <w:rFonts w:ascii="Times New Roman" w:hAnsi="Times New Roman"/>
          <w:sz w:val="24"/>
          <w:szCs w:val="24"/>
        </w:rPr>
        <w:t xml:space="preserve"> </w:t>
      </w:r>
    </w:p>
    <w:p w14:paraId="56C83224" w14:textId="77777777" w:rsidR="00740A7B" w:rsidRPr="0002054E" w:rsidRDefault="00740A7B" w:rsidP="00740A7B">
      <w:pPr>
        <w:rPr>
          <w:rFonts w:ascii="Times New Roman" w:hAnsi="Times New Roman"/>
          <w:sz w:val="24"/>
          <w:szCs w:val="24"/>
        </w:rPr>
      </w:pPr>
    </w:p>
    <w:p w14:paraId="59387FB2" w14:textId="77777777" w:rsidR="00385B3B" w:rsidRPr="0002054E" w:rsidRDefault="00385B3B" w:rsidP="00CD76A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Medals will be presented to the top finishers in each age category.</w:t>
      </w:r>
    </w:p>
    <w:p w14:paraId="6787A9BA" w14:textId="77777777"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14:paraId="5A872B25" w14:textId="77777777" w:rsidR="0002054E" w:rsidRDefault="00A3653F" w:rsidP="00A3653F">
      <w:pPr>
        <w:pStyle w:val="ListParagraph"/>
        <w:numPr>
          <w:ilvl w:val="0"/>
          <w:numId w:val="29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054E" w:rsidRPr="00120DCA">
        <w:rPr>
          <w:rFonts w:ascii="Times New Roman" w:hAnsi="Times New Roman"/>
          <w:sz w:val="24"/>
          <w:szCs w:val="24"/>
        </w:rPr>
        <w:t>Age Categories IAW AR 215-1 are:</w:t>
      </w:r>
    </w:p>
    <w:p w14:paraId="0E8F1DD6" w14:textId="77777777" w:rsidR="00A3653F" w:rsidRPr="00A3653F" w:rsidRDefault="00A3653F" w:rsidP="00A3653F">
      <w:pPr>
        <w:pStyle w:val="ListParagraph"/>
        <w:rPr>
          <w:rFonts w:ascii="Times New Roman" w:hAnsi="Times New Roman"/>
          <w:sz w:val="24"/>
          <w:szCs w:val="24"/>
        </w:rPr>
      </w:pPr>
    </w:p>
    <w:p w14:paraId="237843BB" w14:textId="77777777" w:rsidR="0002054E" w:rsidRPr="00120DCA" w:rsidRDefault="0002054E" w:rsidP="0002054E">
      <w:pPr>
        <w:ind w:firstLine="360"/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b/>
          <w:sz w:val="24"/>
          <w:szCs w:val="24"/>
          <w:u w:val="single"/>
        </w:rPr>
        <w:t>Men</w:t>
      </w:r>
      <w:r w:rsidRPr="00120DCA">
        <w:rPr>
          <w:rFonts w:ascii="Times New Roman" w:hAnsi="Times New Roman"/>
          <w:b/>
          <w:sz w:val="24"/>
          <w:szCs w:val="24"/>
        </w:rPr>
        <w:tab/>
      </w:r>
      <w:r w:rsidRPr="00120DCA">
        <w:rPr>
          <w:rFonts w:ascii="Times New Roman" w:hAnsi="Times New Roman"/>
          <w:b/>
          <w:sz w:val="24"/>
          <w:szCs w:val="24"/>
        </w:rPr>
        <w:tab/>
      </w:r>
      <w:r w:rsidRPr="00120DCA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120DCA">
        <w:rPr>
          <w:rFonts w:ascii="Times New Roman" w:hAnsi="Times New Roman"/>
          <w:b/>
          <w:sz w:val="24"/>
          <w:szCs w:val="24"/>
          <w:u w:val="single"/>
        </w:rPr>
        <w:t>Women</w:t>
      </w:r>
    </w:p>
    <w:p w14:paraId="57CB1E1F" w14:textId="77777777" w:rsidR="0002054E" w:rsidRPr="00120DCA" w:rsidRDefault="0002054E" w:rsidP="00272FD5">
      <w:pPr>
        <w:ind w:firstLine="360"/>
        <w:jc w:val="right"/>
        <w:rPr>
          <w:rFonts w:ascii="Times New Roman" w:hAnsi="Times New Roman"/>
          <w:sz w:val="24"/>
          <w:szCs w:val="24"/>
        </w:rPr>
      </w:pPr>
    </w:p>
    <w:p w14:paraId="264F6627" w14:textId="77777777" w:rsidR="00DE7734" w:rsidRPr="00120DCA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– 21</w:t>
      </w:r>
      <w:r w:rsidR="0002054E" w:rsidRPr="00120DCA">
        <w:rPr>
          <w:rFonts w:ascii="Times New Roman" w:hAnsi="Times New Roman"/>
          <w:sz w:val="24"/>
          <w:szCs w:val="24"/>
        </w:rPr>
        <w:tab/>
      </w:r>
      <w:r w:rsidR="0002054E" w:rsidRPr="00120DCA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17 – 21                                              </w:t>
      </w:r>
    </w:p>
    <w:p w14:paraId="4F0EA64E" w14:textId="77777777" w:rsidR="00DE7734" w:rsidRPr="00120DCA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– 26</w:t>
      </w:r>
      <w:r w:rsidR="0002054E" w:rsidRPr="00120D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02054E" w:rsidRPr="00120DCA">
        <w:rPr>
          <w:rFonts w:ascii="Times New Roman" w:hAnsi="Times New Roman"/>
          <w:sz w:val="24"/>
          <w:szCs w:val="24"/>
        </w:rPr>
        <w:tab/>
      </w:r>
      <w:r w:rsidR="0002054E" w:rsidRPr="00120DCA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22 – 26</w:t>
      </w:r>
    </w:p>
    <w:p w14:paraId="000EEAC3" w14:textId="77777777" w:rsidR="0002054E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– 31                                 27 – 31 </w:t>
      </w:r>
    </w:p>
    <w:p w14:paraId="5750E7F2" w14:textId="77777777" w:rsidR="00DE7734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 – 36                                 32 – 36</w:t>
      </w:r>
    </w:p>
    <w:p w14:paraId="55DF1617" w14:textId="77777777" w:rsidR="00DE7734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 – 41</w:t>
      </w:r>
      <w:r>
        <w:rPr>
          <w:rFonts w:ascii="Times New Roman" w:hAnsi="Times New Roman"/>
          <w:sz w:val="24"/>
          <w:szCs w:val="24"/>
        </w:rPr>
        <w:tab/>
        <w:t xml:space="preserve">                           37 – 41</w:t>
      </w:r>
    </w:p>
    <w:p w14:paraId="6A5F5C66" w14:textId="77777777" w:rsidR="00DE7734" w:rsidRPr="00120DCA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 &amp; Over</w:t>
      </w:r>
      <w:r>
        <w:rPr>
          <w:rFonts w:ascii="Times New Roman" w:hAnsi="Times New Roman"/>
          <w:sz w:val="24"/>
          <w:szCs w:val="24"/>
        </w:rPr>
        <w:tab/>
        <w:t xml:space="preserve">                           42 &amp; Over</w:t>
      </w:r>
    </w:p>
    <w:p w14:paraId="6768B268" w14:textId="77777777" w:rsidR="0002054E" w:rsidRPr="00120DCA" w:rsidRDefault="0002054E" w:rsidP="0002054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36913B90" w14:textId="77777777" w:rsidR="00A3653F" w:rsidRDefault="00A3653F" w:rsidP="00A3653F">
      <w:pPr>
        <w:pStyle w:val="ListParagraph"/>
        <w:numPr>
          <w:ilvl w:val="0"/>
          <w:numId w:val="29"/>
        </w:numPr>
        <w:tabs>
          <w:tab w:val="left" w:pos="270"/>
        </w:tabs>
        <w:rPr>
          <w:rFonts w:ascii="Times New Roman" w:hAnsi="Times New Roman"/>
          <w:sz w:val="24"/>
          <w:szCs w:val="24"/>
        </w:rPr>
      </w:pPr>
      <w:r w:rsidRPr="00A3653F">
        <w:rPr>
          <w:rFonts w:ascii="Times New Roman" w:hAnsi="Times New Roman"/>
          <w:sz w:val="24"/>
          <w:szCs w:val="24"/>
        </w:rPr>
        <w:t>A t</w:t>
      </w:r>
      <w:r w:rsidR="0002054E" w:rsidRPr="00A3653F">
        <w:rPr>
          <w:rFonts w:ascii="Times New Roman" w:hAnsi="Times New Roman"/>
          <w:sz w:val="24"/>
          <w:szCs w:val="24"/>
        </w:rPr>
        <w:t>eam trophy will be presented to the 1</w:t>
      </w:r>
      <w:r w:rsidR="0002054E" w:rsidRPr="00A3653F">
        <w:rPr>
          <w:rFonts w:ascii="Times New Roman" w:hAnsi="Times New Roman"/>
          <w:sz w:val="24"/>
          <w:szCs w:val="24"/>
          <w:vertAlign w:val="superscript"/>
        </w:rPr>
        <w:t>st</w:t>
      </w:r>
      <w:r w:rsidR="0002054E" w:rsidRPr="00A3653F">
        <w:rPr>
          <w:rFonts w:ascii="Times New Roman" w:hAnsi="Times New Roman"/>
          <w:sz w:val="24"/>
          <w:szCs w:val="24"/>
        </w:rPr>
        <w:t xml:space="preserve"> Place </w:t>
      </w:r>
      <w:r>
        <w:rPr>
          <w:rFonts w:ascii="Times New Roman" w:hAnsi="Times New Roman"/>
          <w:sz w:val="24"/>
          <w:szCs w:val="24"/>
        </w:rPr>
        <w:t>Team. Individual medals will be</w:t>
      </w:r>
    </w:p>
    <w:p w14:paraId="7CA6DFD8" w14:textId="77777777" w:rsidR="0002054E" w:rsidRPr="00A3653F" w:rsidRDefault="0002054E" w:rsidP="00A3653F">
      <w:pPr>
        <w:pStyle w:val="ListParagraph"/>
        <w:tabs>
          <w:tab w:val="left" w:pos="270"/>
        </w:tabs>
        <w:ind w:left="0"/>
        <w:rPr>
          <w:rFonts w:ascii="Times New Roman" w:hAnsi="Times New Roman"/>
          <w:sz w:val="24"/>
          <w:szCs w:val="24"/>
        </w:rPr>
      </w:pPr>
      <w:r w:rsidRPr="00A3653F">
        <w:rPr>
          <w:rFonts w:ascii="Times New Roman" w:hAnsi="Times New Roman"/>
          <w:sz w:val="24"/>
          <w:szCs w:val="24"/>
        </w:rPr>
        <w:t>presented to the 1</w:t>
      </w:r>
      <w:r w:rsidRPr="00A3653F">
        <w:rPr>
          <w:rFonts w:ascii="Times New Roman" w:hAnsi="Times New Roman"/>
          <w:sz w:val="24"/>
          <w:szCs w:val="24"/>
          <w:vertAlign w:val="superscript"/>
        </w:rPr>
        <w:t xml:space="preserve">st </w:t>
      </w:r>
      <w:r w:rsidRPr="00A3653F">
        <w:rPr>
          <w:rFonts w:ascii="Times New Roman" w:hAnsi="Times New Roman"/>
          <w:sz w:val="24"/>
          <w:szCs w:val="24"/>
        </w:rPr>
        <w:t>place finishers in each age category.</w:t>
      </w:r>
    </w:p>
    <w:p w14:paraId="28E66E30" w14:textId="77777777" w:rsidR="0002054E" w:rsidRPr="00120DCA" w:rsidRDefault="0002054E" w:rsidP="0002054E">
      <w:pPr>
        <w:rPr>
          <w:rFonts w:ascii="Times New Roman" w:hAnsi="Times New Roman"/>
          <w:sz w:val="24"/>
          <w:szCs w:val="24"/>
        </w:rPr>
      </w:pPr>
    </w:p>
    <w:p w14:paraId="2B1DDFB6" w14:textId="77777777" w:rsidR="0002054E" w:rsidRPr="00120DCA" w:rsidRDefault="0002054E" w:rsidP="0002054E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4"/>
          <w:szCs w:val="24"/>
        </w:rPr>
      </w:pPr>
      <w:bookmarkStart w:id="1" w:name="OLE_LINK3"/>
      <w:bookmarkStart w:id="2" w:name="OLE_LINK4"/>
      <w:r w:rsidRPr="00120DCA">
        <w:rPr>
          <w:rFonts w:ascii="Times New Roman" w:hAnsi="Times New Roman"/>
          <w:sz w:val="24"/>
          <w:szCs w:val="24"/>
        </w:rPr>
        <w:t>COMMANDER’S CUP POINTS:  Awarded IAW USAFCOEFS PAM 215-1.</w:t>
      </w:r>
      <w:bookmarkEnd w:id="1"/>
      <w:bookmarkEnd w:id="2"/>
    </w:p>
    <w:p w14:paraId="341C0C67" w14:textId="77777777"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14:paraId="3314A99B" w14:textId="77777777"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14:paraId="3ABB5F26" w14:textId="77777777"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14:paraId="413E055A" w14:textId="77777777"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14:paraId="036031A7" w14:textId="77777777" w:rsidR="002B7E27" w:rsidRPr="0002054E" w:rsidRDefault="00385B3B" w:rsidP="002C42E9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="00AA6327" w:rsidRPr="0002054E">
        <w:rPr>
          <w:rFonts w:ascii="Times New Roman" w:hAnsi="Times New Roman"/>
          <w:sz w:val="24"/>
          <w:szCs w:val="24"/>
        </w:rPr>
        <w:t>JOEL GONZALEZ</w:t>
      </w:r>
    </w:p>
    <w:p w14:paraId="1C5D92FC" w14:textId="77777777" w:rsidR="0002054E" w:rsidRDefault="005B4B56" w:rsidP="002C42E9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740A7B" w:rsidRPr="0002054E">
        <w:rPr>
          <w:rFonts w:ascii="Times New Roman" w:hAnsi="Times New Roman"/>
          <w:sz w:val="24"/>
          <w:szCs w:val="24"/>
        </w:rPr>
        <w:t xml:space="preserve">Intramural </w:t>
      </w:r>
      <w:r w:rsidR="002C42E9" w:rsidRPr="0002054E">
        <w:rPr>
          <w:rFonts w:ascii="Times New Roman" w:hAnsi="Times New Roman"/>
          <w:sz w:val="24"/>
          <w:szCs w:val="24"/>
        </w:rPr>
        <w:t>Sports</w:t>
      </w:r>
    </w:p>
    <w:p w14:paraId="4CDC93AE" w14:textId="77777777" w:rsidR="002C42E9" w:rsidRPr="00C81DFF" w:rsidRDefault="0002054E" w:rsidP="002C42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2C42E9" w:rsidRPr="0002054E">
        <w:rPr>
          <w:rFonts w:ascii="Times New Roman" w:hAnsi="Times New Roman"/>
          <w:sz w:val="24"/>
          <w:szCs w:val="24"/>
        </w:rPr>
        <w:t>Coordinator</w:t>
      </w:r>
    </w:p>
    <w:sectPr w:rsidR="002C42E9" w:rsidRPr="00C81DFF" w:rsidSect="0002054E">
      <w:endnotePr>
        <w:numFmt w:val="decimal"/>
        <w:numStart w:val="0"/>
      </w:endnotePr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25F7" w14:textId="77777777" w:rsidR="00961D4A" w:rsidRDefault="00961D4A">
      <w:r>
        <w:separator/>
      </w:r>
    </w:p>
  </w:endnote>
  <w:endnote w:type="continuationSeparator" w:id="0">
    <w:p w14:paraId="43C67890" w14:textId="77777777" w:rsidR="00961D4A" w:rsidRDefault="0096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952D" w14:textId="77777777"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052D" w14:textId="77777777" w:rsidR="00961D4A" w:rsidRDefault="00961D4A">
      <w:r>
        <w:separator/>
      </w:r>
    </w:p>
  </w:footnote>
  <w:footnote w:type="continuationSeparator" w:id="0">
    <w:p w14:paraId="0748C193" w14:textId="77777777" w:rsidR="00961D4A" w:rsidRDefault="00961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AAC4" w14:textId="77777777"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14:paraId="79130FB8" w14:textId="004E9466" w:rsidR="00EF4E50" w:rsidRDefault="002C42E9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</w:t>
    </w:r>
    <w:r w:rsidR="003257A9">
      <w:rPr>
        <w:rFonts w:ascii="Times New Roman" w:hAnsi="Times New Roman"/>
        <w:sz w:val="24"/>
        <w:szCs w:val="24"/>
      </w:rPr>
      <w:t>2</w:t>
    </w:r>
    <w:r w:rsidR="00765871">
      <w:rPr>
        <w:rFonts w:ascii="Times New Roman" w:hAnsi="Times New Roman"/>
        <w:sz w:val="24"/>
        <w:szCs w:val="24"/>
      </w:rPr>
      <w:t>3</w:t>
    </w:r>
    <w:r w:rsidR="00D71740">
      <w:rPr>
        <w:rFonts w:ascii="Times New Roman" w:hAnsi="Times New Roman"/>
        <w:sz w:val="24"/>
        <w:szCs w:val="24"/>
      </w:rPr>
      <w:t xml:space="preserve"> </w:t>
    </w:r>
    <w:r w:rsidR="00EF4E50" w:rsidRPr="00EF4E50">
      <w:rPr>
        <w:rFonts w:ascii="Times New Roman" w:hAnsi="Times New Roman"/>
        <w:sz w:val="24"/>
        <w:szCs w:val="24"/>
      </w:rPr>
      <w:t xml:space="preserve">Fort Sill Intramural </w:t>
    </w:r>
    <w:r w:rsidR="00B208F8">
      <w:rPr>
        <w:rFonts w:ascii="Times New Roman" w:hAnsi="Times New Roman"/>
        <w:sz w:val="24"/>
        <w:szCs w:val="24"/>
      </w:rPr>
      <w:t>Cross Country</w:t>
    </w:r>
    <w:r w:rsidR="00EF4E50" w:rsidRPr="00EF4E50">
      <w:rPr>
        <w:rFonts w:ascii="Times New Roman" w:hAnsi="Times New Roman"/>
        <w:sz w:val="24"/>
        <w:szCs w:val="24"/>
      </w:rPr>
      <w:t xml:space="preserve"> Memorandum of Instruction</w:t>
    </w:r>
  </w:p>
  <w:p w14:paraId="6B4F02F9" w14:textId="77777777" w:rsidR="00C81DFF" w:rsidRPr="00EF4E50" w:rsidRDefault="00C81DFF">
    <w:pPr>
      <w:pStyle w:val="Header"/>
      <w:rPr>
        <w:rFonts w:ascii="Times New Roman" w:hAnsi="Times New Roman"/>
        <w:sz w:val="24"/>
        <w:szCs w:val="24"/>
      </w:rPr>
    </w:pPr>
  </w:p>
  <w:p w14:paraId="5131F17C" w14:textId="77777777"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5395"/>
    <w:multiLevelType w:val="hybridMultilevel"/>
    <w:tmpl w:val="D6484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1FA6"/>
    <w:multiLevelType w:val="hybridMultilevel"/>
    <w:tmpl w:val="42B46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6048"/>
    <w:multiLevelType w:val="hybridMultilevel"/>
    <w:tmpl w:val="6BF066B4"/>
    <w:lvl w:ilvl="0" w:tplc="6E40F05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23A79"/>
    <w:multiLevelType w:val="hybridMultilevel"/>
    <w:tmpl w:val="EF4E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66B2C"/>
    <w:multiLevelType w:val="hybridMultilevel"/>
    <w:tmpl w:val="E5E048EE"/>
    <w:lvl w:ilvl="0" w:tplc="C32CF1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8F14FF"/>
    <w:multiLevelType w:val="hybridMultilevel"/>
    <w:tmpl w:val="DD827D5C"/>
    <w:lvl w:ilvl="0" w:tplc="6EB46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165D62"/>
    <w:multiLevelType w:val="hybridMultilevel"/>
    <w:tmpl w:val="C24E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D5A31"/>
    <w:multiLevelType w:val="hybridMultilevel"/>
    <w:tmpl w:val="98B49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E51ED1"/>
    <w:multiLevelType w:val="hybridMultilevel"/>
    <w:tmpl w:val="ABF0C344"/>
    <w:lvl w:ilvl="0" w:tplc="F1DE5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4F4C92"/>
    <w:multiLevelType w:val="hybridMultilevel"/>
    <w:tmpl w:val="6C5EDFB8"/>
    <w:lvl w:ilvl="0" w:tplc="35429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7F55F8"/>
    <w:multiLevelType w:val="hybridMultilevel"/>
    <w:tmpl w:val="ACC6AB48"/>
    <w:lvl w:ilvl="0" w:tplc="61824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461E25"/>
    <w:multiLevelType w:val="hybridMultilevel"/>
    <w:tmpl w:val="8F3C88BC"/>
    <w:lvl w:ilvl="0" w:tplc="A25C494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54A23E8"/>
    <w:multiLevelType w:val="hybridMultilevel"/>
    <w:tmpl w:val="BC0CA52C"/>
    <w:lvl w:ilvl="0" w:tplc="4EEA00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0B16DB"/>
    <w:multiLevelType w:val="hybridMultilevel"/>
    <w:tmpl w:val="AE905E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F1FD5"/>
    <w:multiLevelType w:val="hybridMultilevel"/>
    <w:tmpl w:val="FD70463A"/>
    <w:lvl w:ilvl="0" w:tplc="5C5A683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2C3CC1"/>
    <w:multiLevelType w:val="hybridMultilevel"/>
    <w:tmpl w:val="6346F354"/>
    <w:lvl w:ilvl="0" w:tplc="42623E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1D2A7C"/>
    <w:multiLevelType w:val="hybridMultilevel"/>
    <w:tmpl w:val="B2668864"/>
    <w:lvl w:ilvl="0" w:tplc="CAF4A3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AE6D44"/>
    <w:multiLevelType w:val="hybridMultilevel"/>
    <w:tmpl w:val="7714B590"/>
    <w:lvl w:ilvl="0" w:tplc="3E861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5F0FA6"/>
    <w:multiLevelType w:val="hybridMultilevel"/>
    <w:tmpl w:val="4DA8BFAC"/>
    <w:lvl w:ilvl="0" w:tplc="5B3EC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83099F"/>
    <w:multiLevelType w:val="hybridMultilevel"/>
    <w:tmpl w:val="4B2430C8"/>
    <w:lvl w:ilvl="0" w:tplc="CA608406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58743469"/>
    <w:multiLevelType w:val="hybridMultilevel"/>
    <w:tmpl w:val="19AEB09C"/>
    <w:lvl w:ilvl="0" w:tplc="BEC8B890">
      <w:start w:val="1"/>
      <w:numFmt w:val="lowerLetter"/>
      <w:lvlText w:val="%1.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5A5B178D"/>
    <w:multiLevelType w:val="hybridMultilevel"/>
    <w:tmpl w:val="0B3AF4A6"/>
    <w:lvl w:ilvl="0" w:tplc="44700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CF0DC0"/>
    <w:multiLevelType w:val="hybridMultilevel"/>
    <w:tmpl w:val="458214F6"/>
    <w:lvl w:ilvl="0" w:tplc="41604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190A7E"/>
    <w:multiLevelType w:val="hybridMultilevel"/>
    <w:tmpl w:val="09147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70896"/>
    <w:multiLevelType w:val="hybridMultilevel"/>
    <w:tmpl w:val="6B60AC42"/>
    <w:lvl w:ilvl="0" w:tplc="86CE10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02B1798"/>
    <w:multiLevelType w:val="hybridMultilevel"/>
    <w:tmpl w:val="5EECF200"/>
    <w:lvl w:ilvl="0" w:tplc="36E09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9C4096"/>
    <w:multiLevelType w:val="hybridMultilevel"/>
    <w:tmpl w:val="261EC0EA"/>
    <w:lvl w:ilvl="0" w:tplc="78A84F4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813415">
    <w:abstractNumId w:val="6"/>
  </w:num>
  <w:num w:numId="2" w16cid:durableId="61871346">
    <w:abstractNumId w:val="10"/>
  </w:num>
  <w:num w:numId="3" w16cid:durableId="2107724424">
    <w:abstractNumId w:val="8"/>
  </w:num>
  <w:num w:numId="4" w16cid:durableId="2079475194">
    <w:abstractNumId w:val="16"/>
  </w:num>
  <w:num w:numId="5" w16cid:durableId="1875001689">
    <w:abstractNumId w:val="17"/>
  </w:num>
  <w:num w:numId="6" w16cid:durableId="24794370">
    <w:abstractNumId w:val="5"/>
  </w:num>
  <w:num w:numId="7" w16cid:durableId="1048649016">
    <w:abstractNumId w:val="26"/>
  </w:num>
  <w:num w:numId="8" w16cid:durableId="207843122">
    <w:abstractNumId w:val="15"/>
  </w:num>
  <w:num w:numId="9" w16cid:durableId="149368799">
    <w:abstractNumId w:val="23"/>
  </w:num>
  <w:num w:numId="10" w16cid:durableId="236716454">
    <w:abstractNumId w:val="9"/>
  </w:num>
  <w:num w:numId="11" w16cid:durableId="426389084">
    <w:abstractNumId w:val="11"/>
  </w:num>
  <w:num w:numId="12" w16cid:durableId="495801022">
    <w:abstractNumId w:val="13"/>
  </w:num>
  <w:num w:numId="13" w16cid:durableId="998003415">
    <w:abstractNumId w:val="4"/>
  </w:num>
  <w:num w:numId="14" w16cid:durableId="1319579054">
    <w:abstractNumId w:val="22"/>
  </w:num>
  <w:num w:numId="15" w16cid:durableId="15201937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444931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587781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88503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6941767">
    <w:abstractNumId w:val="25"/>
  </w:num>
  <w:num w:numId="20" w16cid:durableId="1940330771">
    <w:abstractNumId w:val="20"/>
  </w:num>
  <w:num w:numId="21" w16cid:durableId="11343600">
    <w:abstractNumId w:val="19"/>
  </w:num>
  <w:num w:numId="22" w16cid:durableId="272633288">
    <w:abstractNumId w:val="12"/>
  </w:num>
  <w:num w:numId="23" w16cid:durableId="835195423">
    <w:abstractNumId w:val="3"/>
  </w:num>
  <w:num w:numId="24" w16cid:durableId="1979525547">
    <w:abstractNumId w:val="21"/>
  </w:num>
  <w:num w:numId="25" w16cid:durableId="536553419">
    <w:abstractNumId w:val="18"/>
  </w:num>
  <w:num w:numId="26" w16cid:durableId="1238325498">
    <w:abstractNumId w:val="1"/>
  </w:num>
  <w:num w:numId="27" w16cid:durableId="132017766">
    <w:abstractNumId w:val="27"/>
  </w:num>
  <w:num w:numId="28" w16cid:durableId="1678581607">
    <w:abstractNumId w:val="0"/>
  </w:num>
  <w:num w:numId="29" w16cid:durableId="513227256">
    <w:abstractNumId w:val="7"/>
  </w:num>
  <w:num w:numId="30" w16cid:durableId="1004288465">
    <w:abstractNumId w:val="2"/>
  </w:num>
  <w:num w:numId="31" w16cid:durableId="561916158">
    <w:abstractNumId w:val="14"/>
  </w:num>
  <w:num w:numId="32" w16cid:durableId="20940123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A1"/>
    <w:rsid w:val="00014629"/>
    <w:rsid w:val="0002054E"/>
    <w:rsid w:val="00021FB6"/>
    <w:rsid w:val="00023475"/>
    <w:rsid w:val="00027781"/>
    <w:rsid w:val="000322A2"/>
    <w:rsid w:val="0004681B"/>
    <w:rsid w:val="00047435"/>
    <w:rsid w:val="00050642"/>
    <w:rsid w:val="00055F8F"/>
    <w:rsid w:val="00057A01"/>
    <w:rsid w:val="00063F73"/>
    <w:rsid w:val="00070D96"/>
    <w:rsid w:val="000A116D"/>
    <w:rsid w:val="000C082A"/>
    <w:rsid w:val="000C698D"/>
    <w:rsid w:val="000C71B5"/>
    <w:rsid w:val="000D0AAB"/>
    <w:rsid w:val="000E41B1"/>
    <w:rsid w:val="000F47B6"/>
    <w:rsid w:val="000F5022"/>
    <w:rsid w:val="00102D07"/>
    <w:rsid w:val="00103108"/>
    <w:rsid w:val="001360FE"/>
    <w:rsid w:val="001464A0"/>
    <w:rsid w:val="00155ABF"/>
    <w:rsid w:val="0017705F"/>
    <w:rsid w:val="001B7405"/>
    <w:rsid w:val="001C1313"/>
    <w:rsid w:val="001C4A29"/>
    <w:rsid w:val="001D0BE8"/>
    <w:rsid w:val="001E3898"/>
    <w:rsid w:val="001F1880"/>
    <w:rsid w:val="001F3861"/>
    <w:rsid w:val="001F5B2E"/>
    <w:rsid w:val="0021305B"/>
    <w:rsid w:val="0025215C"/>
    <w:rsid w:val="00260AAE"/>
    <w:rsid w:val="0026505C"/>
    <w:rsid w:val="00272FD5"/>
    <w:rsid w:val="00274705"/>
    <w:rsid w:val="002A02B0"/>
    <w:rsid w:val="002B7E27"/>
    <w:rsid w:val="002C2E7A"/>
    <w:rsid w:val="002C42E9"/>
    <w:rsid w:val="002D1CBB"/>
    <w:rsid w:val="002E654E"/>
    <w:rsid w:val="002F302F"/>
    <w:rsid w:val="002F6D87"/>
    <w:rsid w:val="003112B4"/>
    <w:rsid w:val="00311C92"/>
    <w:rsid w:val="00315125"/>
    <w:rsid w:val="00316ABF"/>
    <w:rsid w:val="00320DE8"/>
    <w:rsid w:val="00322294"/>
    <w:rsid w:val="003254CC"/>
    <w:rsid w:val="003257A9"/>
    <w:rsid w:val="00351B90"/>
    <w:rsid w:val="00376300"/>
    <w:rsid w:val="00385B3B"/>
    <w:rsid w:val="00390573"/>
    <w:rsid w:val="003923C4"/>
    <w:rsid w:val="00392F4C"/>
    <w:rsid w:val="003A2C16"/>
    <w:rsid w:val="003B1D5D"/>
    <w:rsid w:val="003E0C81"/>
    <w:rsid w:val="003E4704"/>
    <w:rsid w:val="003F12C3"/>
    <w:rsid w:val="00404B55"/>
    <w:rsid w:val="00414045"/>
    <w:rsid w:val="00415389"/>
    <w:rsid w:val="00445BC3"/>
    <w:rsid w:val="00457013"/>
    <w:rsid w:val="00464C56"/>
    <w:rsid w:val="004A3237"/>
    <w:rsid w:val="004C0E87"/>
    <w:rsid w:val="004D5B69"/>
    <w:rsid w:val="004D70EA"/>
    <w:rsid w:val="004E4A5D"/>
    <w:rsid w:val="004E5816"/>
    <w:rsid w:val="004F0E66"/>
    <w:rsid w:val="00520DC5"/>
    <w:rsid w:val="00534C78"/>
    <w:rsid w:val="00566BF3"/>
    <w:rsid w:val="005B42A6"/>
    <w:rsid w:val="005B4B56"/>
    <w:rsid w:val="005B5040"/>
    <w:rsid w:val="005D130F"/>
    <w:rsid w:val="005D4C5C"/>
    <w:rsid w:val="005E2669"/>
    <w:rsid w:val="005E3209"/>
    <w:rsid w:val="0060018E"/>
    <w:rsid w:val="0061208F"/>
    <w:rsid w:val="00616E30"/>
    <w:rsid w:val="006518D4"/>
    <w:rsid w:val="00667D4A"/>
    <w:rsid w:val="006740A9"/>
    <w:rsid w:val="00685E46"/>
    <w:rsid w:val="006B1906"/>
    <w:rsid w:val="006B6BB2"/>
    <w:rsid w:val="006B7C70"/>
    <w:rsid w:val="006C0C02"/>
    <w:rsid w:val="006E2AF5"/>
    <w:rsid w:val="00701B83"/>
    <w:rsid w:val="00714467"/>
    <w:rsid w:val="0071796B"/>
    <w:rsid w:val="00737E2C"/>
    <w:rsid w:val="0074028D"/>
    <w:rsid w:val="00740A7B"/>
    <w:rsid w:val="007438F1"/>
    <w:rsid w:val="0075156F"/>
    <w:rsid w:val="007570C7"/>
    <w:rsid w:val="00765871"/>
    <w:rsid w:val="00770D4E"/>
    <w:rsid w:val="00784421"/>
    <w:rsid w:val="00794EAD"/>
    <w:rsid w:val="007B6307"/>
    <w:rsid w:val="007E3FBC"/>
    <w:rsid w:val="007E5DD2"/>
    <w:rsid w:val="007F5690"/>
    <w:rsid w:val="00811B5C"/>
    <w:rsid w:val="0082440C"/>
    <w:rsid w:val="008552F0"/>
    <w:rsid w:val="008611F4"/>
    <w:rsid w:val="008736CE"/>
    <w:rsid w:val="00894246"/>
    <w:rsid w:val="008B0B3F"/>
    <w:rsid w:val="008B170D"/>
    <w:rsid w:val="008B6716"/>
    <w:rsid w:val="008C2D37"/>
    <w:rsid w:val="008C3FBA"/>
    <w:rsid w:val="008D02C9"/>
    <w:rsid w:val="008D1056"/>
    <w:rsid w:val="008E4CD3"/>
    <w:rsid w:val="00900C2A"/>
    <w:rsid w:val="0091686A"/>
    <w:rsid w:val="00934A4A"/>
    <w:rsid w:val="009378D2"/>
    <w:rsid w:val="0095086B"/>
    <w:rsid w:val="00961D4A"/>
    <w:rsid w:val="00964850"/>
    <w:rsid w:val="00972887"/>
    <w:rsid w:val="0098588C"/>
    <w:rsid w:val="009A6FAD"/>
    <w:rsid w:val="009B0B61"/>
    <w:rsid w:val="009B14EC"/>
    <w:rsid w:val="009B39A5"/>
    <w:rsid w:val="009B52B0"/>
    <w:rsid w:val="009B5B33"/>
    <w:rsid w:val="009B7752"/>
    <w:rsid w:val="009C6D3A"/>
    <w:rsid w:val="009D5E1C"/>
    <w:rsid w:val="009F4ADE"/>
    <w:rsid w:val="00A0056B"/>
    <w:rsid w:val="00A3653F"/>
    <w:rsid w:val="00A41289"/>
    <w:rsid w:val="00A45B81"/>
    <w:rsid w:val="00A57A3C"/>
    <w:rsid w:val="00A57E64"/>
    <w:rsid w:val="00A62035"/>
    <w:rsid w:val="00A80A0B"/>
    <w:rsid w:val="00A812F4"/>
    <w:rsid w:val="00A9317F"/>
    <w:rsid w:val="00AA40C5"/>
    <w:rsid w:val="00AA6327"/>
    <w:rsid w:val="00AB1ECC"/>
    <w:rsid w:val="00AB26A9"/>
    <w:rsid w:val="00AF7B9E"/>
    <w:rsid w:val="00B13163"/>
    <w:rsid w:val="00B208F8"/>
    <w:rsid w:val="00B32609"/>
    <w:rsid w:val="00B32B32"/>
    <w:rsid w:val="00B32C2D"/>
    <w:rsid w:val="00B32DE6"/>
    <w:rsid w:val="00B32E9F"/>
    <w:rsid w:val="00B3441B"/>
    <w:rsid w:val="00B40278"/>
    <w:rsid w:val="00B41399"/>
    <w:rsid w:val="00B4375B"/>
    <w:rsid w:val="00B44B85"/>
    <w:rsid w:val="00B63BF7"/>
    <w:rsid w:val="00BA1C9A"/>
    <w:rsid w:val="00BA44CD"/>
    <w:rsid w:val="00BE1B5D"/>
    <w:rsid w:val="00BE2999"/>
    <w:rsid w:val="00BF2E59"/>
    <w:rsid w:val="00BF685B"/>
    <w:rsid w:val="00C13798"/>
    <w:rsid w:val="00C26A3B"/>
    <w:rsid w:val="00C27A01"/>
    <w:rsid w:val="00C3600A"/>
    <w:rsid w:val="00C425CC"/>
    <w:rsid w:val="00C659DF"/>
    <w:rsid w:val="00C81DFF"/>
    <w:rsid w:val="00C9191F"/>
    <w:rsid w:val="00C951C3"/>
    <w:rsid w:val="00CD6DA5"/>
    <w:rsid w:val="00CD73E9"/>
    <w:rsid w:val="00CD76A1"/>
    <w:rsid w:val="00CF270E"/>
    <w:rsid w:val="00CF4393"/>
    <w:rsid w:val="00D0482A"/>
    <w:rsid w:val="00D05B65"/>
    <w:rsid w:val="00D1792C"/>
    <w:rsid w:val="00D20BCD"/>
    <w:rsid w:val="00D33DD7"/>
    <w:rsid w:val="00D45F1F"/>
    <w:rsid w:val="00D578A5"/>
    <w:rsid w:val="00D71740"/>
    <w:rsid w:val="00D84104"/>
    <w:rsid w:val="00DA4210"/>
    <w:rsid w:val="00DC0729"/>
    <w:rsid w:val="00DC31C5"/>
    <w:rsid w:val="00DC4A09"/>
    <w:rsid w:val="00DC6153"/>
    <w:rsid w:val="00DE20A1"/>
    <w:rsid w:val="00DE701E"/>
    <w:rsid w:val="00DE7734"/>
    <w:rsid w:val="00DF126A"/>
    <w:rsid w:val="00DF617A"/>
    <w:rsid w:val="00E22CB7"/>
    <w:rsid w:val="00E41A56"/>
    <w:rsid w:val="00E46DA3"/>
    <w:rsid w:val="00E52572"/>
    <w:rsid w:val="00E56EE1"/>
    <w:rsid w:val="00E914ED"/>
    <w:rsid w:val="00E94A12"/>
    <w:rsid w:val="00EA3129"/>
    <w:rsid w:val="00EB2A89"/>
    <w:rsid w:val="00EB2DCF"/>
    <w:rsid w:val="00ED0F7C"/>
    <w:rsid w:val="00ED4244"/>
    <w:rsid w:val="00EE295F"/>
    <w:rsid w:val="00EF4E50"/>
    <w:rsid w:val="00F06BBB"/>
    <w:rsid w:val="00F10D77"/>
    <w:rsid w:val="00F11C72"/>
    <w:rsid w:val="00F1208F"/>
    <w:rsid w:val="00F405F9"/>
    <w:rsid w:val="00F43C75"/>
    <w:rsid w:val="00F8053D"/>
    <w:rsid w:val="00F81EC0"/>
    <w:rsid w:val="00F84691"/>
    <w:rsid w:val="00F84C63"/>
    <w:rsid w:val="00FB0FF7"/>
    <w:rsid w:val="00FB3CAB"/>
    <w:rsid w:val="00FC2CFB"/>
    <w:rsid w:val="00FD4F35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523B0A"/>
  <w15:docId w15:val="{5C8DE071-582D-4E22-858C-17542747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  <w:style w:type="paragraph" w:styleId="BodyText">
    <w:name w:val="Body Text"/>
    <w:basedOn w:val="Normal"/>
    <w:link w:val="BodyTextChar"/>
    <w:uiPriority w:val="1"/>
    <w:unhideWhenUsed/>
    <w:qFormat/>
    <w:rsid w:val="00DC0729"/>
    <w:pPr>
      <w:widowControl w:val="0"/>
      <w:ind w:left="100" w:firstLine="540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0729"/>
    <w:rPr>
      <w:rFonts w:ascii="Arial" w:eastAsia="Arial" w:hAnsi="Arial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62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32</cp:revision>
  <cp:lastPrinted>2014-11-10T19:20:00Z</cp:lastPrinted>
  <dcterms:created xsi:type="dcterms:W3CDTF">2015-06-24T19:25:00Z</dcterms:created>
  <dcterms:modified xsi:type="dcterms:W3CDTF">2022-10-17T16:40:00Z</dcterms:modified>
</cp:coreProperties>
</file>