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9" o:title=""/>
          </v:shape>
          <o:OLEObject Type="Embed" ProgID="Word.Picture.8" ShapeID="_x0000_i1025" DrawAspect="Content" ObjectID="_1634379698" r:id="rId10"/>
        </w:object>
      </w:r>
    </w:p>
    <w:p w:rsidR="00103108" w:rsidRPr="0002054E" w:rsidRDefault="00103108">
      <w:pPr>
        <w:rPr>
          <w:rFonts w:ascii="Letter Gothic" w:hAnsi="Letter Gothic"/>
          <w:b/>
          <w:sz w:val="24"/>
        </w:rPr>
      </w:pPr>
    </w:p>
    <w:p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201</w:t>
      </w:r>
      <w:r w:rsidR="003257A9">
        <w:rPr>
          <w:rFonts w:ascii="Times New Roman" w:hAnsi="Times New Roman"/>
          <w:sz w:val="24"/>
          <w:szCs w:val="24"/>
        </w:rPr>
        <w:t>9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3257A9" w:rsidP="0075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2020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3257A9">
        <w:rPr>
          <w:rFonts w:ascii="Times New Roman" w:hAnsi="Times New Roman"/>
          <w:sz w:val="24"/>
          <w:szCs w:val="24"/>
        </w:rPr>
        <w:t>nd rules for conducting the 2020</w:t>
      </w:r>
    </w:p>
    <w:p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 Run.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GENERAL.  </w:t>
      </w:r>
      <w:r w:rsidR="003257A9">
        <w:rPr>
          <w:rFonts w:ascii="Times New Roman" w:hAnsi="Times New Roman"/>
          <w:sz w:val="24"/>
          <w:szCs w:val="24"/>
        </w:rPr>
        <w:t>The 2020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3257A9" w:rsidRPr="00BF2E59">
        <w:rPr>
          <w:rFonts w:ascii="Times New Roman" w:hAnsi="Times New Roman"/>
          <w:sz w:val="24"/>
          <w:szCs w:val="24"/>
        </w:rPr>
        <w:t>17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20</w:t>
      </w:r>
      <w:r w:rsidR="002C42E9" w:rsidRPr="00BF2E59">
        <w:rPr>
          <w:rFonts w:ascii="Times New Roman" w:hAnsi="Times New Roman"/>
          <w:sz w:val="24"/>
          <w:szCs w:val="24"/>
        </w:rPr>
        <w:tab/>
      </w:r>
      <w:r w:rsidRPr="00BF2E59">
        <w:rPr>
          <w:rFonts w:ascii="Times New Roman" w:hAnsi="Times New Roman"/>
          <w:sz w:val="24"/>
          <w:szCs w:val="24"/>
        </w:rPr>
        <w:tab/>
      </w:r>
      <w:r w:rsidR="005B4B56" w:rsidRPr="00BF2E59">
        <w:rPr>
          <w:rFonts w:ascii="Times New Roman" w:hAnsi="Times New Roman"/>
          <w:sz w:val="24"/>
          <w:szCs w:val="24"/>
        </w:rPr>
        <w:t xml:space="preserve"> </w:t>
      </w:r>
      <w:r w:rsidR="00AA6327" w:rsidRPr="00BF2E59">
        <w:rPr>
          <w:rFonts w:ascii="Times New Roman" w:hAnsi="Times New Roman"/>
          <w:sz w:val="24"/>
          <w:szCs w:val="24"/>
        </w:rPr>
        <w:t xml:space="preserve">                   </w:t>
      </w:r>
      <w:r w:rsidR="003257A9" w:rsidRPr="00BF2E59">
        <w:rPr>
          <w:rFonts w:ascii="Times New Roman" w:hAnsi="Times New Roman"/>
          <w:sz w:val="24"/>
          <w:szCs w:val="24"/>
        </w:rPr>
        <w:t>19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20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  <w:bookmarkStart w:id="1" w:name="_GoBack"/>
      <w:bookmarkEnd w:id="1"/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3257A9">
        <w:rPr>
          <w:rFonts w:ascii="Times New Roman" w:hAnsi="Times New Roman"/>
          <w:sz w:val="24"/>
          <w:szCs w:val="24"/>
        </w:rPr>
        <w:t xml:space="preserve">17 </w:t>
      </w:r>
      <w:r w:rsidR="004A3237">
        <w:rPr>
          <w:rFonts w:ascii="Times New Roman" w:hAnsi="Times New Roman"/>
          <w:sz w:val="24"/>
          <w:szCs w:val="24"/>
        </w:rPr>
        <w:t>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3257A9">
        <w:rPr>
          <w:rFonts w:ascii="Times New Roman" w:hAnsi="Times New Roman"/>
          <w:sz w:val="24"/>
          <w:szCs w:val="24"/>
        </w:rPr>
        <w:t>17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20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>, dependent upon amount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up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the Start / Finish line from </w:t>
      </w:r>
      <w:r w:rsidR="00070D96">
        <w:rPr>
          <w:rFonts w:ascii="Times New Roman" w:hAnsi="Times New Roman"/>
          <w:sz w:val="24"/>
          <w:szCs w:val="24"/>
        </w:rPr>
        <w:t>0630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3257A9">
        <w:rPr>
          <w:rFonts w:ascii="Times New Roman" w:hAnsi="Times New Roman"/>
          <w:sz w:val="24"/>
          <w:szCs w:val="24"/>
        </w:rPr>
        <w:t>19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</w:t>
      </w:r>
      <w:r w:rsidR="003257A9">
        <w:rPr>
          <w:rFonts w:ascii="Times New Roman" w:hAnsi="Times New Roman"/>
          <w:sz w:val="24"/>
          <w:szCs w:val="24"/>
        </w:rPr>
        <w:t>20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>ocation to start at the batting cages</w:t>
      </w:r>
    </w:p>
    <w:p w:rsidR="00CD76A1" w:rsidRPr="0002054E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located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>Team. Individual medals will be</w:t>
      </w:r>
    </w:p>
    <w:p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2"/>
      <w:bookmarkEnd w:id="3"/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F" w:rsidRDefault="00155ABF">
      <w:r>
        <w:separator/>
      </w:r>
    </w:p>
  </w:endnote>
  <w:endnote w:type="continuationSeparator" w:id="0">
    <w:p w:rsidR="00155ABF" w:rsidRDefault="001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F" w:rsidRDefault="00155ABF">
      <w:r>
        <w:separator/>
      </w:r>
    </w:p>
  </w:footnote>
  <w:footnote w:type="continuationSeparator" w:id="0">
    <w:p w:rsidR="00155ABF" w:rsidRDefault="0015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3257A9">
      <w:rPr>
        <w:rFonts w:ascii="Times New Roman" w:hAnsi="Times New Roman"/>
        <w:sz w:val="24"/>
        <w:szCs w:val="24"/>
      </w:rPr>
      <w:t>20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26"/>
  </w:num>
  <w:num w:numId="8">
    <w:abstractNumId w:val="15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21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7"/>
  </w:num>
  <w:num w:numId="30">
    <w:abstractNumId w:val="2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55ABF"/>
    <w:rsid w:val="0017705F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20DE8"/>
    <w:rsid w:val="00322294"/>
    <w:rsid w:val="003254CC"/>
    <w:rsid w:val="003257A9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20DC5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518D4"/>
    <w:rsid w:val="00667D4A"/>
    <w:rsid w:val="006740A9"/>
    <w:rsid w:val="00685E46"/>
    <w:rsid w:val="006B1906"/>
    <w:rsid w:val="006B6BB2"/>
    <w:rsid w:val="006B7C70"/>
    <w:rsid w:val="006C0C02"/>
    <w:rsid w:val="006E2AF5"/>
    <w:rsid w:val="00714467"/>
    <w:rsid w:val="0071796B"/>
    <w:rsid w:val="00737E2C"/>
    <w:rsid w:val="0074028D"/>
    <w:rsid w:val="00740A7B"/>
    <w:rsid w:val="007438F1"/>
    <w:rsid w:val="0075156F"/>
    <w:rsid w:val="007570C7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378D2"/>
    <w:rsid w:val="0095086B"/>
    <w:rsid w:val="00964850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A3C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DE6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2E5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270E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DF617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28</cp:revision>
  <cp:lastPrinted>2014-11-10T19:20:00Z</cp:lastPrinted>
  <dcterms:created xsi:type="dcterms:W3CDTF">2015-06-24T19:25:00Z</dcterms:created>
  <dcterms:modified xsi:type="dcterms:W3CDTF">2019-11-04T19:35:00Z</dcterms:modified>
</cp:coreProperties>
</file>