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B264" w14:textId="77777777" w:rsidR="00103108" w:rsidRPr="00120DCA" w:rsidRDefault="00000000">
      <w:pPr>
        <w:rPr>
          <w:rFonts w:ascii="Times New Roman" w:hAnsi="Times New Roman"/>
          <w:sz w:val="24"/>
        </w:rPr>
        <w:sectPr w:rsidR="00103108" w:rsidRPr="00120DCA" w:rsidSect="00120DCA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 w14:anchorId="191E64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14:paraId="4A82C6A0" w14:textId="77777777"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20DCA">
        <w:rPr>
          <w:rFonts w:ascii="Times New Roman" w:hAnsi="Times New Roman"/>
        </w:rPr>
        <w:object w:dxaOrig="9425" w:dyaOrig="1473" w14:anchorId="3DFC6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27513476" r:id="rId10"/>
        </w:object>
      </w:r>
    </w:p>
    <w:p w14:paraId="460F98F8" w14:textId="77777777" w:rsidR="00103108" w:rsidRPr="00120DCA" w:rsidRDefault="00103108">
      <w:pPr>
        <w:rPr>
          <w:rFonts w:ascii="Letter Gothic" w:hAnsi="Letter Gothic"/>
          <w:b/>
          <w:sz w:val="24"/>
        </w:rPr>
      </w:pPr>
    </w:p>
    <w:p w14:paraId="5F6C387C" w14:textId="77777777" w:rsidR="00D05B65" w:rsidRPr="00120DCA" w:rsidRDefault="00D05B65">
      <w:pPr>
        <w:rPr>
          <w:rFonts w:ascii="Letter Gothic" w:hAnsi="Letter Gothic"/>
          <w:b/>
          <w:sz w:val="24"/>
        </w:rPr>
        <w:sectPr w:rsidR="00D05B65" w:rsidRPr="00120DCA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5BFD772" w14:textId="018B69F3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IMSI-MWR</w:t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120DCA" w:rsidRPr="00120DCA">
        <w:rPr>
          <w:rFonts w:ascii="Times New Roman" w:hAnsi="Times New Roman"/>
          <w:sz w:val="24"/>
          <w:szCs w:val="24"/>
        </w:rPr>
        <w:tab/>
      </w:r>
      <w:r w:rsidR="000008C7">
        <w:rPr>
          <w:rFonts w:ascii="Times New Roman" w:hAnsi="Times New Roman"/>
          <w:sz w:val="24"/>
          <w:szCs w:val="24"/>
        </w:rPr>
        <w:t>1</w:t>
      </w:r>
      <w:r w:rsidR="00533C59">
        <w:rPr>
          <w:rFonts w:ascii="Times New Roman" w:hAnsi="Times New Roman"/>
          <w:sz w:val="24"/>
          <w:szCs w:val="24"/>
        </w:rPr>
        <w:t xml:space="preserve"> </w:t>
      </w:r>
      <w:r w:rsidR="0020216B">
        <w:rPr>
          <w:rFonts w:ascii="Times New Roman" w:hAnsi="Times New Roman"/>
          <w:sz w:val="24"/>
          <w:szCs w:val="24"/>
        </w:rPr>
        <w:t xml:space="preserve">November </w:t>
      </w:r>
      <w:r w:rsidR="00120DCA" w:rsidRPr="00120DCA">
        <w:rPr>
          <w:rFonts w:ascii="Times New Roman" w:hAnsi="Times New Roman"/>
          <w:sz w:val="24"/>
          <w:szCs w:val="24"/>
        </w:rPr>
        <w:t>20</w:t>
      </w:r>
      <w:r w:rsidR="00D733B0">
        <w:rPr>
          <w:rFonts w:ascii="Times New Roman" w:hAnsi="Times New Roman"/>
          <w:sz w:val="24"/>
          <w:szCs w:val="24"/>
        </w:rPr>
        <w:t>2</w:t>
      </w:r>
      <w:r w:rsidR="00B43FE1">
        <w:rPr>
          <w:rFonts w:ascii="Times New Roman" w:hAnsi="Times New Roman"/>
          <w:sz w:val="24"/>
          <w:szCs w:val="24"/>
        </w:rPr>
        <w:t>2</w:t>
      </w:r>
    </w:p>
    <w:p w14:paraId="3BB9078E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463B5F1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047B2D8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MEMORANDUM FOR DISTRIBUTION</w:t>
      </w:r>
    </w:p>
    <w:p w14:paraId="19A4EF93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67878B7A" w14:textId="40EAB08B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SUBJE</w:t>
      </w:r>
      <w:r w:rsidR="009A6D79">
        <w:rPr>
          <w:rFonts w:ascii="Times New Roman" w:hAnsi="Times New Roman"/>
          <w:sz w:val="24"/>
          <w:szCs w:val="24"/>
        </w:rPr>
        <w:t>CT:  202</w:t>
      </w:r>
      <w:r w:rsidR="00B43FE1">
        <w:rPr>
          <w:rFonts w:ascii="Times New Roman" w:hAnsi="Times New Roman"/>
          <w:sz w:val="24"/>
          <w:szCs w:val="24"/>
        </w:rPr>
        <w:t>3</w:t>
      </w:r>
      <w:r w:rsidR="008E7CB3" w:rsidRPr="00120DCA">
        <w:rPr>
          <w:rFonts w:ascii="Times New Roman" w:hAnsi="Times New Roman"/>
          <w:sz w:val="24"/>
          <w:szCs w:val="24"/>
        </w:rPr>
        <w:t xml:space="preserve"> Fort Sill Intramural </w:t>
      </w:r>
      <w:r w:rsidR="007C3DD3" w:rsidRPr="00120DCA">
        <w:rPr>
          <w:rFonts w:ascii="Times New Roman" w:hAnsi="Times New Roman"/>
          <w:sz w:val="24"/>
          <w:szCs w:val="24"/>
        </w:rPr>
        <w:t>5</w:t>
      </w:r>
      <w:r w:rsidRPr="00120DCA">
        <w:rPr>
          <w:rFonts w:ascii="Times New Roman" w:hAnsi="Times New Roman"/>
          <w:sz w:val="24"/>
          <w:szCs w:val="24"/>
        </w:rPr>
        <w:t>K Run Memorandum of Instruction</w:t>
      </w:r>
    </w:p>
    <w:p w14:paraId="55FEC68C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2A13D309" w14:textId="77777777" w:rsidR="00D75A29" w:rsidRPr="00120DCA" w:rsidRDefault="00385B3B" w:rsidP="00D75A29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PURPOSE. This memorandum, IAW USAFCOEFS PAM 215-1, prescribes the</w:t>
      </w:r>
      <w:r w:rsidR="00D75A29" w:rsidRPr="00120DCA">
        <w:rPr>
          <w:rFonts w:ascii="Times New Roman" w:hAnsi="Times New Roman"/>
          <w:sz w:val="24"/>
          <w:szCs w:val="24"/>
        </w:rPr>
        <w:t xml:space="preserve"> procedures and rules </w:t>
      </w:r>
    </w:p>
    <w:p w14:paraId="5593C281" w14:textId="03EDA8F1" w:rsidR="00385B3B" w:rsidRPr="00120DCA" w:rsidRDefault="00385B3B" w:rsidP="003C31E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for</w:t>
      </w:r>
      <w:r w:rsidR="009A6D79">
        <w:rPr>
          <w:rFonts w:ascii="Times New Roman" w:hAnsi="Times New Roman"/>
          <w:sz w:val="24"/>
          <w:szCs w:val="24"/>
        </w:rPr>
        <w:t xml:space="preserve"> conducting the 202</w:t>
      </w:r>
      <w:r w:rsidR="00B43FE1">
        <w:rPr>
          <w:rFonts w:ascii="Times New Roman" w:hAnsi="Times New Roman"/>
          <w:sz w:val="24"/>
          <w:szCs w:val="24"/>
        </w:rPr>
        <w:t>3</w:t>
      </w:r>
      <w:r w:rsidR="00973213">
        <w:rPr>
          <w:rFonts w:ascii="Times New Roman" w:hAnsi="Times New Roman"/>
          <w:sz w:val="24"/>
          <w:szCs w:val="24"/>
        </w:rPr>
        <w:t xml:space="preserve"> </w:t>
      </w:r>
      <w:r w:rsidR="008E7CB3" w:rsidRPr="00120DCA">
        <w:rPr>
          <w:rFonts w:ascii="Times New Roman" w:hAnsi="Times New Roman"/>
          <w:sz w:val="24"/>
          <w:szCs w:val="24"/>
        </w:rPr>
        <w:t xml:space="preserve">Fort Sill </w:t>
      </w:r>
      <w:r w:rsidR="007C3DD3" w:rsidRPr="00120DCA">
        <w:rPr>
          <w:rFonts w:ascii="Times New Roman" w:hAnsi="Times New Roman"/>
          <w:sz w:val="24"/>
          <w:szCs w:val="24"/>
        </w:rPr>
        <w:t>Intramural</w:t>
      </w:r>
      <w:r w:rsidR="00120DCA" w:rsidRPr="00120DCA">
        <w:rPr>
          <w:rFonts w:ascii="Times New Roman" w:hAnsi="Times New Roman"/>
          <w:sz w:val="24"/>
          <w:szCs w:val="24"/>
        </w:rPr>
        <w:t xml:space="preserve"> (IM)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Pr="00120DCA">
        <w:rPr>
          <w:rFonts w:ascii="Times New Roman" w:hAnsi="Times New Roman"/>
          <w:sz w:val="24"/>
          <w:szCs w:val="24"/>
        </w:rPr>
        <w:t>K Run.</w:t>
      </w:r>
    </w:p>
    <w:p w14:paraId="2099BE95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5312D4D" w14:textId="1DC40F77" w:rsidR="00385B3B" w:rsidRPr="00120DCA" w:rsidRDefault="009A6D79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B43FE1">
        <w:rPr>
          <w:rFonts w:ascii="Times New Roman" w:hAnsi="Times New Roman"/>
          <w:sz w:val="24"/>
          <w:szCs w:val="24"/>
        </w:rPr>
        <w:t>3</w:t>
      </w:r>
      <w:r w:rsidR="00385B3B" w:rsidRPr="00120DCA">
        <w:rPr>
          <w:rFonts w:ascii="Times New Roman" w:hAnsi="Times New Roman"/>
          <w:sz w:val="24"/>
          <w:szCs w:val="24"/>
        </w:rPr>
        <w:t xml:space="preserve"> Fort Sill </w:t>
      </w:r>
      <w:r w:rsidR="00120DCA" w:rsidRPr="00120DCA">
        <w:rPr>
          <w:rFonts w:ascii="Times New Roman" w:hAnsi="Times New Roman"/>
          <w:sz w:val="24"/>
          <w:szCs w:val="24"/>
        </w:rPr>
        <w:t>IM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="008E7CB3" w:rsidRPr="00120DCA">
        <w:rPr>
          <w:rFonts w:ascii="Times New Roman" w:hAnsi="Times New Roman"/>
          <w:sz w:val="24"/>
          <w:szCs w:val="24"/>
        </w:rPr>
        <w:t>K</w:t>
      </w:r>
      <w:r w:rsidR="00385B3B" w:rsidRPr="00120DCA">
        <w:rPr>
          <w:rFonts w:ascii="Times New Roman" w:hAnsi="Times New Roman"/>
          <w:sz w:val="24"/>
          <w:szCs w:val="24"/>
        </w:rPr>
        <w:t xml:space="preserve"> Run will be scheduled as follows:</w:t>
      </w:r>
    </w:p>
    <w:p w14:paraId="0AA3AE47" w14:textId="77777777" w:rsidR="00385B3B" w:rsidRPr="00120DCA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461A253" w14:textId="77777777" w:rsidR="00970812" w:rsidRPr="00970812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5B3B" w:rsidRPr="00970812">
        <w:rPr>
          <w:rFonts w:ascii="Times New Roman" w:hAnsi="Times New Roman"/>
          <w:b/>
          <w:sz w:val="24"/>
          <w:szCs w:val="24"/>
        </w:rPr>
        <w:t>Entry</w:t>
      </w:r>
      <w:r w:rsidRPr="00970812">
        <w:rPr>
          <w:rFonts w:ascii="Times New Roman" w:hAnsi="Times New Roman"/>
          <w:b/>
          <w:sz w:val="24"/>
          <w:szCs w:val="24"/>
        </w:rPr>
        <w:t xml:space="preserve"> (LOI)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20DCA" w:rsidRPr="00970812">
        <w:rPr>
          <w:rFonts w:ascii="Times New Roman" w:hAnsi="Times New Roman"/>
          <w:b/>
          <w:sz w:val="24"/>
          <w:szCs w:val="24"/>
        </w:rPr>
        <w:t>Installation</w:t>
      </w:r>
    </w:p>
    <w:p w14:paraId="709D1D65" w14:textId="77777777" w:rsidR="00385B3B" w:rsidRPr="00120DCA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0812">
        <w:rPr>
          <w:rFonts w:ascii="Times New Roman" w:hAnsi="Times New Roman"/>
          <w:b/>
          <w:sz w:val="24"/>
          <w:szCs w:val="24"/>
          <w:u w:val="single"/>
        </w:rPr>
        <w:t>Suspense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14:paraId="567DA453" w14:textId="77777777" w:rsidR="00D2325A" w:rsidRPr="00120DCA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D15EF14" w14:textId="1DD0BF60" w:rsidR="00385B3B" w:rsidRPr="004669B8" w:rsidRDefault="008979F4" w:rsidP="008979F4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</w:t>
      </w:r>
      <w:r w:rsidR="00EB51E8" w:rsidRPr="00120DCA">
        <w:rPr>
          <w:rFonts w:ascii="Times New Roman" w:hAnsi="Times New Roman"/>
          <w:sz w:val="24"/>
          <w:szCs w:val="24"/>
        </w:rPr>
        <w:t xml:space="preserve">                   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970812">
        <w:rPr>
          <w:rFonts w:ascii="Times New Roman" w:hAnsi="Times New Roman"/>
          <w:sz w:val="24"/>
          <w:szCs w:val="24"/>
        </w:rPr>
        <w:t xml:space="preserve"> </w:t>
      </w:r>
      <w:r w:rsidR="00B43FE1" w:rsidRPr="00B43FE1">
        <w:rPr>
          <w:rFonts w:ascii="Times New Roman" w:hAnsi="Times New Roman"/>
          <w:sz w:val="24"/>
          <w:szCs w:val="24"/>
        </w:rPr>
        <w:t>27 JUN</w:t>
      </w:r>
      <w:r w:rsidR="0022071F" w:rsidRPr="00B43FE1">
        <w:rPr>
          <w:rFonts w:ascii="Times New Roman" w:hAnsi="Times New Roman"/>
          <w:sz w:val="24"/>
          <w:szCs w:val="24"/>
        </w:rPr>
        <w:t xml:space="preserve"> </w:t>
      </w:r>
      <w:r w:rsidR="009A6D79" w:rsidRPr="00B43FE1">
        <w:rPr>
          <w:rFonts w:ascii="Times New Roman" w:hAnsi="Times New Roman"/>
          <w:sz w:val="24"/>
          <w:szCs w:val="24"/>
        </w:rPr>
        <w:t>2</w:t>
      </w:r>
      <w:r w:rsidR="00B43FE1" w:rsidRPr="00B43FE1">
        <w:rPr>
          <w:rFonts w:ascii="Times New Roman" w:hAnsi="Times New Roman"/>
          <w:sz w:val="24"/>
          <w:szCs w:val="24"/>
        </w:rPr>
        <w:t>3</w:t>
      </w:r>
      <w:r w:rsidR="008E7CB3"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  <w:t xml:space="preserve">    </w:t>
      </w:r>
      <w:r w:rsidR="00B43FE1" w:rsidRPr="00B43FE1">
        <w:rPr>
          <w:rFonts w:ascii="Times New Roman" w:hAnsi="Times New Roman"/>
          <w:sz w:val="24"/>
          <w:szCs w:val="24"/>
        </w:rPr>
        <w:t>6</w:t>
      </w:r>
      <w:r w:rsidR="004669B8" w:rsidRPr="00B43FE1">
        <w:rPr>
          <w:rFonts w:ascii="Times New Roman" w:hAnsi="Times New Roman"/>
          <w:sz w:val="24"/>
          <w:szCs w:val="24"/>
        </w:rPr>
        <w:t xml:space="preserve"> JUL 2</w:t>
      </w:r>
      <w:r w:rsidR="00B43FE1" w:rsidRPr="00B43FE1">
        <w:rPr>
          <w:rFonts w:ascii="Times New Roman" w:hAnsi="Times New Roman"/>
          <w:sz w:val="24"/>
          <w:szCs w:val="24"/>
        </w:rPr>
        <w:t>3</w:t>
      </w:r>
    </w:p>
    <w:p w14:paraId="3D818D76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2E1CAE60" w14:textId="77777777"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ELIGIBILITY and TEAM COMPOSITION:</w:t>
      </w:r>
    </w:p>
    <w:p w14:paraId="1D5A6FCB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317F8D32" w14:textId="77777777"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IAW</w:t>
      </w:r>
      <w:r w:rsidR="00385B3B" w:rsidRPr="00120DCA">
        <w:rPr>
          <w:rFonts w:ascii="Times New Roman" w:hAnsi="Times New Roman"/>
          <w:sz w:val="24"/>
          <w:szCs w:val="24"/>
        </w:rPr>
        <w:t xml:space="preserve"> USAFCOEFS PAM 215-1</w:t>
      </w:r>
    </w:p>
    <w:p w14:paraId="055897D3" w14:textId="77777777" w:rsidR="00E7507C" w:rsidRDefault="00E7507C" w:rsidP="00D75A29">
      <w:pPr>
        <w:rPr>
          <w:rFonts w:ascii="Times New Roman" w:hAnsi="Times New Roman"/>
          <w:sz w:val="24"/>
          <w:szCs w:val="24"/>
        </w:rPr>
      </w:pPr>
    </w:p>
    <w:p w14:paraId="32C53945" w14:textId="77777777" w:rsidR="00E7507C" w:rsidRPr="00E7507C" w:rsidRDefault="00E7507C" w:rsidP="00E7507C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192EF1">
        <w:rPr>
          <w:rFonts w:ascii="Times New Roman" w:eastAsia="Arial" w:hAnsi="Times New Roman"/>
          <w:sz w:val="24"/>
          <w:szCs w:val="24"/>
        </w:rPr>
        <w:t>acti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192EF1">
        <w:rPr>
          <w:rFonts w:ascii="Times New Roman" w:eastAsia="Arial" w:hAnsi="Times New Roman"/>
          <w:sz w:val="24"/>
          <w:szCs w:val="24"/>
        </w:rPr>
        <w:t xml:space="preserve">e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192EF1">
        <w:rPr>
          <w:rFonts w:ascii="Times New Roman" w:eastAsia="Arial" w:hAnsi="Times New Roman"/>
          <w:sz w:val="24"/>
          <w:szCs w:val="24"/>
        </w:rPr>
        <w:t>uty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itary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ersonnel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assi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ned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atta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192EF1">
        <w:rPr>
          <w:rFonts w:ascii="Times New Roman" w:eastAsia="Arial" w:hAnsi="Times New Roman"/>
          <w:sz w:val="24"/>
          <w:szCs w:val="24"/>
        </w:rPr>
        <w:t>h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192EF1">
        <w:rPr>
          <w:rFonts w:ascii="Times New Roman" w:eastAsia="Arial" w:hAnsi="Times New Roman"/>
          <w:sz w:val="24"/>
          <w:szCs w:val="24"/>
        </w:rPr>
        <w:t>d to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 xml:space="preserve">l on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f</w:t>
      </w:r>
      <w:r w:rsidRPr="00192EF1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192EF1">
        <w:rPr>
          <w:rFonts w:ascii="Times New Roman" w:eastAsia="Arial" w:hAnsi="Times New Roman"/>
          <w:sz w:val="24"/>
          <w:szCs w:val="24"/>
        </w:rPr>
        <w:t>ic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al orders are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el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ible to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artic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pate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n t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192EF1">
        <w:rPr>
          <w:rFonts w:ascii="Times New Roman" w:eastAsia="Arial" w:hAnsi="Times New Roman"/>
          <w:sz w:val="24"/>
          <w:szCs w:val="24"/>
        </w:rPr>
        <w:t>e 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l I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192EF1">
        <w:rPr>
          <w:rFonts w:ascii="Times New Roman" w:eastAsia="Arial" w:hAnsi="Times New Roman"/>
          <w:sz w:val="24"/>
          <w:szCs w:val="24"/>
        </w:rPr>
        <w:t>tr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 xml:space="preserve">ural 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192EF1">
        <w:rPr>
          <w:rFonts w:ascii="Times New Roman" w:eastAsia="Arial" w:hAnsi="Times New Roman"/>
          <w:sz w:val="24"/>
          <w:szCs w:val="24"/>
        </w:rPr>
        <w:t>ports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Pr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>ra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.</w:t>
      </w:r>
    </w:p>
    <w:p w14:paraId="5332C7B5" w14:textId="77777777" w:rsidR="00385B3B" w:rsidRPr="00E7507C" w:rsidRDefault="00385B3B" w:rsidP="00E7507C">
      <w:pPr>
        <w:rPr>
          <w:rFonts w:ascii="Times New Roman" w:hAnsi="Times New Roman"/>
          <w:sz w:val="24"/>
          <w:szCs w:val="24"/>
        </w:rPr>
      </w:pPr>
    </w:p>
    <w:p w14:paraId="5E245B12" w14:textId="77777777" w:rsidR="00385B3B" w:rsidRPr="00120DCA" w:rsidRDefault="00E7507C" w:rsidP="00D75A29">
      <w:pPr>
        <w:tabs>
          <w:tab w:val="left" w:pos="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D75A29" w:rsidRPr="00120DCA">
        <w:rPr>
          <w:rFonts w:ascii="Times New Roman" w:hAnsi="Times New Roman"/>
          <w:sz w:val="24"/>
          <w:szCs w:val="24"/>
        </w:rPr>
        <w:t xml:space="preserve"> Participation</w:t>
      </w:r>
      <w:r w:rsidR="00385B3B" w:rsidRPr="00120DCA">
        <w:rPr>
          <w:rFonts w:ascii="Times New Roman" w:hAnsi="Times New Roman"/>
          <w:sz w:val="24"/>
          <w:szCs w:val="24"/>
        </w:rPr>
        <w:t xml:space="preserve"> is unlimited.</w:t>
      </w:r>
    </w:p>
    <w:p w14:paraId="33C6A618" w14:textId="77777777"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66DEB76A" w14:textId="77777777"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EVENT CONDUCT:</w:t>
      </w:r>
    </w:p>
    <w:p w14:paraId="092F4F67" w14:textId="77777777" w:rsidR="00385B3B" w:rsidRPr="00120DCA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</w:rPr>
        <w:t xml:space="preserve"> </w:t>
      </w:r>
    </w:p>
    <w:p w14:paraId="7705D97D" w14:textId="77777777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</w:t>
      </w:r>
      <w:r w:rsidRPr="00120DCA">
        <w:rPr>
          <w:rFonts w:ascii="Times New Roman" w:hAnsi="Times New Roman"/>
          <w:b/>
          <w:sz w:val="24"/>
          <w:szCs w:val="24"/>
        </w:rPr>
        <w:t>NO</w:t>
      </w:r>
      <w:r w:rsidR="00385B3B" w:rsidRPr="00120DCA">
        <w:rPr>
          <w:rFonts w:ascii="Times New Roman" w:hAnsi="Times New Roman"/>
          <w:b/>
          <w:sz w:val="24"/>
          <w:szCs w:val="24"/>
        </w:rPr>
        <w:t xml:space="preserve"> DAY-OF REGISTRATION.</w:t>
      </w:r>
    </w:p>
    <w:p w14:paraId="36757DA8" w14:textId="77777777"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54626993" w14:textId="3DDC31F7" w:rsidR="00385B3B" w:rsidRPr="00120DCA" w:rsidRDefault="00D75A29" w:rsidP="00903E3C">
      <w:pPr>
        <w:tabs>
          <w:tab w:val="left" w:pos="540"/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b. Registration</w:t>
      </w:r>
      <w:r w:rsidR="00385B3B" w:rsidRPr="00120DCA">
        <w:rPr>
          <w:rFonts w:ascii="Times New Roman" w:hAnsi="Times New Roman"/>
          <w:sz w:val="24"/>
          <w:szCs w:val="24"/>
        </w:rPr>
        <w:t xml:space="preserve"> deadline is </w:t>
      </w:r>
      <w:r w:rsidR="00B43FE1">
        <w:rPr>
          <w:rFonts w:ascii="Times New Roman" w:hAnsi="Times New Roman"/>
          <w:sz w:val="24"/>
          <w:szCs w:val="24"/>
        </w:rPr>
        <w:t>27</w:t>
      </w:r>
      <w:r w:rsidR="009A6D79">
        <w:rPr>
          <w:rFonts w:ascii="Times New Roman" w:hAnsi="Times New Roman"/>
          <w:sz w:val="24"/>
          <w:szCs w:val="24"/>
        </w:rPr>
        <w:t xml:space="preserve"> </w:t>
      </w:r>
      <w:r w:rsidR="00E518A1">
        <w:rPr>
          <w:rFonts w:ascii="Times New Roman" w:hAnsi="Times New Roman"/>
          <w:sz w:val="24"/>
          <w:szCs w:val="24"/>
        </w:rPr>
        <w:t>JU</w:t>
      </w:r>
      <w:r w:rsidR="00B43FE1">
        <w:rPr>
          <w:rFonts w:ascii="Times New Roman" w:hAnsi="Times New Roman"/>
          <w:sz w:val="24"/>
          <w:szCs w:val="24"/>
        </w:rPr>
        <w:t>N</w:t>
      </w:r>
      <w:r w:rsidR="009A6D79">
        <w:rPr>
          <w:rFonts w:ascii="Times New Roman" w:hAnsi="Times New Roman"/>
          <w:sz w:val="24"/>
          <w:szCs w:val="24"/>
        </w:rPr>
        <w:t xml:space="preserve"> 2</w:t>
      </w:r>
      <w:r w:rsidR="00B43FE1">
        <w:rPr>
          <w:rFonts w:ascii="Times New Roman" w:hAnsi="Times New Roman"/>
          <w:sz w:val="24"/>
          <w:szCs w:val="24"/>
        </w:rPr>
        <w:t>3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14:paraId="5E791A8C" w14:textId="77777777"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66FC4725" w14:textId="360E4FBD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c. Registrations</w:t>
      </w:r>
      <w:r w:rsidR="00385B3B" w:rsidRPr="00120DCA">
        <w:rPr>
          <w:rFonts w:ascii="Times New Roman" w:hAnsi="Times New Roman"/>
          <w:sz w:val="24"/>
          <w:szCs w:val="24"/>
        </w:rPr>
        <w:t xml:space="preserve"> must be sent to the Sports Office with the following information: Name, Gender, Age and Brigade before COB </w:t>
      </w:r>
      <w:r w:rsidR="00B43FE1">
        <w:rPr>
          <w:rFonts w:ascii="Times New Roman" w:hAnsi="Times New Roman"/>
          <w:sz w:val="24"/>
          <w:szCs w:val="24"/>
        </w:rPr>
        <w:t>27 JUN 23</w:t>
      </w:r>
      <w:r w:rsidR="00385B3B" w:rsidRPr="00120DCA">
        <w:rPr>
          <w:rFonts w:ascii="Times New Roman" w:hAnsi="Times New Roman"/>
          <w:sz w:val="24"/>
          <w:szCs w:val="24"/>
        </w:rPr>
        <w:t>.</w:t>
      </w:r>
      <w:r w:rsidR="00D2325A" w:rsidRPr="00120DCA">
        <w:rPr>
          <w:rFonts w:ascii="Times New Roman" w:hAnsi="Times New Roman"/>
          <w:sz w:val="24"/>
          <w:szCs w:val="24"/>
        </w:rPr>
        <w:t xml:space="preserve"> NO EXCEPTIONS!</w:t>
      </w:r>
    </w:p>
    <w:p w14:paraId="774251EC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464DB1C3" w14:textId="77777777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d. Race</w:t>
      </w:r>
      <w:r w:rsidR="00385B3B" w:rsidRPr="00120DCA">
        <w:rPr>
          <w:rFonts w:ascii="Times New Roman" w:hAnsi="Times New Roman"/>
          <w:sz w:val="24"/>
          <w:szCs w:val="24"/>
        </w:rPr>
        <w:t xml:space="preserve"> will be timed using chip timing.</w:t>
      </w:r>
    </w:p>
    <w:p w14:paraId="2DA95664" w14:textId="77777777" w:rsidR="00D75A29" w:rsidRPr="00120DCA" w:rsidRDefault="00D75A29" w:rsidP="00D75A29">
      <w:pPr>
        <w:rPr>
          <w:rFonts w:ascii="Times New Roman" w:hAnsi="Times New Roman"/>
          <w:sz w:val="24"/>
          <w:szCs w:val="24"/>
        </w:rPr>
      </w:pPr>
    </w:p>
    <w:p w14:paraId="5463F7EB" w14:textId="77777777" w:rsidR="00385B3B" w:rsidRPr="00120DCA" w:rsidRDefault="00D75A29" w:rsidP="00903E3C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e. Timing</w:t>
      </w:r>
      <w:r w:rsidR="00385B3B" w:rsidRPr="00120DCA">
        <w:rPr>
          <w:rFonts w:ascii="Times New Roman" w:hAnsi="Times New Roman"/>
          <w:sz w:val="24"/>
          <w:szCs w:val="24"/>
        </w:rPr>
        <w:t xml:space="preserve"> chips are required of all registered participants and will be available for pick</w:t>
      </w:r>
      <w:r w:rsidRPr="00120DCA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>up at the Start / Finish line from 05</w:t>
      </w:r>
      <w:r w:rsidR="007235F5">
        <w:rPr>
          <w:rFonts w:ascii="Times New Roman" w:hAnsi="Times New Roman"/>
          <w:sz w:val="24"/>
          <w:szCs w:val="24"/>
        </w:rPr>
        <w:t>45</w:t>
      </w:r>
      <w:r w:rsidR="00385B3B" w:rsidRPr="00120DCA">
        <w:rPr>
          <w:rFonts w:ascii="Times New Roman" w:hAnsi="Times New Roman"/>
          <w:sz w:val="24"/>
          <w:szCs w:val="24"/>
        </w:rPr>
        <w:t>-</w:t>
      </w:r>
      <w:r w:rsidR="007235F5">
        <w:rPr>
          <w:rFonts w:ascii="Times New Roman" w:hAnsi="Times New Roman"/>
          <w:sz w:val="24"/>
          <w:szCs w:val="24"/>
        </w:rPr>
        <w:t>0615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14:paraId="1A2AD80D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78AF30DA" w14:textId="77777777"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3E3C" w:rsidRPr="00120DCA">
        <w:rPr>
          <w:rFonts w:ascii="Times New Roman" w:hAnsi="Times New Roman"/>
          <w:sz w:val="24"/>
          <w:szCs w:val="24"/>
        </w:rPr>
        <w:t>f. Runners</w:t>
      </w:r>
      <w:r w:rsidR="00385B3B" w:rsidRPr="00120DCA">
        <w:rPr>
          <w:rFonts w:ascii="Times New Roman" w:hAnsi="Times New Roman"/>
          <w:sz w:val="24"/>
          <w:szCs w:val="24"/>
        </w:rPr>
        <w:t xml:space="preserve"> racing without a timing chip will not receive an official time for the race.</w:t>
      </w:r>
    </w:p>
    <w:p w14:paraId="73F21BFF" w14:textId="77777777"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2A28E8C5" w14:textId="14E48B4C"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g. 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>The race will start at 06</w:t>
      </w:r>
      <w:r w:rsidR="003F7E5E" w:rsidRPr="00E71E6D">
        <w:rPr>
          <w:rFonts w:ascii="Times New Roman" w:hAnsi="Times New Roman"/>
          <w:sz w:val="24"/>
          <w:szCs w:val="24"/>
          <w:highlight w:val="yellow"/>
        </w:rPr>
        <w:t>30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CC2122" w:rsidRPr="00E71E6D">
        <w:rPr>
          <w:rFonts w:ascii="Times New Roman" w:hAnsi="Times New Roman"/>
          <w:sz w:val="24"/>
          <w:szCs w:val="24"/>
          <w:highlight w:val="yellow"/>
        </w:rPr>
        <w:t>Thursday</w:t>
      </w:r>
      <w:r w:rsidR="00271B13" w:rsidRPr="00E71E6D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B43FE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6</w:t>
      </w:r>
      <w:r w:rsidR="004669B8" w:rsidRPr="00E71E6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JUL 2</w:t>
      </w:r>
      <w:r w:rsidR="00B43FE1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3</w:t>
      </w:r>
      <w:r w:rsidR="004669B8" w:rsidRPr="00E71E6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 xml:space="preserve">at the </w:t>
      </w:r>
      <w:r w:rsidR="007C3DD3" w:rsidRPr="00E71E6D">
        <w:rPr>
          <w:rFonts w:ascii="Times New Roman" w:hAnsi="Times New Roman"/>
          <w:sz w:val="24"/>
          <w:szCs w:val="24"/>
          <w:highlight w:val="yellow"/>
        </w:rPr>
        <w:t>New Pos</w:t>
      </w:r>
      <w:r w:rsidR="004432FB" w:rsidRPr="00E71E6D">
        <w:rPr>
          <w:rFonts w:ascii="Times New Roman" w:hAnsi="Times New Roman"/>
          <w:sz w:val="24"/>
          <w:szCs w:val="24"/>
          <w:highlight w:val="yellow"/>
        </w:rPr>
        <w:t>t Chapel</w:t>
      </w:r>
      <w:r w:rsidR="00385B3B" w:rsidRPr="00E71E6D">
        <w:rPr>
          <w:rFonts w:ascii="Times New Roman" w:hAnsi="Times New Roman"/>
          <w:sz w:val="24"/>
          <w:szCs w:val="24"/>
          <w:highlight w:val="yellow"/>
        </w:rPr>
        <w:t>.</w:t>
      </w:r>
    </w:p>
    <w:p w14:paraId="7E768D07" w14:textId="77777777" w:rsidR="00F560BC" w:rsidRPr="00120DCA" w:rsidRDefault="00F560BC" w:rsidP="00D75A29">
      <w:pPr>
        <w:rPr>
          <w:rFonts w:ascii="Times New Roman" w:hAnsi="Times New Roman"/>
          <w:sz w:val="24"/>
          <w:szCs w:val="24"/>
        </w:rPr>
      </w:pPr>
    </w:p>
    <w:p w14:paraId="250D3FFA" w14:textId="77777777" w:rsidR="00385B3B" w:rsidRPr="00120DCA" w:rsidRDefault="00120DCA" w:rsidP="00120DC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5. </w:t>
      </w:r>
      <w:r w:rsidR="00385B3B" w:rsidRPr="00120DCA">
        <w:rPr>
          <w:rFonts w:ascii="Times New Roman" w:hAnsi="Times New Roman"/>
          <w:sz w:val="24"/>
          <w:szCs w:val="24"/>
        </w:rPr>
        <w:t>AWARDS:</w:t>
      </w:r>
    </w:p>
    <w:p w14:paraId="085C2C2C" w14:textId="77777777" w:rsidR="00385B3B" w:rsidRPr="00120DCA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14:paraId="53173900" w14:textId="77777777" w:rsidR="00385B3B" w:rsidRPr="00120DCA" w:rsidRDefault="00385B3B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14:paraId="3CF28480" w14:textId="77777777" w:rsidR="00120DCA" w:rsidRPr="00120DCA" w:rsidRDefault="00120DCA" w:rsidP="00120DCA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p w14:paraId="3ED1F1A0" w14:textId="77777777" w:rsidR="00120DCA" w:rsidRPr="00120DCA" w:rsidRDefault="00120DCA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Age Categories IAW AR 215-1 are:</w:t>
      </w:r>
    </w:p>
    <w:p w14:paraId="172F59C6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0E93C1D2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557F544E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</w:p>
    <w:p w14:paraId="10D204F6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14:paraId="641515ED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14:paraId="17F706A8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7AC72189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445E820D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78AFFB2B" w14:textId="77777777"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1243A7A5" w14:textId="77777777" w:rsidR="009A44D4" w:rsidRDefault="009A44D4" w:rsidP="009A44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88324B5" w14:textId="77777777" w:rsidR="003C31EA" w:rsidRPr="00120DCA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A23FD55" w14:textId="77777777" w:rsidR="00F560BC" w:rsidRDefault="00120DCA" w:rsidP="00F560BC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 xml:space="preserve">A </w:t>
      </w:r>
      <w:r w:rsidR="00F560BC"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 xml:space="preserve">eam </w:t>
      </w:r>
      <w:r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>roph</w:t>
      </w:r>
      <w:r w:rsidRPr="00F560BC">
        <w:rPr>
          <w:rFonts w:ascii="Times New Roman" w:hAnsi="Times New Roman"/>
          <w:sz w:val="24"/>
          <w:szCs w:val="24"/>
        </w:rPr>
        <w:t>y</w:t>
      </w:r>
      <w:r w:rsidR="00385B3B" w:rsidRPr="00F560BC">
        <w:rPr>
          <w:rFonts w:ascii="Times New Roman" w:hAnsi="Times New Roman"/>
          <w:sz w:val="24"/>
          <w:szCs w:val="24"/>
        </w:rPr>
        <w:t xml:space="preserve"> will be presented to the 1</w:t>
      </w:r>
      <w:r w:rsidR="00385B3B"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385B3B" w:rsidRPr="00F560BC">
        <w:rPr>
          <w:rFonts w:ascii="Times New Roman" w:hAnsi="Times New Roman"/>
          <w:sz w:val="24"/>
          <w:szCs w:val="24"/>
        </w:rPr>
        <w:t xml:space="preserve"> Place Team. Individual medal</w:t>
      </w:r>
      <w:r w:rsidR="003C31EA" w:rsidRPr="00F560BC">
        <w:rPr>
          <w:rFonts w:ascii="Times New Roman" w:hAnsi="Times New Roman"/>
          <w:sz w:val="24"/>
          <w:szCs w:val="24"/>
        </w:rPr>
        <w:t>s</w:t>
      </w:r>
      <w:r w:rsidR="00903E3C" w:rsidRPr="00F560BC">
        <w:rPr>
          <w:rFonts w:ascii="Times New Roman" w:hAnsi="Times New Roman"/>
          <w:sz w:val="24"/>
          <w:szCs w:val="24"/>
        </w:rPr>
        <w:t xml:space="preserve"> </w:t>
      </w:r>
      <w:r w:rsidR="00F560BC">
        <w:rPr>
          <w:rFonts w:ascii="Times New Roman" w:hAnsi="Times New Roman"/>
          <w:sz w:val="24"/>
          <w:szCs w:val="24"/>
        </w:rPr>
        <w:t>will be presented to the</w:t>
      </w:r>
    </w:p>
    <w:p w14:paraId="01BA8DF5" w14:textId="77777777" w:rsidR="00385B3B" w:rsidRPr="00F560BC" w:rsidRDefault="00385B3B" w:rsidP="00F560BC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>1</w:t>
      </w:r>
      <w:r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F560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60BC">
        <w:rPr>
          <w:rFonts w:ascii="Times New Roman" w:hAnsi="Times New Roman"/>
          <w:sz w:val="24"/>
          <w:szCs w:val="24"/>
        </w:rPr>
        <w:t>place finishers in each age category.</w:t>
      </w:r>
    </w:p>
    <w:p w14:paraId="6CE4AEF1" w14:textId="77777777"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14:paraId="1C184393" w14:textId="77777777" w:rsidR="00385B3B" w:rsidRPr="00120DCA" w:rsidRDefault="002943C7" w:rsidP="00120DCA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120DCA">
        <w:rPr>
          <w:rFonts w:ascii="Times New Roman" w:hAnsi="Times New Roman"/>
          <w:sz w:val="24"/>
          <w:szCs w:val="24"/>
        </w:rPr>
        <w:t xml:space="preserve">COMMANDER’S CUP POINTS: </w:t>
      </w:r>
      <w:r w:rsidR="00385B3B" w:rsidRPr="00120DCA">
        <w:rPr>
          <w:rFonts w:ascii="Times New Roman" w:hAnsi="Times New Roman"/>
          <w:sz w:val="24"/>
          <w:szCs w:val="24"/>
        </w:rPr>
        <w:t xml:space="preserve"> </w:t>
      </w:r>
      <w:r w:rsidRPr="00120DCA">
        <w:rPr>
          <w:rFonts w:ascii="Times New Roman" w:hAnsi="Times New Roman"/>
          <w:sz w:val="24"/>
          <w:szCs w:val="24"/>
        </w:rPr>
        <w:t>A</w:t>
      </w:r>
      <w:r w:rsidR="00385B3B" w:rsidRPr="00120DCA">
        <w:rPr>
          <w:rFonts w:ascii="Times New Roman" w:hAnsi="Times New Roman"/>
          <w:sz w:val="24"/>
          <w:szCs w:val="24"/>
        </w:rPr>
        <w:t>warded IAW USAFCOEFS P</w:t>
      </w:r>
      <w:r w:rsidR="00D2325A" w:rsidRPr="00120DCA">
        <w:rPr>
          <w:rFonts w:ascii="Times New Roman" w:hAnsi="Times New Roman"/>
          <w:sz w:val="24"/>
          <w:szCs w:val="24"/>
        </w:rPr>
        <w:t>AM</w:t>
      </w:r>
      <w:r w:rsidR="00385B3B" w:rsidRPr="00120DCA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14:paraId="69E517B8" w14:textId="77777777"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14:paraId="14CBEC53" w14:textId="77777777"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14:paraId="6E35F701" w14:textId="77777777"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14:paraId="2751CCD0" w14:textId="77777777" w:rsidR="003C31EA" w:rsidRPr="00120DCA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14:paraId="082B0D53" w14:textId="77777777" w:rsidR="001433A6" w:rsidRPr="00120DCA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JOEL GONZALEZ</w:t>
      </w:r>
    </w:p>
    <w:p w14:paraId="76AAE0BF" w14:textId="77777777" w:rsidR="001C13AB" w:rsidRPr="00120DCA" w:rsidRDefault="00CC2122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120DCA">
        <w:rPr>
          <w:rFonts w:ascii="Times New Roman" w:hAnsi="Times New Roman"/>
          <w:sz w:val="24"/>
          <w:szCs w:val="24"/>
        </w:rPr>
        <w:t xml:space="preserve">Intramural </w:t>
      </w:r>
      <w:r w:rsidR="00EC3112" w:rsidRPr="00120DCA">
        <w:rPr>
          <w:rFonts w:ascii="Times New Roman" w:hAnsi="Times New Roman"/>
          <w:sz w:val="24"/>
          <w:szCs w:val="24"/>
        </w:rPr>
        <w:t>Sports</w:t>
      </w:r>
    </w:p>
    <w:p w14:paraId="147CF70D" w14:textId="77777777" w:rsidR="00EC3112" w:rsidRPr="001433A6" w:rsidRDefault="001C13AB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120DCA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D75A29">
      <w:endnotePr>
        <w:numFmt w:val="decimal"/>
        <w:numStart w:val="0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30CA" w14:textId="77777777" w:rsidR="00DE6F3C" w:rsidRDefault="00DE6F3C">
      <w:r>
        <w:separator/>
      </w:r>
    </w:p>
  </w:endnote>
  <w:endnote w:type="continuationSeparator" w:id="0">
    <w:p w14:paraId="3DAA36A0" w14:textId="77777777" w:rsidR="00DE6F3C" w:rsidRDefault="00DE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70F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7EB0" w14:textId="77777777" w:rsidR="00DE6F3C" w:rsidRDefault="00DE6F3C">
      <w:r>
        <w:separator/>
      </w:r>
    </w:p>
  </w:footnote>
  <w:footnote w:type="continuationSeparator" w:id="0">
    <w:p w14:paraId="1A93F0DE" w14:textId="77777777" w:rsidR="00DE6F3C" w:rsidRDefault="00DE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04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1FD2500D" w14:textId="13315543"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A6D79">
      <w:rPr>
        <w:rFonts w:ascii="Times New Roman" w:hAnsi="Times New Roman"/>
        <w:sz w:val="24"/>
        <w:szCs w:val="24"/>
      </w:rPr>
      <w:t>2</w:t>
    </w:r>
    <w:r w:rsidR="00B43FE1">
      <w:rPr>
        <w:rFonts w:ascii="Times New Roman" w:hAnsi="Times New Roman"/>
        <w:sz w:val="24"/>
        <w:szCs w:val="24"/>
      </w:rPr>
      <w:t xml:space="preserve">3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4432FB">
      <w:rPr>
        <w:rFonts w:ascii="Times New Roman" w:hAnsi="Times New Roman"/>
        <w:sz w:val="24"/>
        <w:szCs w:val="24"/>
      </w:rPr>
      <w:t>5</w:t>
    </w:r>
    <w:r w:rsidR="008E7CB3">
      <w:rPr>
        <w:rFonts w:ascii="Times New Roman" w:hAnsi="Times New Roman"/>
        <w:sz w:val="24"/>
        <w:szCs w:val="24"/>
      </w:rPr>
      <w:t>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6255B7D8" w14:textId="77777777"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14:paraId="0D7AD15C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80622">
    <w:abstractNumId w:val="4"/>
  </w:num>
  <w:num w:numId="2" w16cid:durableId="715279046">
    <w:abstractNumId w:val="7"/>
  </w:num>
  <w:num w:numId="3" w16cid:durableId="220289092">
    <w:abstractNumId w:val="5"/>
  </w:num>
  <w:num w:numId="4" w16cid:durableId="962729497">
    <w:abstractNumId w:val="13"/>
  </w:num>
  <w:num w:numId="5" w16cid:durableId="722751357">
    <w:abstractNumId w:val="14"/>
  </w:num>
  <w:num w:numId="6" w16cid:durableId="682711193">
    <w:abstractNumId w:val="3"/>
  </w:num>
  <w:num w:numId="7" w16cid:durableId="1965691053">
    <w:abstractNumId w:val="24"/>
  </w:num>
  <w:num w:numId="8" w16cid:durableId="780490438">
    <w:abstractNumId w:val="12"/>
  </w:num>
  <w:num w:numId="9" w16cid:durableId="69625307">
    <w:abstractNumId w:val="21"/>
  </w:num>
  <w:num w:numId="10" w16cid:durableId="992023324">
    <w:abstractNumId w:val="6"/>
  </w:num>
  <w:num w:numId="11" w16cid:durableId="1110005806">
    <w:abstractNumId w:val="8"/>
  </w:num>
  <w:num w:numId="12" w16cid:durableId="491870848">
    <w:abstractNumId w:val="10"/>
  </w:num>
  <w:num w:numId="13" w16cid:durableId="1264876714">
    <w:abstractNumId w:val="2"/>
  </w:num>
  <w:num w:numId="14" w16cid:durableId="1754431023">
    <w:abstractNumId w:val="20"/>
  </w:num>
  <w:num w:numId="15" w16cid:durableId="1043745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6103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407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639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2831919">
    <w:abstractNumId w:val="23"/>
  </w:num>
  <w:num w:numId="20" w16cid:durableId="407309840">
    <w:abstractNumId w:val="17"/>
  </w:num>
  <w:num w:numId="21" w16cid:durableId="1025404533">
    <w:abstractNumId w:val="16"/>
  </w:num>
  <w:num w:numId="22" w16cid:durableId="1125538310">
    <w:abstractNumId w:val="9"/>
  </w:num>
  <w:num w:numId="23" w16cid:durableId="1086074647">
    <w:abstractNumId w:val="1"/>
  </w:num>
  <w:num w:numId="24" w16cid:durableId="1776972760">
    <w:abstractNumId w:val="19"/>
  </w:num>
  <w:num w:numId="25" w16cid:durableId="748114450">
    <w:abstractNumId w:val="15"/>
  </w:num>
  <w:num w:numId="26" w16cid:durableId="726532737">
    <w:abstractNumId w:val="0"/>
  </w:num>
  <w:num w:numId="27" w16cid:durableId="1697585421">
    <w:abstractNumId w:val="26"/>
  </w:num>
  <w:num w:numId="28" w16cid:durableId="2064598118">
    <w:abstractNumId w:val="25"/>
  </w:num>
  <w:num w:numId="29" w16cid:durableId="289091060">
    <w:abstractNumId w:val="18"/>
  </w:num>
  <w:num w:numId="30" w16cid:durableId="2056855352">
    <w:abstractNumId w:val="11"/>
  </w:num>
  <w:num w:numId="31" w16cid:durableId="17745477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A1"/>
    <w:rsid w:val="000008C7"/>
    <w:rsid w:val="00014629"/>
    <w:rsid w:val="00021DC6"/>
    <w:rsid w:val="00023475"/>
    <w:rsid w:val="000322A2"/>
    <w:rsid w:val="0004681B"/>
    <w:rsid w:val="00050642"/>
    <w:rsid w:val="00055F8F"/>
    <w:rsid w:val="00057A01"/>
    <w:rsid w:val="00086D25"/>
    <w:rsid w:val="000A116D"/>
    <w:rsid w:val="000C082A"/>
    <w:rsid w:val="000C5458"/>
    <w:rsid w:val="000C698D"/>
    <w:rsid w:val="000D0AAB"/>
    <w:rsid w:val="000D549D"/>
    <w:rsid w:val="000E7C95"/>
    <w:rsid w:val="000F47B6"/>
    <w:rsid w:val="00102D07"/>
    <w:rsid w:val="00103108"/>
    <w:rsid w:val="00120DCA"/>
    <w:rsid w:val="00122C54"/>
    <w:rsid w:val="001433A6"/>
    <w:rsid w:val="001727F6"/>
    <w:rsid w:val="00192EF1"/>
    <w:rsid w:val="00193B94"/>
    <w:rsid w:val="001C1313"/>
    <w:rsid w:val="001C13AB"/>
    <w:rsid w:val="001C4A29"/>
    <w:rsid w:val="001D0BE8"/>
    <w:rsid w:val="001E3898"/>
    <w:rsid w:val="0020216B"/>
    <w:rsid w:val="002026FB"/>
    <w:rsid w:val="00204FE9"/>
    <w:rsid w:val="00205B66"/>
    <w:rsid w:val="0022071F"/>
    <w:rsid w:val="0025215C"/>
    <w:rsid w:val="0025428E"/>
    <w:rsid w:val="00264931"/>
    <w:rsid w:val="00271B13"/>
    <w:rsid w:val="00274705"/>
    <w:rsid w:val="002943C7"/>
    <w:rsid w:val="0029618C"/>
    <w:rsid w:val="002A2F94"/>
    <w:rsid w:val="002C2E7A"/>
    <w:rsid w:val="002D1CBB"/>
    <w:rsid w:val="002D6A63"/>
    <w:rsid w:val="002E654E"/>
    <w:rsid w:val="002F6D87"/>
    <w:rsid w:val="00307BE9"/>
    <w:rsid w:val="00311C92"/>
    <w:rsid w:val="00320DE8"/>
    <w:rsid w:val="003254CC"/>
    <w:rsid w:val="00351B90"/>
    <w:rsid w:val="00366D31"/>
    <w:rsid w:val="00376300"/>
    <w:rsid w:val="00385B3B"/>
    <w:rsid w:val="00390223"/>
    <w:rsid w:val="003923C4"/>
    <w:rsid w:val="003951ED"/>
    <w:rsid w:val="003A2C16"/>
    <w:rsid w:val="003C31EA"/>
    <w:rsid w:val="003E0C81"/>
    <w:rsid w:val="003F1CEF"/>
    <w:rsid w:val="003F7E5E"/>
    <w:rsid w:val="00411051"/>
    <w:rsid w:val="00414045"/>
    <w:rsid w:val="0041784A"/>
    <w:rsid w:val="004432FB"/>
    <w:rsid w:val="00464C56"/>
    <w:rsid w:val="004669B8"/>
    <w:rsid w:val="004938A7"/>
    <w:rsid w:val="004C0E87"/>
    <w:rsid w:val="004C1CBA"/>
    <w:rsid w:val="004D5B69"/>
    <w:rsid w:val="004D70EA"/>
    <w:rsid w:val="004E4A5D"/>
    <w:rsid w:val="004E5816"/>
    <w:rsid w:val="005024BB"/>
    <w:rsid w:val="00533C59"/>
    <w:rsid w:val="00534C78"/>
    <w:rsid w:val="00547CD6"/>
    <w:rsid w:val="0055748B"/>
    <w:rsid w:val="00560E33"/>
    <w:rsid w:val="00561BF3"/>
    <w:rsid w:val="00577383"/>
    <w:rsid w:val="00590DBE"/>
    <w:rsid w:val="005958C7"/>
    <w:rsid w:val="005B42A6"/>
    <w:rsid w:val="005D4C5C"/>
    <w:rsid w:val="005F63F1"/>
    <w:rsid w:val="0060728E"/>
    <w:rsid w:val="0061208F"/>
    <w:rsid w:val="00616E30"/>
    <w:rsid w:val="0063010D"/>
    <w:rsid w:val="006A2EF3"/>
    <w:rsid w:val="006B1906"/>
    <w:rsid w:val="006B4993"/>
    <w:rsid w:val="006B7C70"/>
    <w:rsid w:val="00711E6D"/>
    <w:rsid w:val="00722319"/>
    <w:rsid w:val="007226D1"/>
    <w:rsid w:val="007235F5"/>
    <w:rsid w:val="00732CF3"/>
    <w:rsid w:val="0074028D"/>
    <w:rsid w:val="0075156F"/>
    <w:rsid w:val="00757269"/>
    <w:rsid w:val="00770D4E"/>
    <w:rsid w:val="00773572"/>
    <w:rsid w:val="00784421"/>
    <w:rsid w:val="00794EAD"/>
    <w:rsid w:val="007C3DD3"/>
    <w:rsid w:val="007E3FBC"/>
    <w:rsid w:val="007E5DD2"/>
    <w:rsid w:val="007F47B1"/>
    <w:rsid w:val="007F5690"/>
    <w:rsid w:val="0082440C"/>
    <w:rsid w:val="00825BD1"/>
    <w:rsid w:val="008552F0"/>
    <w:rsid w:val="008611F4"/>
    <w:rsid w:val="008736CE"/>
    <w:rsid w:val="00894246"/>
    <w:rsid w:val="008979F4"/>
    <w:rsid w:val="008B0B3F"/>
    <w:rsid w:val="008B170D"/>
    <w:rsid w:val="008C3FBA"/>
    <w:rsid w:val="008C68EB"/>
    <w:rsid w:val="008D02C9"/>
    <w:rsid w:val="008E0E79"/>
    <w:rsid w:val="008E7CB3"/>
    <w:rsid w:val="008F5BB9"/>
    <w:rsid w:val="00900C2A"/>
    <w:rsid w:val="00903E3C"/>
    <w:rsid w:val="00923D57"/>
    <w:rsid w:val="00934A4A"/>
    <w:rsid w:val="00962B4E"/>
    <w:rsid w:val="009648F8"/>
    <w:rsid w:val="00967D2E"/>
    <w:rsid w:val="00970812"/>
    <w:rsid w:val="00973213"/>
    <w:rsid w:val="009A44D4"/>
    <w:rsid w:val="009A6D79"/>
    <w:rsid w:val="009A6FAD"/>
    <w:rsid w:val="009B0B61"/>
    <w:rsid w:val="009B14EC"/>
    <w:rsid w:val="009B39A5"/>
    <w:rsid w:val="009B52B0"/>
    <w:rsid w:val="009B5B33"/>
    <w:rsid w:val="009C6D3A"/>
    <w:rsid w:val="009D5E1C"/>
    <w:rsid w:val="009D7F30"/>
    <w:rsid w:val="00A16207"/>
    <w:rsid w:val="00A44414"/>
    <w:rsid w:val="00A45B81"/>
    <w:rsid w:val="00A60B6D"/>
    <w:rsid w:val="00A9317F"/>
    <w:rsid w:val="00AA7548"/>
    <w:rsid w:val="00AB1ECC"/>
    <w:rsid w:val="00AB26A9"/>
    <w:rsid w:val="00AD4E0F"/>
    <w:rsid w:val="00AE4A39"/>
    <w:rsid w:val="00AF7B9E"/>
    <w:rsid w:val="00B050EE"/>
    <w:rsid w:val="00B23ED7"/>
    <w:rsid w:val="00B32609"/>
    <w:rsid w:val="00B32B32"/>
    <w:rsid w:val="00B32C2D"/>
    <w:rsid w:val="00B3441B"/>
    <w:rsid w:val="00B40278"/>
    <w:rsid w:val="00B4375B"/>
    <w:rsid w:val="00B43FE1"/>
    <w:rsid w:val="00B63BF7"/>
    <w:rsid w:val="00B956C3"/>
    <w:rsid w:val="00BA123B"/>
    <w:rsid w:val="00BA44CD"/>
    <w:rsid w:val="00BE1B5D"/>
    <w:rsid w:val="00BE2999"/>
    <w:rsid w:val="00C13798"/>
    <w:rsid w:val="00C26A3B"/>
    <w:rsid w:val="00C27A01"/>
    <w:rsid w:val="00C31813"/>
    <w:rsid w:val="00C3600A"/>
    <w:rsid w:val="00C52624"/>
    <w:rsid w:val="00C56A3C"/>
    <w:rsid w:val="00C659DF"/>
    <w:rsid w:val="00C9191F"/>
    <w:rsid w:val="00C92B6F"/>
    <w:rsid w:val="00C95AB7"/>
    <w:rsid w:val="00CB22DB"/>
    <w:rsid w:val="00CB4A20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E1F"/>
    <w:rsid w:val="00D733B0"/>
    <w:rsid w:val="00D75A29"/>
    <w:rsid w:val="00D84104"/>
    <w:rsid w:val="00DB58AA"/>
    <w:rsid w:val="00DC31C5"/>
    <w:rsid w:val="00DE20A1"/>
    <w:rsid w:val="00DE265D"/>
    <w:rsid w:val="00DE6F3C"/>
    <w:rsid w:val="00DE701E"/>
    <w:rsid w:val="00E26EE5"/>
    <w:rsid w:val="00E46DA3"/>
    <w:rsid w:val="00E518A1"/>
    <w:rsid w:val="00E52572"/>
    <w:rsid w:val="00E71E6D"/>
    <w:rsid w:val="00E7507C"/>
    <w:rsid w:val="00E87003"/>
    <w:rsid w:val="00EB2A89"/>
    <w:rsid w:val="00EB51E8"/>
    <w:rsid w:val="00EC2BFA"/>
    <w:rsid w:val="00EC3112"/>
    <w:rsid w:val="00ED4244"/>
    <w:rsid w:val="00EE295F"/>
    <w:rsid w:val="00EF4E50"/>
    <w:rsid w:val="00F00C52"/>
    <w:rsid w:val="00F06BBB"/>
    <w:rsid w:val="00F10124"/>
    <w:rsid w:val="00F10D77"/>
    <w:rsid w:val="00F11C72"/>
    <w:rsid w:val="00F1208F"/>
    <w:rsid w:val="00F405F9"/>
    <w:rsid w:val="00F560BC"/>
    <w:rsid w:val="00F8053D"/>
    <w:rsid w:val="00F81EC0"/>
    <w:rsid w:val="00F84691"/>
    <w:rsid w:val="00F84C63"/>
    <w:rsid w:val="00FA1486"/>
    <w:rsid w:val="00FB0FF7"/>
    <w:rsid w:val="00FB3CAB"/>
    <w:rsid w:val="00FC3C7C"/>
    <w:rsid w:val="00FC4F53"/>
    <w:rsid w:val="00FC5186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6F14E5"/>
  <w15:docId w15:val="{FFEFF1BD-EE09-4283-BD85-FC96A75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79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37</cp:revision>
  <cp:lastPrinted>2014-11-10T19:10:00Z</cp:lastPrinted>
  <dcterms:created xsi:type="dcterms:W3CDTF">2014-11-10T19:12:00Z</dcterms:created>
  <dcterms:modified xsi:type="dcterms:W3CDTF">2022-10-17T17:04:00Z</dcterms:modified>
</cp:coreProperties>
</file>