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77" w:rsidRDefault="004F3F77" w:rsidP="004F3F77">
      <w:pPr>
        <w:tabs>
          <w:tab w:val="left" w:pos="4680"/>
        </w:tabs>
        <w:rPr>
          <w:sz w:val="24"/>
        </w:rPr>
      </w:pPr>
      <w:r>
        <w:rPr>
          <w:sz w:val="24"/>
        </w:rPr>
        <w:t xml:space="preserve"> </w:t>
      </w:r>
    </w:p>
    <w:p w:rsidR="00F76A73" w:rsidRDefault="006156E6" w:rsidP="00F76A73">
      <w:pPr>
        <w:keepNext/>
        <w:outlineLvl w:val="0"/>
        <w:rPr>
          <w:rFonts w:ascii="Arial" w:hAnsi="Arial" w:cs="Arial"/>
          <w:sz w:val="24"/>
          <w:szCs w:val="24"/>
        </w:rPr>
      </w:pPr>
      <w:r w:rsidRPr="006156E6">
        <w:rPr>
          <w:rFonts w:ascii="Arial" w:hAnsi="Arial" w:cs="Arial"/>
          <w:sz w:val="24"/>
          <w:szCs w:val="24"/>
        </w:rPr>
        <w:t>ATSF-KG</w:t>
      </w:r>
      <w:r w:rsidRPr="006156E6">
        <w:rPr>
          <w:rFonts w:ascii="Arial" w:hAnsi="Arial" w:cs="Arial"/>
          <w:sz w:val="24"/>
          <w:szCs w:val="24"/>
        </w:rPr>
        <w:tab/>
      </w:r>
      <w:r w:rsidRPr="006156E6">
        <w:rPr>
          <w:rFonts w:ascii="Arial" w:hAnsi="Arial" w:cs="Arial"/>
          <w:sz w:val="24"/>
          <w:szCs w:val="24"/>
        </w:rPr>
        <w:tab/>
      </w:r>
      <w:r w:rsidRPr="006156E6">
        <w:rPr>
          <w:rFonts w:ascii="Arial" w:hAnsi="Arial" w:cs="Arial"/>
          <w:sz w:val="24"/>
          <w:szCs w:val="24"/>
        </w:rPr>
        <w:tab/>
      </w:r>
      <w:r w:rsidRPr="006156E6">
        <w:rPr>
          <w:rFonts w:ascii="Arial" w:hAnsi="Arial" w:cs="Arial"/>
          <w:sz w:val="24"/>
          <w:szCs w:val="24"/>
        </w:rPr>
        <w:tab/>
      </w:r>
      <w:r w:rsidRPr="006156E6">
        <w:rPr>
          <w:rFonts w:ascii="Arial" w:hAnsi="Arial" w:cs="Arial"/>
          <w:sz w:val="24"/>
          <w:szCs w:val="24"/>
        </w:rPr>
        <w:tab/>
      </w:r>
      <w:r w:rsidRPr="006156E6">
        <w:rPr>
          <w:rFonts w:ascii="Arial" w:hAnsi="Arial" w:cs="Arial"/>
          <w:sz w:val="24"/>
          <w:szCs w:val="24"/>
        </w:rPr>
        <w:tab/>
      </w:r>
      <w:r w:rsidRPr="006156E6">
        <w:rPr>
          <w:rFonts w:ascii="Arial" w:hAnsi="Arial" w:cs="Arial"/>
          <w:sz w:val="24"/>
          <w:szCs w:val="24"/>
        </w:rPr>
        <w:tab/>
        <w:t xml:space="preserve">        </w:t>
      </w:r>
      <w:r w:rsidR="00F76A73">
        <w:rPr>
          <w:rFonts w:ascii="Arial" w:hAnsi="Arial" w:cs="Arial"/>
          <w:sz w:val="24"/>
          <w:szCs w:val="24"/>
        </w:rPr>
        <w:t xml:space="preserve">    </w:t>
      </w:r>
      <w:r w:rsidR="00F76A73">
        <w:rPr>
          <w:rFonts w:ascii="Arial" w:hAnsi="Arial" w:cs="Arial"/>
          <w:sz w:val="24"/>
          <w:szCs w:val="24"/>
        </w:rPr>
        <w:tab/>
        <w:t xml:space="preserve"> </w:t>
      </w:r>
      <w:r w:rsidR="008045B2">
        <w:rPr>
          <w:rFonts w:ascii="Arial" w:hAnsi="Arial" w:cs="Arial"/>
          <w:sz w:val="24"/>
          <w:szCs w:val="24"/>
        </w:rPr>
        <w:t>28 March 2022</w:t>
      </w:r>
      <w:r w:rsidR="00F76A73">
        <w:rPr>
          <w:rFonts w:ascii="Arial" w:hAnsi="Arial" w:cs="Arial"/>
          <w:sz w:val="24"/>
          <w:szCs w:val="24"/>
        </w:rPr>
        <w:t xml:space="preserve"> </w:t>
      </w:r>
    </w:p>
    <w:p w:rsidR="006156E6" w:rsidRPr="006156E6" w:rsidRDefault="006156E6" w:rsidP="006156E6">
      <w:pPr>
        <w:rPr>
          <w:rFonts w:ascii="Arial" w:hAnsi="Arial" w:cs="Arial"/>
          <w:sz w:val="24"/>
          <w:szCs w:val="24"/>
        </w:rPr>
      </w:pPr>
    </w:p>
    <w:p w:rsidR="006156E6" w:rsidRPr="006156E6" w:rsidRDefault="006156E6" w:rsidP="006156E6">
      <w:pPr>
        <w:rPr>
          <w:rFonts w:ascii="Arial" w:hAnsi="Arial" w:cs="Arial"/>
          <w:sz w:val="24"/>
          <w:szCs w:val="24"/>
        </w:rPr>
      </w:pPr>
    </w:p>
    <w:p w:rsidR="006156E6" w:rsidRPr="006156E6" w:rsidRDefault="006156E6" w:rsidP="006156E6">
      <w:pPr>
        <w:rPr>
          <w:rFonts w:ascii="Arial" w:hAnsi="Arial" w:cs="Arial"/>
          <w:sz w:val="24"/>
          <w:szCs w:val="24"/>
        </w:rPr>
      </w:pPr>
      <w:r w:rsidRPr="006156E6">
        <w:rPr>
          <w:rFonts w:ascii="Arial" w:hAnsi="Arial" w:cs="Arial"/>
          <w:sz w:val="24"/>
          <w:szCs w:val="24"/>
        </w:rPr>
        <w:t>MEMORANDUM FOR RECORD</w:t>
      </w:r>
    </w:p>
    <w:p w:rsidR="006156E6" w:rsidRPr="006156E6" w:rsidRDefault="006156E6" w:rsidP="006156E6">
      <w:pPr>
        <w:rPr>
          <w:rFonts w:ascii="Arial" w:hAnsi="Arial" w:cs="Arial"/>
          <w:sz w:val="24"/>
          <w:szCs w:val="24"/>
        </w:rPr>
      </w:pPr>
    </w:p>
    <w:p w:rsidR="006156E6" w:rsidRPr="006156E6" w:rsidRDefault="006156E6" w:rsidP="006156E6">
      <w:pPr>
        <w:rPr>
          <w:rFonts w:ascii="Arial" w:hAnsi="Arial" w:cs="Arial"/>
          <w:sz w:val="24"/>
          <w:szCs w:val="24"/>
        </w:rPr>
      </w:pPr>
    </w:p>
    <w:p w:rsidR="006156E6" w:rsidRPr="006156E6" w:rsidRDefault="006156E6" w:rsidP="006156E6">
      <w:pPr>
        <w:rPr>
          <w:rFonts w:ascii="Arial" w:hAnsi="Arial" w:cs="Arial"/>
          <w:sz w:val="24"/>
          <w:szCs w:val="24"/>
        </w:rPr>
      </w:pPr>
      <w:r w:rsidRPr="006156E6">
        <w:rPr>
          <w:rFonts w:ascii="Arial" w:hAnsi="Arial" w:cs="Arial"/>
          <w:sz w:val="24"/>
          <w:szCs w:val="24"/>
        </w:rPr>
        <w:t xml:space="preserve">SUBJECT:  </w:t>
      </w:r>
      <w:r w:rsidR="009B5641">
        <w:rPr>
          <w:rFonts w:ascii="Arial" w:hAnsi="Arial" w:cs="Arial"/>
          <w:sz w:val="24"/>
          <w:szCs w:val="24"/>
        </w:rPr>
        <w:t xml:space="preserve">Special </w:t>
      </w:r>
      <w:r w:rsidRPr="006156E6">
        <w:rPr>
          <w:rFonts w:ascii="Arial" w:hAnsi="Arial" w:cs="Arial"/>
          <w:sz w:val="24"/>
          <w:szCs w:val="24"/>
        </w:rPr>
        <w:t>Duty Appointment Orders- Better Opportunities for Single Soldiers</w:t>
      </w:r>
    </w:p>
    <w:p w:rsidR="006156E6" w:rsidRPr="006156E6" w:rsidRDefault="006156E6" w:rsidP="006156E6">
      <w:pPr>
        <w:rPr>
          <w:rFonts w:ascii="Arial" w:hAnsi="Arial" w:cs="Arial"/>
          <w:sz w:val="24"/>
          <w:szCs w:val="24"/>
        </w:rPr>
      </w:pPr>
    </w:p>
    <w:p w:rsidR="006156E6" w:rsidRPr="006156E6" w:rsidRDefault="006156E6" w:rsidP="006156E6">
      <w:pPr>
        <w:rPr>
          <w:rFonts w:ascii="Arial" w:hAnsi="Arial" w:cs="Arial"/>
          <w:sz w:val="24"/>
          <w:szCs w:val="24"/>
        </w:rPr>
      </w:pPr>
    </w:p>
    <w:p w:rsidR="00F6416B" w:rsidRPr="007B02DC" w:rsidRDefault="005F766A" w:rsidP="00615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6416B" w:rsidRPr="00F6416B">
        <w:t xml:space="preserve"> </w:t>
      </w:r>
      <w:r w:rsidR="007B02DC" w:rsidRPr="007B02DC">
        <w:rPr>
          <w:rFonts w:ascii="Arial" w:hAnsi="Arial" w:cs="Arial"/>
          <w:sz w:val="24"/>
          <w:szCs w:val="24"/>
        </w:rPr>
        <w:t>Authority: AR 215-1 Military MWR Programs and NAFI, DODI 1015.10 Military Morale, Welfare and Recreation (MWR) Programs, IMCOM OPORD 10-114.</w:t>
      </w:r>
      <w:r w:rsidR="00F6416B" w:rsidRPr="007B02DC">
        <w:rPr>
          <w:rFonts w:ascii="Arial" w:hAnsi="Arial" w:cs="Arial"/>
          <w:sz w:val="24"/>
          <w:szCs w:val="24"/>
        </w:rPr>
        <w:t xml:space="preserve"> </w:t>
      </w:r>
    </w:p>
    <w:p w:rsidR="00F6416B" w:rsidRDefault="00F6416B" w:rsidP="006156E6">
      <w:pPr>
        <w:rPr>
          <w:rFonts w:ascii="Arial" w:hAnsi="Arial" w:cs="Arial"/>
          <w:sz w:val="24"/>
          <w:szCs w:val="24"/>
        </w:rPr>
      </w:pPr>
    </w:p>
    <w:p w:rsidR="006156E6" w:rsidRDefault="006156E6" w:rsidP="00E36E1E">
      <w:pPr>
        <w:rPr>
          <w:rFonts w:ascii="Arial" w:hAnsi="Arial" w:cs="Arial"/>
          <w:sz w:val="24"/>
          <w:szCs w:val="24"/>
        </w:rPr>
      </w:pPr>
      <w:r w:rsidRPr="006156E6">
        <w:rPr>
          <w:rFonts w:ascii="Arial" w:hAnsi="Arial" w:cs="Arial"/>
          <w:sz w:val="24"/>
          <w:szCs w:val="24"/>
        </w:rPr>
        <w:t xml:space="preserve">2. </w:t>
      </w:r>
      <w:r w:rsidR="007B02DC" w:rsidRPr="007B02DC">
        <w:rPr>
          <w:rFonts w:ascii="Arial" w:hAnsi="Arial" w:cs="Arial"/>
          <w:sz w:val="24"/>
          <w:szCs w:val="24"/>
        </w:rPr>
        <w:t xml:space="preserve">Purpose: </w:t>
      </w:r>
      <w:r w:rsidR="00570A86">
        <w:rPr>
          <w:rFonts w:ascii="Arial" w:hAnsi="Arial" w:cs="Arial"/>
          <w:sz w:val="24"/>
          <w:szCs w:val="24"/>
        </w:rPr>
        <w:t xml:space="preserve">The purpose is to identify the </w:t>
      </w:r>
      <w:r w:rsidR="001652F4">
        <w:rPr>
          <w:rFonts w:ascii="Arial" w:hAnsi="Arial" w:cs="Arial"/>
          <w:sz w:val="24"/>
          <w:szCs w:val="24"/>
        </w:rPr>
        <w:t>1</w:t>
      </w:r>
      <w:r w:rsidR="00570A86" w:rsidRPr="00570A86">
        <w:rPr>
          <w:rFonts w:ascii="Arial" w:hAnsi="Arial" w:cs="Arial"/>
          <w:sz w:val="24"/>
          <w:szCs w:val="24"/>
          <w:vertAlign w:val="superscript"/>
        </w:rPr>
        <w:t>st</w:t>
      </w:r>
      <w:r w:rsidR="001652F4">
        <w:rPr>
          <w:rFonts w:ascii="Arial" w:hAnsi="Arial" w:cs="Arial"/>
          <w:sz w:val="24"/>
          <w:szCs w:val="24"/>
        </w:rPr>
        <w:t xml:space="preserve"> Battalion 19</w:t>
      </w:r>
      <w:r w:rsidR="00570A86" w:rsidRPr="00570A86">
        <w:rPr>
          <w:rFonts w:ascii="Arial" w:hAnsi="Arial" w:cs="Arial"/>
          <w:sz w:val="24"/>
          <w:szCs w:val="24"/>
          <w:vertAlign w:val="superscript"/>
        </w:rPr>
        <w:t>th</w:t>
      </w:r>
      <w:r w:rsidR="00570A86">
        <w:rPr>
          <w:rFonts w:ascii="Arial" w:hAnsi="Arial" w:cs="Arial"/>
          <w:sz w:val="24"/>
          <w:szCs w:val="24"/>
        </w:rPr>
        <w:t xml:space="preserve"> Field Artillery Regiment BOSS Representative. Additionally the memo prescribes the duties and responsibilities as a BOSS Rep. </w:t>
      </w:r>
    </w:p>
    <w:p w:rsidR="007B02DC" w:rsidRPr="006156E6" w:rsidRDefault="007B02DC" w:rsidP="006156E6">
      <w:pPr>
        <w:rPr>
          <w:rFonts w:ascii="Arial" w:hAnsi="Arial" w:cs="Arial"/>
          <w:sz w:val="24"/>
          <w:szCs w:val="24"/>
        </w:rPr>
      </w:pPr>
    </w:p>
    <w:p w:rsidR="00F6416B" w:rsidRPr="00F6416B" w:rsidRDefault="006156E6" w:rsidP="00F6416B">
      <w:pPr>
        <w:rPr>
          <w:rFonts w:ascii="Arial" w:hAnsi="Arial" w:cs="Arial"/>
          <w:sz w:val="24"/>
          <w:szCs w:val="24"/>
        </w:rPr>
      </w:pPr>
      <w:r w:rsidRPr="006156E6">
        <w:rPr>
          <w:rFonts w:ascii="Arial" w:hAnsi="Arial" w:cs="Arial"/>
          <w:sz w:val="24"/>
          <w:szCs w:val="24"/>
        </w:rPr>
        <w:t xml:space="preserve">3. </w:t>
      </w:r>
      <w:r w:rsidR="00F6416B">
        <w:rPr>
          <w:rFonts w:ascii="Arial" w:hAnsi="Arial" w:cs="Arial"/>
          <w:sz w:val="24"/>
          <w:szCs w:val="24"/>
        </w:rPr>
        <w:t xml:space="preserve">Effective: </w:t>
      </w:r>
      <w:r w:rsidR="008045B2">
        <w:rPr>
          <w:rFonts w:ascii="Arial" w:hAnsi="Arial" w:cs="Arial"/>
          <w:sz w:val="24"/>
          <w:szCs w:val="24"/>
        </w:rPr>
        <w:t>28 March 2022</w:t>
      </w:r>
      <w:r w:rsidR="00CE2E09">
        <w:rPr>
          <w:rFonts w:ascii="Arial" w:hAnsi="Arial" w:cs="Arial"/>
          <w:sz w:val="24"/>
          <w:szCs w:val="24"/>
        </w:rPr>
        <w:t xml:space="preserve"> </w:t>
      </w:r>
      <w:r w:rsidR="00C70828">
        <w:rPr>
          <w:rFonts w:ascii="Arial" w:hAnsi="Arial" w:cs="Arial"/>
          <w:sz w:val="24"/>
          <w:szCs w:val="24"/>
        </w:rPr>
        <w:t xml:space="preserve">the following individual is </w:t>
      </w:r>
      <w:r w:rsidR="00F6416B" w:rsidRPr="00F6416B">
        <w:rPr>
          <w:rFonts w:ascii="Arial" w:hAnsi="Arial" w:cs="Arial"/>
          <w:sz w:val="24"/>
          <w:szCs w:val="24"/>
        </w:rPr>
        <w:t xml:space="preserve">assigned </w:t>
      </w:r>
      <w:r w:rsidR="00C70828">
        <w:rPr>
          <w:rFonts w:ascii="Arial" w:hAnsi="Arial" w:cs="Arial"/>
          <w:sz w:val="24"/>
          <w:szCs w:val="24"/>
        </w:rPr>
        <w:t xml:space="preserve">as the </w:t>
      </w:r>
      <w:r w:rsidR="00F6416B" w:rsidRPr="00F6416B">
        <w:rPr>
          <w:rFonts w:ascii="Arial" w:hAnsi="Arial" w:cs="Arial"/>
          <w:sz w:val="24"/>
          <w:szCs w:val="24"/>
        </w:rPr>
        <w:t>Better Opportunities for Single Soldiers (BOSS) Representativ</w:t>
      </w:r>
      <w:r w:rsidR="001652F4">
        <w:rPr>
          <w:rFonts w:ascii="Arial" w:hAnsi="Arial" w:cs="Arial"/>
          <w:sz w:val="24"/>
          <w:szCs w:val="24"/>
        </w:rPr>
        <w:t>es for 1st Battalion 19</w:t>
      </w:r>
      <w:r w:rsidR="00F6416B" w:rsidRPr="00F6416B">
        <w:rPr>
          <w:rFonts w:ascii="Arial" w:hAnsi="Arial" w:cs="Arial"/>
          <w:sz w:val="24"/>
          <w:szCs w:val="24"/>
        </w:rPr>
        <w:t>th Field Artillery</w:t>
      </w:r>
      <w:r w:rsidR="009B2123">
        <w:rPr>
          <w:rFonts w:ascii="Arial" w:hAnsi="Arial" w:cs="Arial"/>
          <w:sz w:val="24"/>
          <w:szCs w:val="24"/>
        </w:rPr>
        <w:t xml:space="preserve"> Regiment</w:t>
      </w:r>
      <w:r w:rsidR="00F6416B" w:rsidRPr="00F6416B">
        <w:rPr>
          <w:rFonts w:ascii="Arial" w:hAnsi="Arial" w:cs="Arial"/>
          <w:sz w:val="24"/>
          <w:szCs w:val="24"/>
        </w:rPr>
        <w:t>.</w:t>
      </w:r>
    </w:p>
    <w:p w:rsidR="00F6416B" w:rsidRPr="00F6416B" w:rsidRDefault="00F6416B" w:rsidP="00F6416B">
      <w:pPr>
        <w:rPr>
          <w:rFonts w:ascii="Arial" w:hAnsi="Arial" w:cs="Arial"/>
          <w:sz w:val="24"/>
          <w:szCs w:val="24"/>
        </w:rPr>
      </w:pPr>
    </w:p>
    <w:p w:rsidR="00F6416B" w:rsidRPr="00F6416B" w:rsidRDefault="00F6416B" w:rsidP="00F6416B">
      <w:pPr>
        <w:rPr>
          <w:rFonts w:ascii="Arial" w:hAnsi="Arial" w:cs="Arial"/>
          <w:sz w:val="24"/>
          <w:szCs w:val="24"/>
          <w:u w:val="single"/>
        </w:rPr>
      </w:pPr>
      <w:r w:rsidRPr="00F6416B">
        <w:rPr>
          <w:rFonts w:ascii="Arial" w:hAnsi="Arial" w:cs="Arial"/>
          <w:sz w:val="24"/>
          <w:szCs w:val="24"/>
          <w:u w:val="single"/>
        </w:rPr>
        <w:t>Position                      Rank                Last Name            First Name</w:t>
      </w:r>
    </w:p>
    <w:p w:rsidR="00F6416B" w:rsidRPr="00F6416B" w:rsidRDefault="00F6416B" w:rsidP="00F6416B">
      <w:pPr>
        <w:rPr>
          <w:rFonts w:ascii="Arial" w:hAnsi="Arial" w:cs="Arial"/>
          <w:sz w:val="24"/>
          <w:szCs w:val="24"/>
        </w:rPr>
      </w:pPr>
    </w:p>
    <w:p w:rsidR="00F6416B" w:rsidRDefault="00F6416B" w:rsidP="00F6416B">
      <w:pPr>
        <w:rPr>
          <w:rFonts w:ascii="Arial" w:hAnsi="Arial" w:cs="Arial"/>
          <w:sz w:val="24"/>
          <w:szCs w:val="24"/>
        </w:rPr>
      </w:pPr>
      <w:r w:rsidRPr="00F6416B">
        <w:rPr>
          <w:rFonts w:ascii="Arial" w:hAnsi="Arial" w:cs="Arial"/>
          <w:sz w:val="24"/>
          <w:szCs w:val="24"/>
        </w:rPr>
        <w:t>Primary                        SPC</w:t>
      </w:r>
      <w:r w:rsidRPr="00F6416B">
        <w:rPr>
          <w:rFonts w:ascii="Arial" w:hAnsi="Arial" w:cs="Arial"/>
          <w:sz w:val="24"/>
          <w:szCs w:val="24"/>
        </w:rPr>
        <w:tab/>
        <w:t xml:space="preserve">       </w:t>
      </w:r>
      <w:r w:rsidR="001652F4">
        <w:rPr>
          <w:rFonts w:ascii="Arial" w:hAnsi="Arial" w:cs="Arial"/>
          <w:sz w:val="24"/>
          <w:szCs w:val="24"/>
        </w:rPr>
        <w:t>Valdez</w:t>
      </w:r>
      <w:r w:rsidRPr="00F6416B">
        <w:rPr>
          <w:rFonts w:ascii="Arial" w:hAnsi="Arial" w:cs="Arial"/>
          <w:sz w:val="24"/>
          <w:szCs w:val="24"/>
        </w:rPr>
        <w:tab/>
        <w:t xml:space="preserve">              </w:t>
      </w:r>
      <w:r w:rsidR="001652F4">
        <w:rPr>
          <w:rFonts w:ascii="Arial" w:hAnsi="Arial" w:cs="Arial"/>
          <w:sz w:val="24"/>
          <w:szCs w:val="24"/>
        </w:rPr>
        <w:t>Marvin</w:t>
      </w:r>
    </w:p>
    <w:p w:rsidR="000210E1" w:rsidRDefault="000210E1" w:rsidP="00F6416B">
      <w:pPr>
        <w:rPr>
          <w:rFonts w:ascii="Arial" w:hAnsi="Arial" w:cs="Arial"/>
          <w:sz w:val="24"/>
          <w:szCs w:val="24"/>
        </w:rPr>
      </w:pPr>
    </w:p>
    <w:p w:rsidR="000210E1" w:rsidRDefault="000210E1" w:rsidP="00F641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Alternate</w:t>
      </w:r>
      <w:bookmarkStart w:id="0" w:name="_GoBack"/>
      <w:bookmarkEnd w:id="0"/>
    </w:p>
    <w:p w:rsidR="006156E6" w:rsidRPr="006156E6" w:rsidRDefault="006156E6" w:rsidP="006156E6">
      <w:pPr>
        <w:rPr>
          <w:rFonts w:ascii="Arial" w:hAnsi="Arial" w:cs="Arial"/>
          <w:sz w:val="24"/>
          <w:szCs w:val="24"/>
        </w:rPr>
      </w:pPr>
    </w:p>
    <w:p w:rsidR="006156E6" w:rsidRPr="006156E6" w:rsidRDefault="006156E6" w:rsidP="006156E6">
      <w:pPr>
        <w:rPr>
          <w:rFonts w:ascii="Arial" w:hAnsi="Arial" w:cs="Arial"/>
          <w:sz w:val="24"/>
          <w:szCs w:val="24"/>
        </w:rPr>
      </w:pPr>
      <w:r w:rsidRPr="006156E6">
        <w:rPr>
          <w:rFonts w:ascii="Arial" w:hAnsi="Arial" w:cs="Arial"/>
          <w:sz w:val="24"/>
          <w:szCs w:val="24"/>
        </w:rPr>
        <w:t xml:space="preserve">4. </w:t>
      </w:r>
      <w:r w:rsidR="00C70828">
        <w:rPr>
          <w:rFonts w:ascii="Arial" w:hAnsi="Arial" w:cs="Arial"/>
          <w:sz w:val="24"/>
          <w:szCs w:val="24"/>
        </w:rPr>
        <w:t>Duties / Responsibilities</w:t>
      </w:r>
      <w:r w:rsidRPr="006156E6">
        <w:rPr>
          <w:rFonts w:ascii="Arial" w:hAnsi="Arial" w:cs="Arial"/>
          <w:sz w:val="24"/>
          <w:szCs w:val="24"/>
        </w:rPr>
        <w:t>:</w:t>
      </w:r>
    </w:p>
    <w:p w:rsidR="006156E6" w:rsidRPr="006156E6" w:rsidRDefault="006156E6" w:rsidP="006156E6">
      <w:pPr>
        <w:rPr>
          <w:rFonts w:ascii="Arial" w:hAnsi="Arial" w:cs="Arial"/>
          <w:sz w:val="24"/>
          <w:szCs w:val="24"/>
        </w:rPr>
      </w:pPr>
    </w:p>
    <w:p w:rsidR="006156E6" w:rsidRPr="006156E6" w:rsidRDefault="00683462" w:rsidP="009B2123">
      <w:pPr>
        <w:tabs>
          <w:tab w:val="left" w:pos="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20B46">
        <w:rPr>
          <w:rFonts w:ascii="Arial" w:hAnsi="Arial" w:cs="Arial"/>
          <w:sz w:val="24"/>
          <w:szCs w:val="24"/>
        </w:rPr>
        <w:t xml:space="preserve">a. </w:t>
      </w:r>
      <w:r w:rsidR="00570A86">
        <w:rPr>
          <w:rFonts w:ascii="Arial" w:hAnsi="Arial" w:cs="Arial"/>
          <w:sz w:val="24"/>
          <w:szCs w:val="24"/>
        </w:rPr>
        <w:t xml:space="preserve">Attend the </w:t>
      </w:r>
      <w:r w:rsidR="006156E6" w:rsidRPr="006156E6">
        <w:rPr>
          <w:rFonts w:ascii="Arial" w:hAnsi="Arial" w:cs="Arial"/>
          <w:sz w:val="24"/>
          <w:szCs w:val="24"/>
        </w:rPr>
        <w:t>monthly Installati</w:t>
      </w:r>
      <w:r w:rsidR="009B2123">
        <w:rPr>
          <w:rFonts w:ascii="Arial" w:hAnsi="Arial" w:cs="Arial"/>
          <w:sz w:val="24"/>
          <w:szCs w:val="24"/>
        </w:rPr>
        <w:t xml:space="preserve">on BOSS meetings, and any other </w:t>
      </w:r>
      <w:r w:rsidR="006156E6" w:rsidRPr="006156E6">
        <w:rPr>
          <w:rFonts w:ascii="Arial" w:hAnsi="Arial" w:cs="Arial"/>
          <w:sz w:val="24"/>
          <w:szCs w:val="24"/>
        </w:rPr>
        <w:t>meetings called by the Installation BOSS Council</w:t>
      </w:r>
      <w:r w:rsidR="00570A86">
        <w:rPr>
          <w:rFonts w:ascii="Arial" w:hAnsi="Arial" w:cs="Arial"/>
          <w:sz w:val="24"/>
          <w:szCs w:val="24"/>
        </w:rPr>
        <w:t>. Disseminate all BOSS notes to the Battalion and Battery Command Teams.</w:t>
      </w:r>
    </w:p>
    <w:p w:rsidR="00683462" w:rsidRDefault="00683462" w:rsidP="00683462">
      <w:pPr>
        <w:rPr>
          <w:rFonts w:ascii="Arial" w:hAnsi="Arial" w:cs="Arial"/>
          <w:sz w:val="24"/>
          <w:szCs w:val="24"/>
        </w:rPr>
      </w:pPr>
    </w:p>
    <w:p w:rsidR="006156E6" w:rsidRDefault="00683462" w:rsidP="006834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74E5B">
        <w:rPr>
          <w:rFonts w:ascii="Arial" w:hAnsi="Arial" w:cs="Arial"/>
          <w:sz w:val="24"/>
          <w:szCs w:val="24"/>
        </w:rPr>
        <w:t>b</w:t>
      </w:r>
      <w:r w:rsidR="006156E6" w:rsidRPr="006156E6">
        <w:rPr>
          <w:rFonts w:ascii="Arial" w:hAnsi="Arial" w:cs="Arial"/>
          <w:sz w:val="24"/>
          <w:szCs w:val="24"/>
        </w:rPr>
        <w:t xml:space="preserve">. </w:t>
      </w:r>
      <w:r w:rsidR="00570A86">
        <w:rPr>
          <w:rFonts w:ascii="Arial" w:hAnsi="Arial" w:cs="Arial"/>
          <w:sz w:val="24"/>
          <w:szCs w:val="24"/>
        </w:rPr>
        <w:t>Coordinate monthly meetings with</w:t>
      </w:r>
      <w:r w:rsidR="006156E6" w:rsidRPr="006156E6">
        <w:rPr>
          <w:rFonts w:ascii="Arial" w:hAnsi="Arial" w:cs="Arial"/>
          <w:sz w:val="24"/>
          <w:szCs w:val="24"/>
        </w:rPr>
        <w:t xml:space="preserve"> </w:t>
      </w:r>
      <w:r w:rsidR="00570A86">
        <w:rPr>
          <w:rFonts w:ascii="Arial" w:hAnsi="Arial" w:cs="Arial"/>
          <w:sz w:val="24"/>
          <w:szCs w:val="24"/>
        </w:rPr>
        <w:t xml:space="preserve">the Battalion </w:t>
      </w:r>
      <w:r w:rsidR="00920B46">
        <w:rPr>
          <w:rFonts w:ascii="Arial" w:hAnsi="Arial" w:cs="Arial"/>
          <w:sz w:val="24"/>
          <w:szCs w:val="24"/>
        </w:rPr>
        <w:t>single S</w:t>
      </w:r>
      <w:r w:rsidR="006156E6" w:rsidRPr="006156E6">
        <w:rPr>
          <w:rFonts w:ascii="Arial" w:hAnsi="Arial" w:cs="Arial"/>
          <w:sz w:val="24"/>
          <w:szCs w:val="24"/>
        </w:rPr>
        <w:t xml:space="preserve">oldiers to inform them </w:t>
      </w:r>
      <w:r w:rsidR="00974E5B">
        <w:rPr>
          <w:rFonts w:ascii="Arial" w:hAnsi="Arial" w:cs="Arial"/>
          <w:sz w:val="24"/>
          <w:szCs w:val="24"/>
        </w:rPr>
        <w:t>about post wide MWR and single S</w:t>
      </w:r>
      <w:r w:rsidR="006156E6" w:rsidRPr="006156E6">
        <w:rPr>
          <w:rFonts w:ascii="Arial" w:hAnsi="Arial" w:cs="Arial"/>
          <w:sz w:val="24"/>
          <w:szCs w:val="24"/>
        </w:rPr>
        <w:t>oldier activities, as well as opportunities for v</w:t>
      </w:r>
      <w:r w:rsidR="00974E5B">
        <w:rPr>
          <w:rFonts w:ascii="Arial" w:hAnsi="Arial" w:cs="Arial"/>
          <w:sz w:val="24"/>
          <w:szCs w:val="24"/>
        </w:rPr>
        <w:t>olunteer community service. If S</w:t>
      </w:r>
      <w:r w:rsidR="00570A86">
        <w:rPr>
          <w:rFonts w:ascii="Arial" w:hAnsi="Arial" w:cs="Arial"/>
          <w:sz w:val="24"/>
          <w:szCs w:val="24"/>
        </w:rPr>
        <w:t>oldiers desire to conduct any</w:t>
      </w:r>
      <w:r w:rsidR="006156E6" w:rsidRPr="006156E6">
        <w:rPr>
          <w:rFonts w:ascii="Arial" w:hAnsi="Arial" w:cs="Arial"/>
          <w:sz w:val="24"/>
          <w:szCs w:val="24"/>
        </w:rPr>
        <w:t xml:space="preserve"> activity or event, ensure</w:t>
      </w:r>
      <w:r w:rsidR="00974E5B">
        <w:rPr>
          <w:rFonts w:ascii="Arial" w:hAnsi="Arial" w:cs="Arial"/>
          <w:sz w:val="24"/>
          <w:szCs w:val="24"/>
        </w:rPr>
        <w:t xml:space="preserve"> requests are prepared for the </w:t>
      </w:r>
      <w:r w:rsidR="00570A86">
        <w:rPr>
          <w:rFonts w:ascii="Arial" w:hAnsi="Arial" w:cs="Arial"/>
          <w:sz w:val="24"/>
          <w:szCs w:val="24"/>
        </w:rPr>
        <w:t>Brigade Representative to present to CSM Slater</w:t>
      </w:r>
      <w:r w:rsidR="006156E6" w:rsidRPr="006156E6">
        <w:rPr>
          <w:rFonts w:ascii="Arial" w:hAnsi="Arial" w:cs="Arial"/>
          <w:sz w:val="24"/>
          <w:szCs w:val="24"/>
        </w:rPr>
        <w:t>; if the activity requires duty time for participation and planning</w:t>
      </w:r>
      <w:r w:rsidR="00570A86">
        <w:rPr>
          <w:rFonts w:ascii="Arial" w:hAnsi="Arial" w:cs="Arial"/>
          <w:sz w:val="24"/>
          <w:szCs w:val="24"/>
        </w:rPr>
        <w:t>, CSM Slater will be the approval</w:t>
      </w:r>
      <w:r w:rsidR="006156E6" w:rsidRPr="006156E6">
        <w:rPr>
          <w:rFonts w:ascii="Arial" w:hAnsi="Arial" w:cs="Arial"/>
          <w:sz w:val="24"/>
          <w:szCs w:val="24"/>
        </w:rPr>
        <w:t>.</w:t>
      </w:r>
    </w:p>
    <w:p w:rsidR="00974E5B" w:rsidRPr="006156E6" w:rsidRDefault="00974E5B" w:rsidP="006156E6">
      <w:pPr>
        <w:ind w:firstLine="720"/>
        <w:rPr>
          <w:rFonts w:ascii="Arial" w:hAnsi="Arial" w:cs="Arial"/>
          <w:sz w:val="24"/>
          <w:szCs w:val="24"/>
        </w:rPr>
      </w:pPr>
    </w:p>
    <w:p w:rsidR="006156E6" w:rsidRDefault="00974E5B" w:rsidP="00C70828">
      <w:pPr>
        <w:ind w:firstLine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570A86">
        <w:rPr>
          <w:rFonts w:ascii="Arial" w:hAnsi="Arial" w:cs="Arial"/>
          <w:sz w:val="24"/>
          <w:szCs w:val="24"/>
        </w:rPr>
        <w:t>.</w:t>
      </w:r>
      <w:r w:rsidR="00CE2E09">
        <w:rPr>
          <w:rFonts w:ascii="Arial" w:hAnsi="Arial" w:cs="Arial"/>
          <w:sz w:val="24"/>
          <w:szCs w:val="24"/>
        </w:rPr>
        <w:t xml:space="preserve"> The</w:t>
      </w:r>
      <w:r w:rsidR="00570A86">
        <w:rPr>
          <w:rFonts w:ascii="Arial" w:hAnsi="Arial" w:cs="Arial"/>
          <w:sz w:val="24"/>
          <w:szCs w:val="24"/>
        </w:rPr>
        <w:t xml:space="preserve"> BOSS Representative</w:t>
      </w:r>
      <w:r w:rsidR="00CE2E09">
        <w:rPr>
          <w:rFonts w:ascii="Arial" w:hAnsi="Arial" w:cs="Arial"/>
          <w:sz w:val="24"/>
          <w:szCs w:val="24"/>
        </w:rPr>
        <w:t xml:space="preserve"> will ensure barracks</w:t>
      </w:r>
      <w:r w:rsidR="006156E6" w:rsidRPr="006156E6">
        <w:rPr>
          <w:rFonts w:ascii="Arial" w:hAnsi="Arial" w:cs="Arial"/>
          <w:sz w:val="24"/>
          <w:szCs w:val="24"/>
        </w:rPr>
        <w:t xml:space="preserve"> issues</w:t>
      </w:r>
      <w:r w:rsidR="00C70828">
        <w:rPr>
          <w:rFonts w:ascii="Arial" w:hAnsi="Arial" w:cs="Arial"/>
          <w:sz w:val="24"/>
          <w:szCs w:val="24"/>
        </w:rPr>
        <w:t xml:space="preserve"> are</w:t>
      </w:r>
      <w:r w:rsidR="006156E6" w:rsidRPr="006156E6">
        <w:rPr>
          <w:rFonts w:ascii="Arial" w:hAnsi="Arial" w:cs="Arial"/>
          <w:sz w:val="24"/>
          <w:szCs w:val="24"/>
        </w:rPr>
        <w:t xml:space="preserve"> documented </w:t>
      </w:r>
      <w:r>
        <w:rPr>
          <w:rFonts w:ascii="Arial" w:hAnsi="Arial" w:cs="Arial"/>
          <w:sz w:val="24"/>
          <w:szCs w:val="24"/>
        </w:rPr>
        <w:t xml:space="preserve">accurately then present to </w:t>
      </w:r>
      <w:r w:rsidR="006156E6" w:rsidRPr="006156E6">
        <w:rPr>
          <w:rFonts w:ascii="Arial" w:hAnsi="Arial" w:cs="Arial"/>
          <w:sz w:val="24"/>
          <w:szCs w:val="24"/>
        </w:rPr>
        <w:t>the 1SG</w:t>
      </w:r>
      <w:r>
        <w:rPr>
          <w:rFonts w:ascii="Arial" w:hAnsi="Arial" w:cs="Arial"/>
          <w:sz w:val="24"/>
          <w:szCs w:val="24"/>
        </w:rPr>
        <w:t>’s</w:t>
      </w:r>
      <w:r w:rsidR="006156E6" w:rsidRPr="006156E6">
        <w:rPr>
          <w:rFonts w:ascii="Arial" w:hAnsi="Arial" w:cs="Arial"/>
          <w:sz w:val="24"/>
          <w:szCs w:val="24"/>
        </w:rPr>
        <w:t xml:space="preserve"> and CSM for review, consideration, and action to resolve. In addition ensure the </w:t>
      </w:r>
      <w:r w:rsidR="00C70828">
        <w:rPr>
          <w:rFonts w:ascii="Arial" w:hAnsi="Arial" w:cs="Arial"/>
          <w:sz w:val="24"/>
          <w:szCs w:val="24"/>
        </w:rPr>
        <w:t xml:space="preserve">POST BOSS counsel </w:t>
      </w:r>
      <w:r w:rsidR="00CE2E09">
        <w:rPr>
          <w:rFonts w:ascii="Arial" w:hAnsi="Arial" w:cs="Arial"/>
          <w:sz w:val="24"/>
          <w:szCs w:val="24"/>
        </w:rPr>
        <w:t>is informed of all barracks issues not being addressed in a timely manner</w:t>
      </w:r>
      <w:r w:rsidR="006156E6" w:rsidRPr="006156E6">
        <w:rPr>
          <w:rFonts w:ascii="Arial" w:hAnsi="Arial" w:cs="Arial"/>
          <w:sz w:val="24"/>
          <w:szCs w:val="24"/>
        </w:rPr>
        <w:t>.</w:t>
      </w:r>
    </w:p>
    <w:p w:rsidR="00C70828" w:rsidRPr="006156E6" w:rsidRDefault="00C70828" w:rsidP="00C70828">
      <w:pPr>
        <w:ind w:firstLine="270"/>
        <w:rPr>
          <w:rFonts w:ascii="Arial" w:hAnsi="Arial" w:cs="Arial"/>
          <w:sz w:val="24"/>
          <w:szCs w:val="24"/>
        </w:rPr>
      </w:pPr>
    </w:p>
    <w:p w:rsidR="006156E6" w:rsidRDefault="006156E6" w:rsidP="006156E6">
      <w:pPr>
        <w:rPr>
          <w:rFonts w:ascii="Arial" w:hAnsi="Arial" w:cs="Arial"/>
          <w:sz w:val="24"/>
          <w:szCs w:val="24"/>
        </w:rPr>
      </w:pPr>
      <w:r w:rsidRPr="006156E6">
        <w:rPr>
          <w:rFonts w:ascii="Arial" w:hAnsi="Arial" w:cs="Arial"/>
          <w:sz w:val="24"/>
          <w:szCs w:val="24"/>
        </w:rPr>
        <w:lastRenderedPageBreak/>
        <w:t>5. Period of appointment is for a minimum of twelve (12) months from today’s date or until released from appointment.</w:t>
      </w:r>
    </w:p>
    <w:p w:rsidR="00974E5B" w:rsidRDefault="00974E5B" w:rsidP="006156E6">
      <w:pPr>
        <w:rPr>
          <w:rFonts w:ascii="Arial" w:hAnsi="Arial" w:cs="Arial"/>
          <w:sz w:val="24"/>
          <w:szCs w:val="24"/>
        </w:rPr>
      </w:pPr>
    </w:p>
    <w:p w:rsidR="00974E5B" w:rsidRDefault="00974E5B" w:rsidP="00974E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20B46">
        <w:rPr>
          <w:rFonts w:ascii="Arial" w:hAnsi="Arial" w:cs="Arial"/>
          <w:sz w:val="24"/>
          <w:szCs w:val="24"/>
        </w:rPr>
        <w:t>Point of Contact</w:t>
      </w:r>
      <w:r w:rsidRPr="00974E5B">
        <w:rPr>
          <w:rFonts w:ascii="Arial" w:hAnsi="Arial" w:cs="Arial"/>
          <w:sz w:val="24"/>
          <w:szCs w:val="24"/>
        </w:rPr>
        <w:t xml:space="preserve"> for this memorandum is</w:t>
      </w:r>
      <w:r w:rsidR="00920B46">
        <w:rPr>
          <w:rFonts w:ascii="Arial" w:hAnsi="Arial" w:cs="Arial"/>
          <w:sz w:val="24"/>
          <w:szCs w:val="24"/>
        </w:rPr>
        <w:t xml:space="preserve"> SPC </w:t>
      </w:r>
      <w:r w:rsidR="001652F4">
        <w:rPr>
          <w:rFonts w:ascii="Arial" w:hAnsi="Arial" w:cs="Arial"/>
          <w:sz w:val="24"/>
          <w:szCs w:val="24"/>
        </w:rPr>
        <w:t>Valdez, Marvin</w:t>
      </w:r>
      <w:r w:rsidR="007B02DC">
        <w:rPr>
          <w:rFonts w:ascii="Arial" w:hAnsi="Arial" w:cs="Arial"/>
          <w:sz w:val="24"/>
          <w:szCs w:val="24"/>
        </w:rPr>
        <w:t>;</w:t>
      </w:r>
      <w:r w:rsidR="00683462">
        <w:rPr>
          <w:rFonts w:ascii="Arial" w:hAnsi="Arial" w:cs="Arial"/>
          <w:sz w:val="24"/>
          <w:szCs w:val="24"/>
        </w:rPr>
        <w:t xml:space="preserve"> </w:t>
      </w:r>
      <w:r w:rsidR="009B2123" w:rsidRPr="009B2123">
        <w:rPr>
          <w:rFonts w:ascii="Arial" w:hAnsi="Arial" w:cs="Arial"/>
          <w:sz w:val="24"/>
          <w:szCs w:val="24"/>
        </w:rPr>
        <w:t>BOSS Representative</w:t>
      </w:r>
      <w:r w:rsidR="009B2123">
        <w:rPr>
          <w:rFonts w:ascii="Arial" w:hAnsi="Arial" w:cs="Arial"/>
          <w:sz w:val="24"/>
          <w:szCs w:val="24"/>
        </w:rPr>
        <w:t>,</w:t>
      </w:r>
      <w:r w:rsidR="009B2123" w:rsidRPr="009B2123">
        <w:rPr>
          <w:rFonts w:ascii="Arial" w:hAnsi="Arial" w:cs="Arial"/>
          <w:sz w:val="24"/>
          <w:szCs w:val="24"/>
        </w:rPr>
        <w:t xml:space="preserve"> </w:t>
      </w:r>
      <w:r w:rsidR="00683462">
        <w:rPr>
          <w:rFonts w:ascii="Arial" w:hAnsi="Arial" w:cs="Arial"/>
          <w:sz w:val="24"/>
          <w:szCs w:val="24"/>
        </w:rPr>
        <w:t>1</w:t>
      </w:r>
      <w:r w:rsidR="00683462" w:rsidRPr="00683462">
        <w:rPr>
          <w:rFonts w:ascii="Arial" w:hAnsi="Arial" w:cs="Arial"/>
          <w:sz w:val="24"/>
          <w:szCs w:val="24"/>
          <w:vertAlign w:val="superscript"/>
        </w:rPr>
        <w:t>st</w:t>
      </w:r>
      <w:r w:rsidR="001652F4">
        <w:rPr>
          <w:rFonts w:ascii="Arial" w:hAnsi="Arial" w:cs="Arial"/>
          <w:sz w:val="24"/>
          <w:szCs w:val="24"/>
        </w:rPr>
        <w:t xml:space="preserve"> Battalion 19</w:t>
      </w:r>
      <w:r w:rsidR="00683462" w:rsidRPr="00683462">
        <w:rPr>
          <w:rFonts w:ascii="Arial" w:hAnsi="Arial" w:cs="Arial"/>
          <w:sz w:val="24"/>
          <w:szCs w:val="24"/>
          <w:vertAlign w:val="superscript"/>
        </w:rPr>
        <w:t>th</w:t>
      </w:r>
      <w:r w:rsidR="00F6416B">
        <w:rPr>
          <w:rFonts w:ascii="Arial" w:hAnsi="Arial" w:cs="Arial"/>
          <w:sz w:val="24"/>
          <w:szCs w:val="24"/>
        </w:rPr>
        <w:t xml:space="preserve"> Field Artillery Regiment</w:t>
      </w:r>
      <w:r w:rsidR="001652F4">
        <w:rPr>
          <w:rFonts w:ascii="Arial" w:hAnsi="Arial" w:cs="Arial"/>
          <w:sz w:val="24"/>
          <w:szCs w:val="24"/>
        </w:rPr>
        <w:t>, 808-452-6462, marvin.b.valdez.mil@army.mil.</w:t>
      </w:r>
    </w:p>
    <w:p w:rsidR="00974E5B" w:rsidRDefault="00974E5B" w:rsidP="00974E5B">
      <w:pPr>
        <w:rPr>
          <w:rFonts w:ascii="Arial" w:hAnsi="Arial" w:cs="Arial"/>
          <w:sz w:val="24"/>
          <w:szCs w:val="24"/>
        </w:rPr>
      </w:pPr>
    </w:p>
    <w:p w:rsidR="00974E5B" w:rsidRPr="006156E6" w:rsidRDefault="00974E5B" w:rsidP="00974E5B">
      <w:pPr>
        <w:rPr>
          <w:rFonts w:ascii="Arial" w:hAnsi="Arial" w:cs="Arial"/>
          <w:sz w:val="24"/>
          <w:szCs w:val="24"/>
        </w:rPr>
      </w:pPr>
    </w:p>
    <w:p w:rsidR="006156E6" w:rsidRPr="006156E6" w:rsidRDefault="006156E6" w:rsidP="006156E6">
      <w:pPr>
        <w:rPr>
          <w:rFonts w:ascii="Arial" w:hAnsi="Arial" w:cs="Arial"/>
          <w:sz w:val="24"/>
          <w:szCs w:val="24"/>
        </w:rPr>
      </w:pPr>
    </w:p>
    <w:p w:rsidR="007F06EF" w:rsidRDefault="007F06EF" w:rsidP="00974E5B">
      <w:pPr>
        <w:spacing w:line="480" w:lineRule="auto"/>
        <w:rPr>
          <w:rFonts w:ascii="Arial" w:hAnsi="Arial" w:cs="Arial"/>
          <w:sz w:val="24"/>
          <w:szCs w:val="24"/>
        </w:rPr>
      </w:pPr>
    </w:p>
    <w:p w:rsidR="00974E5B" w:rsidRDefault="00974E5B" w:rsidP="00974E5B">
      <w:pPr>
        <w:spacing w:line="480" w:lineRule="auto"/>
        <w:rPr>
          <w:rFonts w:ascii="Arial" w:hAnsi="Arial" w:cs="Arial"/>
          <w:sz w:val="24"/>
          <w:szCs w:val="24"/>
        </w:rPr>
      </w:pPr>
    </w:p>
    <w:p w:rsidR="006156E6" w:rsidRPr="000210E1" w:rsidRDefault="006156E6" w:rsidP="00920B46">
      <w:pPr>
        <w:spacing w:line="276" w:lineRule="auto"/>
        <w:ind w:left="4320"/>
        <w:jc w:val="both"/>
        <w:rPr>
          <w:rFonts w:ascii="Arial" w:hAnsi="Arial" w:cs="Arial"/>
          <w:sz w:val="24"/>
          <w:szCs w:val="24"/>
          <w:highlight w:val="yellow"/>
        </w:rPr>
      </w:pPr>
      <w:r w:rsidRPr="000210E1">
        <w:rPr>
          <w:rFonts w:ascii="Arial" w:hAnsi="Arial" w:cs="Arial"/>
          <w:sz w:val="24"/>
          <w:szCs w:val="24"/>
          <w:highlight w:val="yellow"/>
        </w:rPr>
        <w:t>RYAN J. PURSEL</w:t>
      </w:r>
    </w:p>
    <w:p w:rsidR="006156E6" w:rsidRPr="006156E6" w:rsidRDefault="006156E6" w:rsidP="00920B46">
      <w:pPr>
        <w:spacing w:line="276" w:lineRule="auto"/>
        <w:ind w:left="4320"/>
        <w:jc w:val="both"/>
        <w:rPr>
          <w:rFonts w:ascii="Arial" w:hAnsi="Arial" w:cs="Arial"/>
          <w:sz w:val="24"/>
          <w:szCs w:val="24"/>
        </w:rPr>
      </w:pPr>
      <w:r w:rsidRPr="000210E1">
        <w:rPr>
          <w:rFonts w:ascii="Arial" w:hAnsi="Arial" w:cs="Arial"/>
          <w:sz w:val="24"/>
          <w:szCs w:val="24"/>
          <w:highlight w:val="yellow"/>
        </w:rPr>
        <w:t>LTC, MP</w:t>
      </w:r>
    </w:p>
    <w:p w:rsidR="006156E6" w:rsidRPr="006156E6" w:rsidRDefault="00920B46" w:rsidP="00920B46">
      <w:pPr>
        <w:spacing w:line="276" w:lineRule="auto"/>
        <w:ind w:left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COMMANDING</w:t>
      </w:r>
    </w:p>
    <w:p w:rsidR="007010BF" w:rsidRPr="006156E6" w:rsidRDefault="00E6273A" w:rsidP="006156E6">
      <w:pPr>
        <w:tabs>
          <w:tab w:val="left" w:pos="4680"/>
        </w:tabs>
        <w:rPr>
          <w:sz w:val="24"/>
          <w:szCs w:val="24"/>
        </w:rPr>
      </w:pPr>
      <w:r w:rsidRPr="002A3563">
        <w:rPr>
          <w:rFonts w:ascii="Arial" w:hAnsi="Arial" w:cs="Arial"/>
          <w:sz w:val="24"/>
          <w:szCs w:val="24"/>
        </w:rPr>
        <w:br/>
      </w:r>
    </w:p>
    <w:p w:rsidR="00DE08B5" w:rsidRDefault="00DE08B5" w:rsidP="007010BF">
      <w:pPr>
        <w:pStyle w:val="TEALetterHead"/>
        <w:tabs>
          <w:tab w:val="clear" w:pos="288"/>
          <w:tab w:val="clear" w:pos="576"/>
        </w:tabs>
        <w:jc w:val="right"/>
        <w:rPr>
          <w:szCs w:val="24"/>
        </w:rPr>
      </w:pPr>
    </w:p>
    <w:p w:rsidR="00920B46" w:rsidRDefault="00920B46" w:rsidP="007010BF">
      <w:pPr>
        <w:pStyle w:val="TEALetterHead"/>
        <w:tabs>
          <w:tab w:val="clear" w:pos="288"/>
          <w:tab w:val="clear" w:pos="576"/>
        </w:tabs>
        <w:jc w:val="right"/>
        <w:rPr>
          <w:szCs w:val="24"/>
        </w:rPr>
      </w:pPr>
    </w:p>
    <w:p w:rsidR="00920B46" w:rsidRPr="00E6273A" w:rsidRDefault="00920B46" w:rsidP="00920B46">
      <w:pPr>
        <w:pStyle w:val="TEALetterHead"/>
        <w:rPr>
          <w:szCs w:val="24"/>
        </w:rPr>
      </w:pPr>
    </w:p>
    <w:sectPr w:rsidR="00920B46" w:rsidRPr="00E6273A" w:rsidSect="009B5641">
      <w:headerReference w:type="default" r:id="rId11"/>
      <w:footerReference w:type="even" r:id="rId12"/>
      <w:head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1AC" w:rsidRDefault="00E241AC">
      <w:r>
        <w:separator/>
      </w:r>
    </w:p>
  </w:endnote>
  <w:endnote w:type="continuationSeparator" w:id="0">
    <w:p w:rsidR="00E241AC" w:rsidRDefault="00E2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519" w:rsidRDefault="00C224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151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5641">
      <w:rPr>
        <w:rStyle w:val="PageNumber"/>
        <w:noProof/>
      </w:rPr>
      <w:t>2</w:t>
    </w:r>
    <w:r>
      <w:rPr>
        <w:rStyle w:val="PageNumber"/>
      </w:rPr>
      <w:fldChar w:fldCharType="end"/>
    </w:r>
  </w:p>
  <w:p w:rsidR="00B91519" w:rsidRDefault="00B91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1AC" w:rsidRDefault="00E241AC">
      <w:r>
        <w:separator/>
      </w:r>
    </w:p>
  </w:footnote>
  <w:footnote w:type="continuationSeparator" w:id="0">
    <w:p w:rsidR="00E241AC" w:rsidRDefault="00E24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29E" w:rsidRDefault="00CB029E">
    <w:pPr>
      <w:pStyle w:val="Header"/>
      <w:rPr>
        <w:rFonts w:ascii="Arial" w:hAnsi="Arial" w:cs="Arial"/>
        <w:sz w:val="24"/>
      </w:rPr>
    </w:pPr>
  </w:p>
  <w:p w:rsidR="00CB029E" w:rsidRDefault="00CB029E">
    <w:pPr>
      <w:pStyle w:val="Header"/>
      <w:rPr>
        <w:rFonts w:ascii="Arial" w:hAnsi="Arial" w:cs="Arial"/>
        <w:sz w:val="24"/>
      </w:rPr>
    </w:pPr>
  </w:p>
  <w:p w:rsidR="00B91519" w:rsidRPr="00E6273A" w:rsidRDefault="00E343CA">
    <w:pPr>
      <w:pStyle w:val="Header"/>
      <w:rPr>
        <w:rFonts w:ascii="Arial" w:hAnsi="Arial" w:cs="Arial"/>
        <w:sz w:val="24"/>
      </w:rPr>
    </w:pPr>
    <w:r w:rsidRPr="00E6273A">
      <w:rPr>
        <w:rFonts w:ascii="Arial" w:hAnsi="Arial" w:cs="Arial"/>
        <w:sz w:val="24"/>
      </w:rPr>
      <w:t>A</w:t>
    </w:r>
    <w:r w:rsidR="009B5641">
      <w:rPr>
        <w:rFonts w:ascii="Arial" w:hAnsi="Arial" w:cs="Arial"/>
        <w:sz w:val="24"/>
      </w:rPr>
      <w:t>TSF-KG</w:t>
    </w:r>
  </w:p>
  <w:p w:rsidR="00E6273A" w:rsidRPr="00E6273A" w:rsidRDefault="00B91519" w:rsidP="006B4818">
    <w:pPr>
      <w:tabs>
        <w:tab w:val="left" w:pos="4680"/>
      </w:tabs>
      <w:rPr>
        <w:rFonts w:ascii="Arial" w:hAnsi="Arial" w:cs="Arial"/>
        <w:sz w:val="24"/>
        <w:szCs w:val="24"/>
      </w:rPr>
    </w:pPr>
    <w:r w:rsidRPr="00E6273A">
      <w:rPr>
        <w:rFonts w:ascii="Arial" w:hAnsi="Arial" w:cs="Arial"/>
        <w:sz w:val="24"/>
      </w:rPr>
      <w:t>SUBJECT:</w:t>
    </w:r>
    <w:r w:rsidR="009B5641">
      <w:rPr>
        <w:rFonts w:ascii="Arial" w:hAnsi="Arial" w:cs="Arial"/>
        <w:sz w:val="24"/>
      </w:rPr>
      <w:t xml:space="preserve"> Special </w:t>
    </w:r>
    <w:r w:rsidR="009B5641" w:rsidRPr="009B5641">
      <w:rPr>
        <w:rFonts w:ascii="Arial" w:hAnsi="Arial" w:cs="Arial"/>
        <w:sz w:val="24"/>
      </w:rPr>
      <w:t>Duty Appointment Orders- Better Opportunities for Single Soldiers</w:t>
    </w:r>
    <w:r w:rsidR="006B4818" w:rsidRPr="00E6273A">
      <w:rPr>
        <w:rFonts w:ascii="Arial" w:hAnsi="Arial" w:cs="Arial"/>
        <w:sz w:val="24"/>
      </w:rPr>
      <w:t xml:space="preserve">  </w:t>
    </w:r>
  </w:p>
  <w:p w:rsidR="00B91519" w:rsidRDefault="00B91519" w:rsidP="0061167D">
    <w:pPr>
      <w:tabs>
        <w:tab w:val="left" w:pos="4680"/>
      </w:tabs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85F" w:rsidRPr="00947F7E" w:rsidRDefault="00C3685F" w:rsidP="00B6326E">
    <w:pPr>
      <w:tabs>
        <w:tab w:val="left" w:pos="360"/>
        <w:tab w:val="left" w:pos="720"/>
        <w:tab w:val="left" w:pos="1080"/>
        <w:tab w:val="left" w:pos="3240"/>
      </w:tabs>
      <w:autoSpaceDE w:val="0"/>
      <w:autoSpaceDN w:val="0"/>
      <w:jc w:val="center"/>
      <w:rPr>
        <w:rFonts w:ascii="Arial" w:hAnsi="Arial" w:cs="Arial"/>
        <w:b/>
        <w:bCs/>
        <w:sz w:val="18"/>
        <w:szCs w:val="18"/>
      </w:rPr>
    </w:pPr>
    <w:r w:rsidRPr="00947F7E">
      <w:rPr>
        <w:rFonts w:ascii="Arial" w:hAnsi="Arial" w:cs="Arial"/>
        <w:b/>
        <w:bCs/>
        <w:sz w:val="18"/>
        <w:szCs w:val="18"/>
      </w:rPr>
      <w:t>DEPARTMENT OF THE ARMY</w:t>
    </w:r>
  </w:p>
  <w:p w:rsidR="003D3351" w:rsidRPr="00974E5B" w:rsidRDefault="00E6273A" w:rsidP="00B6326E">
    <w:pPr>
      <w:tabs>
        <w:tab w:val="left" w:pos="360"/>
        <w:tab w:val="left" w:pos="720"/>
        <w:tab w:val="left" w:pos="1080"/>
        <w:tab w:val="left" w:pos="3240"/>
      </w:tabs>
      <w:autoSpaceDE w:val="0"/>
      <w:autoSpaceDN w:val="0"/>
      <w:ind w:left="-720" w:firstLine="720"/>
      <w:jc w:val="center"/>
      <w:rPr>
        <w:rFonts w:ascii="Arial" w:hAnsi="Arial" w:cs="Arial"/>
        <w:bCs/>
        <w:sz w:val="18"/>
        <w:szCs w:val="18"/>
      </w:rPr>
    </w:pPr>
    <w:r w:rsidRPr="00974E5B">
      <w:rPr>
        <w:bCs/>
        <w:caps/>
        <w:noProof/>
        <w:sz w:val="18"/>
        <w:szCs w:val="18"/>
      </w:rPr>
      <w:drawing>
        <wp:anchor distT="0" distB="0" distL="114300" distR="114300" simplePos="0" relativeHeight="251659264" behindDoc="1" locked="1" layoutInCell="1" allowOverlap="1" wp14:anchorId="5DEE7D69" wp14:editId="214E129E">
          <wp:simplePos x="0" y="0"/>
          <wp:positionH relativeFrom="page">
            <wp:posOffset>438150</wp:posOffset>
          </wp:positionH>
          <wp:positionV relativeFrom="page">
            <wp:posOffset>390525</wp:posOffset>
          </wp:positionV>
          <wp:extent cx="914400" cy="914400"/>
          <wp:effectExtent l="0" t="0" r="0" b="0"/>
          <wp:wrapNone/>
          <wp:docPr id="2" name="Picture 120" descr="DOD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DOD Se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32FE" w:rsidRPr="00974E5B">
      <w:rPr>
        <w:rFonts w:ascii="Arial" w:hAnsi="Arial" w:cs="Arial"/>
        <w:bCs/>
        <w:sz w:val="18"/>
        <w:szCs w:val="18"/>
      </w:rPr>
      <w:t>Headquarters</w:t>
    </w:r>
    <w:r w:rsidR="003D3351" w:rsidRPr="00974E5B">
      <w:rPr>
        <w:rFonts w:ascii="Arial" w:hAnsi="Arial" w:cs="Arial"/>
        <w:bCs/>
        <w:sz w:val="18"/>
        <w:szCs w:val="18"/>
      </w:rPr>
      <w:t xml:space="preserve">, </w:t>
    </w:r>
    <w:r w:rsidR="004E0D1B" w:rsidRPr="00974E5B">
      <w:rPr>
        <w:rFonts w:ascii="Arial" w:hAnsi="Arial" w:cs="Arial"/>
        <w:bCs/>
        <w:sz w:val="18"/>
        <w:szCs w:val="18"/>
      </w:rPr>
      <w:t>1</w:t>
    </w:r>
    <w:r w:rsidR="004E0D1B" w:rsidRPr="00974E5B">
      <w:rPr>
        <w:rFonts w:ascii="Arial" w:hAnsi="Arial" w:cs="Arial"/>
        <w:bCs/>
        <w:sz w:val="18"/>
        <w:szCs w:val="18"/>
        <w:vertAlign w:val="superscript"/>
      </w:rPr>
      <w:t>ST</w:t>
    </w:r>
    <w:r w:rsidR="003C32FE" w:rsidRPr="00974E5B">
      <w:rPr>
        <w:rFonts w:ascii="Arial" w:hAnsi="Arial" w:cs="Arial"/>
        <w:bCs/>
        <w:sz w:val="18"/>
        <w:szCs w:val="18"/>
      </w:rPr>
      <w:t xml:space="preserve"> Battalion</w:t>
    </w:r>
    <w:r w:rsidR="001652F4">
      <w:rPr>
        <w:rFonts w:ascii="Arial" w:hAnsi="Arial" w:cs="Arial"/>
        <w:bCs/>
        <w:sz w:val="18"/>
        <w:szCs w:val="18"/>
      </w:rPr>
      <w:t xml:space="preserve"> 19</w:t>
    </w:r>
    <w:r w:rsidR="004B1F4A" w:rsidRPr="00974E5B">
      <w:rPr>
        <w:rFonts w:ascii="Arial" w:hAnsi="Arial" w:cs="Arial"/>
        <w:bCs/>
        <w:sz w:val="18"/>
        <w:szCs w:val="18"/>
        <w:vertAlign w:val="superscript"/>
      </w:rPr>
      <w:t>th</w:t>
    </w:r>
    <w:r w:rsidR="004B1F4A" w:rsidRPr="00974E5B">
      <w:rPr>
        <w:rFonts w:ascii="Arial" w:hAnsi="Arial" w:cs="Arial"/>
        <w:bCs/>
        <w:sz w:val="18"/>
        <w:szCs w:val="18"/>
      </w:rPr>
      <w:t xml:space="preserve"> </w:t>
    </w:r>
    <w:r w:rsidR="003C32FE" w:rsidRPr="00974E5B">
      <w:rPr>
        <w:rFonts w:ascii="Arial" w:hAnsi="Arial" w:cs="Arial"/>
        <w:bCs/>
        <w:sz w:val="18"/>
        <w:szCs w:val="18"/>
      </w:rPr>
      <w:t>Field Artillery</w:t>
    </w:r>
  </w:p>
  <w:p w:rsidR="00C3685F" w:rsidRPr="00974E5B" w:rsidRDefault="003C32FE" w:rsidP="00B6326E">
    <w:pPr>
      <w:tabs>
        <w:tab w:val="left" w:pos="360"/>
        <w:tab w:val="left" w:pos="720"/>
        <w:tab w:val="left" w:pos="1080"/>
        <w:tab w:val="left" w:pos="3240"/>
      </w:tabs>
      <w:autoSpaceDE w:val="0"/>
      <w:autoSpaceDN w:val="0"/>
      <w:ind w:left="-720" w:firstLine="720"/>
      <w:jc w:val="center"/>
      <w:rPr>
        <w:rFonts w:ascii="Arial" w:hAnsi="Arial" w:cs="Arial"/>
        <w:bCs/>
        <w:sz w:val="18"/>
        <w:szCs w:val="18"/>
      </w:rPr>
    </w:pPr>
    <w:r w:rsidRPr="00974E5B">
      <w:rPr>
        <w:rFonts w:ascii="Arial" w:hAnsi="Arial" w:cs="Arial"/>
        <w:sz w:val="18"/>
        <w:szCs w:val="18"/>
      </w:rPr>
      <w:t>5970 South Boundary Road</w:t>
    </w:r>
  </w:p>
  <w:p w:rsidR="00C3685F" w:rsidRPr="00974E5B" w:rsidRDefault="003C32FE" w:rsidP="00B6326E">
    <w:pPr>
      <w:tabs>
        <w:tab w:val="left" w:pos="360"/>
        <w:tab w:val="left" w:pos="720"/>
        <w:tab w:val="left" w:pos="1080"/>
        <w:tab w:val="left" w:pos="3240"/>
      </w:tabs>
      <w:autoSpaceDE w:val="0"/>
      <w:autoSpaceDN w:val="0"/>
      <w:ind w:left="-720" w:firstLine="720"/>
      <w:jc w:val="center"/>
      <w:rPr>
        <w:rFonts w:ascii="Arial" w:hAnsi="Arial" w:cs="Arial"/>
        <w:bCs/>
        <w:sz w:val="18"/>
        <w:szCs w:val="18"/>
      </w:rPr>
    </w:pPr>
    <w:r w:rsidRPr="00974E5B">
      <w:rPr>
        <w:rFonts w:ascii="Arial" w:hAnsi="Arial" w:cs="Arial"/>
        <w:sz w:val="18"/>
        <w:szCs w:val="18"/>
      </w:rPr>
      <w:t>Fort Sill, Oklahoma</w:t>
    </w:r>
    <w:r w:rsidR="00C3685F" w:rsidRPr="00974E5B">
      <w:rPr>
        <w:rFonts w:ascii="Arial" w:hAnsi="Arial" w:cs="Arial"/>
        <w:sz w:val="18"/>
        <w:szCs w:val="18"/>
      </w:rPr>
      <w:t xml:space="preserve"> 73503</w:t>
    </w:r>
  </w:p>
  <w:p w:rsidR="00B91519" w:rsidRDefault="00B91519">
    <w:pPr>
      <w:pStyle w:val="Header"/>
      <w:jc w:val="center"/>
    </w:pPr>
  </w:p>
  <w:p w:rsidR="00B91519" w:rsidRDefault="00B915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31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3E1AA1"/>
    <w:multiLevelType w:val="singleLevel"/>
    <w:tmpl w:val="7174E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C0C616B"/>
    <w:multiLevelType w:val="singleLevel"/>
    <w:tmpl w:val="3C00337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</w:abstractNum>
  <w:abstractNum w:abstractNumId="4" w15:restartNumberingAfterBreak="0">
    <w:nsid w:val="0DE35E55"/>
    <w:multiLevelType w:val="singleLevel"/>
    <w:tmpl w:val="791CB6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FA31767"/>
    <w:multiLevelType w:val="singleLevel"/>
    <w:tmpl w:val="080059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44F40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6834C3B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7DC1911"/>
    <w:multiLevelType w:val="singleLevel"/>
    <w:tmpl w:val="A370AFC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1D370D83"/>
    <w:multiLevelType w:val="singleLevel"/>
    <w:tmpl w:val="1CE4A552"/>
    <w:lvl w:ilvl="0">
      <w:start w:val="2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u w:val="none"/>
      </w:rPr>
    </w:lvl>
  </w:abstractNum>
  <w:abstractNum w:abstractNumId="10" w15:restartNumberingAfterBreak="0">
    <w:nsid w:val="1E0F50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ED1C4F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582E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B80FAD"/>
    <w:multiLevelType w:val="singleLevel"/>
    <w:tmpl w:val="1138E7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BD258AE"/>
    <w:multiLevelType w:val="hybridMultilevel"/>
    <w:tmpl w:val="90A21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A3CAA"/>
    <w:multiLevelType w:val="hybridMultilevel"/>
    <w:tmpl w:val="9AB233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757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12F742F"/>
    <w:multiLevelType w:val="singleLevel"/>
    <w:tmpl w:val="24EE47A4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</w:abstractNum>
  <w:abstractNum w:abstractNumId="18" w15:restartNumberingAfterBreak="0">
    <w:nsid w:val="42D8178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8F81D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ACD5F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CA811A5"/>
    <w:multiLevelType w:val="hybridMultilevel"/>
    <w:tmpl w:val="8C1C7C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2F65B4"/>
    <w:multiLevelType w:val="hybridMultilevel"/>
    <w:tmpl w:val="F5E26D02"/>
    <w:lvl w:ilvl="0" w:tplc="04090019">
      <w:start w:val="1"/>
      <w:numFmt w:val="lowerLetter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3" w15:restartNumberingAfterBreak="0">
    <w:nsid w:val="5B341DC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B756D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C9634FA"/>
    <w:multiLevelType w:val="singleLevel"/>
    <w:tmpl w:val="0409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CC40FA9"/>
    <w:multiLevelType w:val="hybridMultilevel"/>
    <w:tmpl w:val="0F1ABF90"/>
    <w:lvl w:ilvl="0" w:tplc="D3B69584">
      <w:start w:val="10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7E365996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4270526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2FE23B8A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8332863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64547796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54967F1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115697DA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2E3096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631F61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56D40B7"/>
    <w:multiLevelType w:val="hybridMultilevel"/>
    <w:tmpl w:val="7E0863E6"/>
    <w:lvl w:ilvl="0" w:tplc="10B2BE36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91968E88">
      <w:start w:val="2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78B07D96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6220BA2C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A614D69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5AC4CAC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B868FBD8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428C49A8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3A46F1FA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9" w15:restartNumberingAfterBreak="0">
    <w:nsid w:val="66DC5154"/>
    <w:multiLevelType w:val="hybridMultilevel"/>
    <w:tmpl w:val="4702958E"/>
    <w:lvl w:ilvl="0" w:tplc="458C6C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662D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361E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E88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7EFD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7A6A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66F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85A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622D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A53E44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916C89"/>
    <w:multiLevelType w:val="singleLevel"/>
    <w:tmpl w:val="473E6FE2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2" w15:restartNumberingAfterBreak="0">
    <w:nsid w:val="6E841766"/>
    <w:multiLevelType w:val="hybridMultilevel"/>
    <w:tmpl w:val="1ACC6B60"/>
    <w:lvl w:ilvl="0" w:tplc="C94E4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F824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BCE0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24E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82D2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60D1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ECD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296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D81F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9E43A2"/>
    <w:multiLevelType w:val="singleLevel"/>
    <w:tmpl w:val="AF98F2D2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4" w15:restartNumberingAfterBreak="0">
    <w:nsid w:val="728D6611"/>
    <w:multiLevelType w:val="singleLevel"/>
    <w:tmpl w:val="D94CEC86"/>
    <w:lvl w:ilvl="0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75B335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61970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6EB6516"/>
    <w:multiLevelType w:val="singleLevel"/>
    <w:tmpl w:val="6E3697DA"/>
    <w:lvl w:ilvl="0">
      <w:start w:val="2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8" w15:restartNumberingAfterBreak="0">
    <w:nsid w:val="7D142A3A"/>
    <w:multiLevelType w:val="hybridMultilevel"/>
    <w:tmpl w:val="7C705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55BE0"/>
    <w:multiLevelType w:val="singleLevel"/>
    <w:tmpl w:val="BDF4B56A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</w:abstractNum>
  <w:abstractNum w:abstractNumId="40" w15:restartNumberingAfterBreak="0">
    <w:nsid w:val="7FC208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20"/>
  </w:num>
  <w:num w:numId="5">
    <w:abstractNumId w:val="16"/>
  </w:num>
  <w:num w:numId="6">
    <w:abstractNumId w:val="5"/>
  </w:num>
  <w:num w:numId="7">
    <w:abstractNumId w:val="4"/>
  </w:num>
  <w:num w:numId="8">
    <w:abstractNumId w:val="3"/>
  </w:num>
  <w:num w:numId="9">
    <w:abstractNumId w:val="33"/>
  </w:num>
  <w:num w:numId="10">
    <w:abstractNumId w:val="34"/>
  </w:num>
  <w:num w:numId="11">
    <w:abstractNumId w:val="17"/>
  </w:num>
  <w:num w:numId="12">
    <w:abstractNumId w:val="37"/>
  </w:num>
  <w:num w:numId="13">
    <w:abstractNumId w:val="39"/>
  </w:num>
  <w:num w:numId="14">
    <w:abstractNumId w:val="9"/>
  </w:num>
  <w:num w:numId="15">
    <w:abstractNumId w:val="40"/>
  </w:num>
  <w:num w:numId="16">
    <w:abstractNumId w:val="7"/>
  </w:num>
  <w:num w:numId="17">
    <w:abstractNumId w:val="8"/>
  </w:num>
  <w:num w:numId="18">
    <w:abstractNumId w:val="6"/>
  </w:num>
  <w:num w:numId="19">
    <w:abstractNumId w:val="25"/>
  </w:num>
  <w:num w:numId="20">
    <w:abstractNumId w:val="23"/>
  </w:num>
  <w:num w:numId="21">
    <w:abstractNumId w:val="18"/>
  </w:num>
  <w:num w:numId="22">
    <w:abstractNumId w:val="19"/>
  </w:num>
  <w:num w:numId="23">
    <w:abstractNumId w:val="24"/>
  </w:num>
  <w:num w:numId="24">
    <w:abstractNumId w:val="27"/>
  </w:num>
  <w:num w:numId="25">
    <w:abstractNumId w:val="11"/>
  </w:num>
  <w:num w:numId="26">
    <w:abstractNumId w:val="36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8">
    <w:abstractNumId w:val="31"/>
  </w:num>
  <w:num w:numId="29">
    <w:abstractNumId w:val="10"/>
  </w:num>
  <w:num w:numId="30">
    <w:abstractNumId w:val="30"/>
  </w:num>
  <w:num w:numId="31">
    <w:abstractNumId w:val="35"/>
  </w:num>
  <w:num w:numId="32">
    <w:abstractNumId w:val="32"/>
  </w:num>
  <w:num w:numId="33">
    <w:abstractNumId w:val="28"/>
  </w:num>
  <w:num w:numId="34">
    <w:abstractNumId w:val="29"/>
  </w:num>
  <w:num w:numId="35">
    <w:abstractNumId w:val="26"/>
  </w:num>
  <w:num w:numId="36">
    <w:abstractNumId w:val="21"/>
  </w:num>
  <w:num w:numId="37">
    <w:abstractNumId w:val="38"/>
  </w:num>
  <w:num w:numId="38">
    <w:abstractNumId w:val="22"/>
  </w:num>
  <w:num w:numId="39">
    <w:abstractNumId w:val="14"/>
  </w:num>
  <w:num w:numId="40">
    <w:abstractNumId w:val="13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48"/>
    <w:rsid w:val="0000365A"/>
    <w:rsid w:val="000210E1"/>
    <w:rsid w:val="00024096"/>
    <w:rsid w:val="00024755"/>
    <w:rsid w:val="00027B19"/>
    <w:rsid w:val="00031F5A"/>
    <w:rsid w:val="000331ED"/>
    <w:rsid w:val="00040A15"/>
    <w:rsid w:val="0004335C"/>
    <w:rsid w:val="00046166"/>
    <w:rsid w:val="00046E8E"/>
    <w:rsid w:val="00061813"/>
    <w:rsid w:val="00061958"/>
    <w:rsid w:val="000A0324"/>
    <w:rsid w:val="000B31A9"/>
    <w:rsid w:val="000C19A8"/>
    <w:rsid w:val="000C69FD"/>
    <w:rsid w:val="000D0AF0"/>
    <w:rsid w:val="000D6679"/>
    <w:rsid w:val="000F6618"/>
    <w:rsid w:val="000F7D3A"/>
    <w:rsid w:val="00103F77"/>
    <w:rsid w:val="00107019"/>
    <w:rsid w:val="00107321"/>
    <w:rsid w:val="00113EBC"/>
    <w:rsid w:val="00136CE1"/>
    <w:rsid w:val="00145CA2"/>
    <w:rsid w:val="0016039F"/>
    <w:rsid w:val="00161F48"/>
    <w:rsid w:val="001652F4"/>
    <w:rsid w:val="001917F1"/>
    <w:rsid w:val="001B2BCD"/>
    <w:rsid w:val="001B7A27"/>
    <w:rsid w:val="001E3B84"/>
    <w:rsid w:val="001F0B5B"/>
    <w:rsid w:val="001F4364"/>
    <w:rsid w:val="002035D8"/>
    <w:rsid w:val="002124A0"/>
    <w:rsid w:val="002169CA"/>
    <w:rsid w:val="00217AE0"/>
    <w:rsid w:val="00241452"/>
    <w:rsid w:val="0025571F"/>
    <w:rsid w:val="00261D6E"/>
    <w:rsid w:val="002624B0"/>
    <w:rsid w:val="00265C55"/>
    <w:rsid w:val="00272952"/>
    <w:rsid w:val="0027527F"/>
    <w:rsid w:val="0029460D"/>
    <w:rsid w:val="002A16A9"/>
    <w:rsid w:val="002A3563"/>
    <w:rsid w:val="002C3439"/>
    <w:rsid w:val="002D31B9"/>
    <w:rsid w:val="002E0647"/>
    <w:rsid w:val="002E463D"/>
    <w:rsid w:val="002E468D"/>
    <w:rsid w:val="002E6E6D"/>
    <w:rsid w:val="002F0980"/>
    <w:rsid w:val="002F3FCD"/>
    <w:rsid w:val="00321DB1"/>
    <w:rsid w:val="003349BF"/>
    <w:rsid w:val="003438B9"/>
    <w:rsid w:val="00347D43"/>
    <w:rsid w:val="003501CE"/>
    <w:rsid w:val="00356F4E"/>
    <w:rsid w:val="00362649"/>
    <w:rsid w:val="003718DC"/>
    <w:rsid w:val="00375966"/>
    <w:rsid w:val="00380F1D"/>
    <w:rsid w:val="00393C03"/>
    <w:rsid w:val="003B250E"/>
    <w:rsid w:val="003B5957"/>
    <w:rsid w:val="003B622B"/>
    <w:rsid w:val="003C157B"/>
    <w:rsid w:val="003C32BC"/>
    <w:rsid w:val="003C32FE"/>
    <w:rsid w:val="003D3351"/>
    <w:rsid w:val="003D696C"/>
    <w:rsid w:val="003F4F13"/>
    <w:rsid w:val="004123B9"/>
    <w:rsid w:val="00420C48"/>
    <w:rsid w:val="00435E36"/>
    <w:rsid w:val="00444E7C"/>
    <w:rsid w:val="0045543F"/>
    <w:rsid w:val="00461698"/>
    <w:rsid w:val="004675F6"/>
    <w:rsid w:val="00474264"/>
    <w:rsid w:val="00491F82"/>
    <w:rsid w:val="004B0C17"/>
    <w:rsid w:val="004B1F4A"/>
    <w:rsid w:val="004B3CE9"/>
    <w:rsid w:val="004C1C64"/>
    <w:rsid w:val="004C72AD"/>
    <w:rsid w:val="004E0D1B"/>
    <w:rsid w:val="004F3F77"/>
    <w:rsid w:val="005013BC"/>
    <w:rsid w:val="005066B4"/>
    <w:rsid w:val="0051492D"/>
    <w:rsid w:val="005243A9"/>
    <w:rsid w:val="00527975"/>
    <w:rsid w:val="00530F13"/>
    <w:rsid w:val="00536FCD"/>
    <w:rsid w:val="0055601C"/>
    <w:rsid w:val="005666AA"/>
    <w:rsid w:val="00570A86"/>
    <w:rsid w:val="00577FA2"/>
    <w:rsid w:val="005865DF"/>
    <w:rsid w:val="00590C89"/>
    <w:rsid w:val="005A120F"/>
    <w:rsid w:val="005A4998"/>
    <w:rsid w:val="005B1FD4"/>
    <w:rsid w:val="005B392C"/>
    <w:rsid w:val="005C11A6"/>
    <w:rsid w:val="005C2E63"/>
    <w:rsid w:val="005D1E7F"/>
    <w:rsid w:val="005D32F6"/>
    <w:rsid w:val="005F766A"/>
    <w:rsid w:val="0061167D"/>
    <w:rsid w:val="00613C3C"/>
    <w:rsid w:val="00614C97"/>
    <w:rsid w:val="006156E6"/>
    <w:rsid w:val="00627BEC"/>
    <w:rsid w:val="00645FC1"/>
    <w:rsid w:val="006561BF"/>
    <w:rsid w:val="00660A80"/>
    <w:rsid w:val="00664849"/>
    <w:rsid w:val="00671F3C"/>
    <w:rsid w:val="00675341"/>
    <w:rsid w:val="00675EF0"/>
    <w:rsid w:val="00683462"/>
    <w:rsid w:val="00690498"/>
    <w:rsid w:val="006A1E05"/>
    <w:rsid w:val="006A3675"/>
    <w:rsid w:val="006A5432"/>
    <w:rsid w:val="006A700F"/>
    <w:rsid w:val="006B4818"/>
    <w:rsid w:val="006C30FF"/>
    <w:rsid w:val="006C745E"/>
    <w:rsid w:val="006F0B15"/>
    <w:rsid w:val="006F2F79"/>
    <w:rsid w:val="007010BF"/>
    <w:rsid w:val="007022B3"/>
    <w:rsid w:val="00703876"/>
    <w:rsid w:val="00712238"/>
    <w:rsid w:val="0071750C"/>
    <w:rsid w:val="00737F42"/>
    <w:rsid w:val="007406DB"/>
    <w:rsid w:val="00751367"/>
    <w:rsid w:val="007635A9"/>
    <w:rsid w:val="007736BE"/>
    <w:rsid w:val="0077625A"/>
    <w:rsid w:val="00780C5A"/>
    <w:rsid w:val="0078183F"/>
    <w:rsid w:val="00792991"/>
    <w:rsid w:val="007A5A19"/>
    <w:rsid w:val="007B02DC"/>
    <w:rsid w:val="007C5B4B"/>
    <w:rsid w:val="007D5420"/>
    <w:rsid w:val="007D60BC"/>
    <w:rsid w:val="007E10C0"/>
    <w:rsid w:val="007F06EF"/>
    <w:rsid w:val="007F1F06"/>
    <w:rsid w:val="008045B2"/>
    <w:rsid w:val="0083381A"/>
    <w:rsid w:val="008466D8"/>
    <w:rsid w:val="00852267"/>
    <w:rsid w:val="00854EAE"/>
    <w:rsid w:val="0085564B"/>
    <w:rsid w:val="008601CE"/>
    <w:rsid w:val="00884FDB"/>
    <w:rsid w:val="00887306"/>
    <w:rsid w:val="00893E0D"/>
    <w:rsid w:val="008A3A87"/>
    <w:rsid w:val="008A47D2"/>
    <w:rsid w:val="008A7CA0"/>
    <w:rsid w:val="008B2995"/>
    <w:rsid w:val="008C143A"/>
    <w:rsid w:val="008C24E5"/>
    <w:rsid w:val="008D0B57"/>
    <w:rsid w:val="008D5397"/>
    <w:rsid w:val="008E2B5D"/>
    <w:rsid w:val="008F3167"/>
    <w:rsid w:val="00904096"/>
    <w:rsid w:val="009176F7"/>
    <w:rsid w:val="009207C6"/>
    <w:rsid w:val="00920B46"/>
    <w:rsid w:val="00944D45"/>
    <w:rsid w:val="00947F7E"/>
    <w:rsid w:val="00962EFF"/>
    <w:rsid w:val="00974E5B"/>
    <w:rsid w:val="00975D8B"/>
    <w:rsid w:val="0098162D"/>
    <w:rsid w:val="009A6156"/>
    <w:rsid w:val="009B20BF"/>
    <w:rsid w:val="009B2123"/>
    <w:rsid w:val="009B5641"/>
    <w:rsid w:val="009D504D"/>
    <w:rsid w:val="009D6F4F"/>
    <w:rsid w:val="009F1609"/>
    <w:rsid w:val="009F6103"/>
    <w:rsid w:val="00A02FDC"/>
    <w:rsid w:val="00A05F9C"/>
    <w:rsid w:val="00A176AF"/>
    <w:rsid w:val="00A26E25"/>
    <w:rsid w:val="00A311AB"/>
    <w:rsid w:val="00A63E27"/>
    <w:rsid w:val="00A66CD0"/>
    <w:rsid w:val="00A702E1"/>
    <w:rsid w:val="00A94BBC"/>
    <w:rsid w:val="00AA0FE4"/>
    <w:rsid w:val="00AA2CCD"/>
    <w:rsid w:val="00AC7BDB"/>
    <w:rsid w:val="00AD2B00"/>
    <w:rsid w:val="00AD77F7"/>
    <w:rsid w:val="00AE57D5"/>
    <w:rsid w:val="00B1701F"/>
    <w:rsid w:val="00B25DDC"/>
    <w:rsid w:val="00B342E3"/>
    <w:rsid w:val="00B40EF9"/>
    <w:rsid w:val="00B44C73"/>
    <w:rsid w:val="00B450AE"/>
    <w:rsid w:val="00B534FC"/>
    <w:rsid w:val="00B535DB"/>
    <w:rsid w:val="00B6326E"/>
    <w:rsid w:val="00B77774"/>
    <w:rsid w:val="00B81696"/>
    <w:rsid w:val="00B821AC"/>
    <w:rsid w:val="00B902EE"/>
    <w:rsid w:val="00B91519"/>
    <w:rsid w:val="00BA7AD8"/>
    <w:rsid w:val="00BD7D9B"/>
    <w:rsid w:val="00C22490"/>
    <w:rsid w:val="00C24E46"/>
    <w:rsid w:val="00C3685F"/>
    <w:rsid w:val="00C379DC"/>
    <w:rsid w:val="00C43C15"/>
    <w:rsid w:val="00C54B9C"/>
    <w:rsid w:val="00C55F78"/>
    <w:rsid w:val="00C70828"/>
    <w:rsid w:val="00C71154"/>
    <w:rsid w:val="00C91B2D"/>
    <w:rsid w:val="00CA07B8"/>
    <w:rsid w:val="00CB029E"/>
    <w:rsid w:val="00CB4919"/>
    <w:rsid w:val="00CB6696"/>
    <w:rsid w:val="00CB7C0D"/>
    <w:rsid w:val="00CD0205"/>
    <w:rsid w:val="00CE219D"/>
    <w:rsid w:val="00CE2E09"/>
    <w:rsid w:val="00CE6DDA"/>
    <w:rsid w:val="00CF5E15"/>
    <w:rsid w:val="00D06D6D"/>
    <w:rsid w:val="00D070C0"/>
    <w:rsid w:val="00D14FA4"/>
    <w:rsid w:val="00D16687"/>
    <w:rsid w:val="00D2517F"/>
    <w:rsid w:val="00D2754D"/>
    <w:rsid w:val="00D32419"/>
    <w:rsid w:val="00D343DA"/>
    <w:rsid w:val="00D55938"/>
    <w:rsid w:val="00DA4DB5"/>
    <w:rsid w:val="00DB5D1F"/>
    <w:rsid w:val="00DB71A9"/>
    <w:rsid w:val="00DC14B1"/>
    <w:rsid w:val="00DC21B1"/>
    <w:rsid w:val="00DD25D5"/>
    <w:rsid w:val="00DD2CDC"/>
    <w:rsid w:val="00DE08B5"/>
    <w:rsid w:val="00DF1DB9"/>
    <w:rsid w:val="00E11388"/>
    <w:rsid w:val="00E15190"/>
    <w:rsid w:val="00E22B01"/>
    <w:rsid w:val="00E241AC"/>
    <w:rsid w:val="00E343CA"/>
    <w:rsid w:val="00E36E1E"/>
    <w:rsid w:val="00E41FA3"/>
    <w:rsid w:val="00E53B7B"/>
    <w:rsid w:val="00E614C7"/>
    <w:rsid w:val="00E6273A"/>
    <w:rsid w:val="00E718C0"/>
    <w:rsid w:val="00E919DF"/>
    <w:rsid w:val="00E978EE"/>
    <w:rsid w:val="00EA36CF"/>
    <w:rsid w:val="00EA4267"/>
    <w:rsid w:val="00EA5733"/>
    <w:rsid w:val="00EA6CEC"/>
    <w:rsid w:val="00EB5DCD"/>
    <w:rsid w:val="00ED7EF4"/>
    <w:rsid w:val="00EE1FD4"/>
    <w:rsid w:val="00EE3886"/>
    <w:rsid w:val="00EF662D"/>
    <w:rsid w:val="00F2363D"/>
    <w:rsid w:val="00F375BE"/>
    <w:rsid w:val="00F506F8"/>
    <w:rsid w:val="00F56D7C"/>
    <w:rsid w:val="00F62492"/>
    <w:rsid w:val="00F6416B"/>
    <w:rsid w:val="00F66834"/>
    <w:rsid w:val="00F76A73"/>
    <w:rsid w:val="00F93719"/>
    <w:rsid w:val="00F95D3B"/>
    <w:rsid w:val="00FC084E"/>
    <w:rsid w:val="00FC3D8D"/>
    <w:rsid w:val="00FD208F"/>
    <w:rsid w:val="00FD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EB8894"/>
  <w15:docId w15:val="{84413635-2E75-4E2D-BB18-37A83FF8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68D"/>
  </w:style>
  <w:style w:type="paragraph" w:styleId="Heading1">
    <w:name w:val="heading 1"/>
    <w:basedOn w:val="Normal"/>
    <w:next w:val="Normal"/>
    <w:qFormat/>
    <w:rsid w:val="002E468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2E468D"/>
    <w:pPr>
      <w:keepNext/>
      <w:tabs>
        <w:tab w:val="left" w:pos="468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E468D"/>
    <w:pPr>
      <w:keepNext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46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46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468D"/>
  </w:style>
  <w:style w:type="paragraph" w:styleId="DocumentMap">
    <w:name w:val="Document Map"/>
    <w:basedOn w:val="Normal"/>
    <w:semiHidden/>
    <w:rsid w:val="002E468D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E53B7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DC21B1"/>
  </w:style>
  <w:style w:type="paragraph" w:styleId="ListParagraph">
    <w:name w:val="List Paragraph"/>
    <w:basedOn w:val="Normal"/>
    <w:uiPriority w:val="34"/>
    <w:qFormat/>
    <w:rsid w:val="00E343CA"/>
    <w:pPr>
      <w:ind w:left="720"/>
    </w:pPr>
  </w:style>
  <w:style w:type="character" w:styleId="Hyperlink">
    <w:name w:val="Hyperlink"/>
    <w:basedOn w:val="DefaultParagraphFont"/>
    <w:rsid w:val="00D06D6D"/>
    <w:rPr>
      <w:color w:val="0000FF"/>
      <w:u w:val="single"/>
    </w:rPr>
  </w:style>
  <w:style w:type="table" w:styleId="TableGrid">
    <w:name w:val="Table Grid"/>
    <w:basedOn w:val="TableNormal"/>
    <w:rsid w:val="00A94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ALetterHead">
    <w:name w:val="TEA Letter Head"/>
    <w:basedOn w:val="Normal"/>
    <w:rsid w:val="006B4818"/>
    <w:pPr>
      <w:tabs>
        <w:tab w:val="left" w:pos="288"/>
        <w:tab w:val="left" w:pos="576"/>
        <w:tab w:val="left" w:pos="2635"/>
        <w:tab w:val="left" w:pos="4608"/>
      </w:tabs>
    </w:pPr>
    <w:rPr>
      <w:sz w:val="24"/>
    </w:rPr>
  </w:style>
  <w:style w:type="paragraph" w:customStyle="1" w:styleId="Default">
    <w:name w:val="Default"/>
    <w:rsid w:val="00D559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010B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10BF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7081AA91AEF459764F9BACC3DFA0C" ma:contentTypeVersion="11" ma:contentTypeDescription="Create a new document." ma:contentTypeScope="" ma:versionID="c67571d88601d77c9c1b18d5efb5c965">
  <xsd:schema xmlns:xsd="http://www.w3.org/2001/XMLSchema" xmlns:xs="http://www.w3.org/2001/XMLSchema" xmlns:p="http://schemas.microsoft.com/office/2006/metadata/properties" xmlns:ns2="05119671-51af-4a0f-aa50-c9bd38c9d9e8" xmlns:ns3="46c069c1-e0e2-437c-8f34-03a26d1db4c4" targetNamespace="http://schemas.microsoft.com/office/2006/metadata/properties" ma:root="true" ma:fieldsID="56e418a8fb60cd068c9aa9307210df86" ns2:_="" ns3:_="">
    <xsd:import namespace="05119671-51af-4a0f-aa50-c9bd38c9d9e8"/>
    <xsd:import namespace="46c069c1-e0e2-437c-8f34-03a26d1db4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19671-51af-4a0f-aa50-c9bd38c9d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069c1-e0e2-437c-8f34-03a26d1db4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8AEFB-D10B-43B4-B990-7141D6F4F9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3E21CF-70AC-430C-8975-9A28102ED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119671-51af-4a0f-aa50-c9bd38c9d9e8"/>
    <ds:schemaRef ds:uri="46c069c1-e0e2-437c-8f34-03a26d1db4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45A1CA-A704-4CA1-98EA-CB6AC85421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E3B599-563F-4D15-82A6-091404E1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MEMOTEMP</Template>
  <TotalTime>242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ATSF-KI-O</vt:lpstr>
    </vt:vector>
  </TitlesOfParts>
  <Company>United States Army</Company>
  <LinksUpToDate>false</LinksUpToDate>
  <CharactersWithSpaces>2113</CharactersWithSpaces>
  <SharedDoc>false</SharedDoc>
  <HLinks>
    <vt:vector size="6" baseType="variant">
      <vt:variant>
        <vt:i4>65642</vt:i4>
      </vt:variant>
      <vt:variant>
        <vt:i4>3</vt:i4>
      </vt:variant>
      <vt:variant>
        <vt:i4>0</vt:i4>
      </vt:variant>
      <vt:variant>
        <vt:i4>5</vt:i4>
      </vt:variant>
      <vt:variant>
        <vt:lpwstr>mailto:hunter.a.gallacher.mil@mail.mil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ATSF-KI-O</dc:title>
  <dc:creator>New User</dc:creator>
  <cp:lastModifiedBy>Chapman, Hunter P SGT USARMY IMT (USA)</cp:lastModifiedBy>
  <cp:revision>30</cp:revision>
  <cp:lastPrinted>2021-10-07T18:35:00Z</cp:lastPrinted>
  <dcterms:created xsi:type="dcterms:W3CDTF">2021-09-14T19:53:00Z</dcterms:created>
  <dcterms:modified xsi:type="dcterms:W3CDTF">2022-03-28T18:40:00Z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0x010100DA27081AA91AEF459764F9BACC3DFA0C</vt:lpwstr>
  </property>
</Properties>
</file>