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C82D" w14:textId="77777777" w:rsidR="00103108" w:rsidRPr="002402E9" w:rsidRDefault="0068351C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A1642" wp14:editId="1E14D764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01272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 w14:anchorId="2097E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27514084" r:id="rId10"/>
        </w:object>
      </w:r>
    </w:p>
    <w:p w14:paraId="420912DB" w14:textId="77777777" w:rsidR="00103108" w:rsidRPr="002402E9" w:rsidRDefault="00103108">
      <w:pPr>
        <w:rPr>
          <w:rFonts w:ascii="Letter Gothic" w:hAnsi="Letter Gothic"/>
          <w:b/>
          <w:sz w:val="24"/>
        </w:rPr>
      </w:pPr>
    </w:p>
    <w:p w14:paraId="7125315A" w14:textId="77777777"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AE339B7" w14:textId="73B8D4D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EA2326">
        <w:rPr>
          <w:rFonts w:ascii="Times New Roman" w:hAnsi="Times New Roman"/>
          <w:sz w:val="24"/>
          <w:szCs w:val="24"/>
        </w:rPr>
        <w:t xml:space="preserve"> 20</w:t>
      </w:r>
      <w:r w:rsidR="00D4681A">
        <w:rPr>
          <w:rFonts w:ascii="Times New Roman" w:hAnsi="Times New Roman"/>
          <w:sz w:val="24"/>
          <w:szCs w:val="24"/>
        </w:rPr>
        <w:t>22</w:t>
      </w:r>
    </w:p>
    <w:p w14:paraId="3A29EA3D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750BE7F2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64CE1B2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14:paraId="51F5C60C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CBB8A62" w14:textId="2D7E4B1E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EA2326">
        <w:rPr>
          <w:rFonts w:ascii="Times New Roman" w:hAnsi="Times New Roman"/>
          <w:sz w:val="24"/>
          <w:szCs w:val="24"/>
        </w:rPr>
        <w:t>CT:  202</w:t>
      </w:r>
      <w:r w:rsidR="00D4681A">
        <w:rPr>
          <w:rFonts w:ascii="Times New Roman" w:hAnsi="Times New Roman"/>
          <w:sz w:val="24"/>
          <w:szCs w:val="24"/>
        </w:rPr>
        <w:t>3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14:paraId="21B8AB25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448A603D" w14:textId="6B64BDFB"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370D1A">
        <w:rPr>
          <w:rFonts w:ascii="Times New Roman" w:hAnsi="Times New Roman"/>
          <w:sz w:val="24"/>
          <w:szCs w:val="24"/>
        </w:rPr>
        <w:t xml:space="preserve"> conducting the 202</w:t>
      </w:r>
      <w:r w:rsidR="00D4681A">
        <w:rPr>
          <w:rFonts w:ascii="Times New Roman" w:hAnsi="Times New Roman"/>
          <w:sz w:val="24"/>
          <w:szCs w:val="24"/>
        </w:rPr>
        <w:t>3</w:t>
      </w:r>
    </w:p>
    <w:p w14:paraId="0B9AEE0A" w14:textId="77777777"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14:paraId="51AA9BF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192F5F7A" w14:textId="31409A3D" w:rsidR="00385B3B" w:rsidRPr="002402E9" w:rsidRDefault="00EA2326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D4681A">
        <w:rPr>
          <w:rFonts w:ascii="Times New Roman" w:hAnsi="Times New Roman"/>
          <w:sz w:val="24"/>
          <w:szCs w:val="24"/>
        </w:rPr>
        <w:t>3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14:paraId="496E9CFE" w14:textId="77777777"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8995AA" w14:textId="77777777" w:rsidR="005F2F8C" w:rsidRPr="005F2F8C" w:rsidRDefault="00385B3B" w:rsidP="008A185D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14:paraId="403F68FC" w14:textId="77777777" w:rsidR="00385B3B" w:rsidRPr="002402E9" w:rsidRDefault="005F2F8C" w:rsidP="008A185D">
      <w:pPr>
        <w:pStyle w:val="ListParagraph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5BAB574C" w14:textId="77777777"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740F0F3" w14:textId="1B895059" w:rsidR="00385B3B" w:rsidRPr="002402E9" w:rsidRDefault="00D215FD" w:rsidP="008A185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681A">
        <w:rPr>
          <w:rFonts w:ascii="Times New Roman" w:hAnsi="Times New Roman"/>
          <w:sz w:val="24"/>
          <w:szCs w:val="24"/>
        </w:rPr>
        <w:t>5</w:t>
      </w:r>
      <w:r w:rsidR="006E143F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D4681A">
        <w:rPr>
          <w:rFonts w:ascii="Times New Roman" w:hAnsi="Times New Roman"/>
          <w:sz w:val="24"/>
          <w:szCs w:val="24"/>
        </w:rPr>
        <w:t>3</w:t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 w:rsidR="005F2F8C">
        <w:rPr>
          <w:rFonts w:ascii="Times New Roman" w:hAnsi="Times New Roman"/>
          <w:sz w:val="24"/>
          <w:szCs w:val="24"/>
        </w:rPr>
        <w:t xml:space="preserve">   </w:t>
      </w:r>
      <w:r w:rsidR="00EA2326">
        <w:rPr>
          <w:rFonts w:ascii="Times New Roman" w:hAnsi="Times New Roman"/>
          <w:sz w:val="24"/>
          <w:szCs w:val="24"/>
        </w:rPr>
        <w:t xml:space="preserve">           </w:t>
      </w:r>
      <w:r w:rsidR="005A6AED">
        <w:rPr>
          <w:rFonts w:ascii="Times New Roman" w:hAnsi="Times New Roman"/>
          <w:sz w:val="24"/>
          <w:szCs w:val="24"/>
        </w:rPr>
        <w:t>1</w:t>
      </w:r>
      <w:r w:rsidR="00D4681A">
        <w:rPr>
          <w:rFonts w:ascii="Times New Roman" w:hAnsi="Times New Roman"/>
          <w:sz w:val="24"/>
          <w:szCs w:val="24"/>
        </w:rPr>
        <w:t>7</w:t>
      </w:r>
      <w:r w:rsidR="00C25EEC">
        <w:rPr>
          <w:rFonts w:ascii="Times New Roman" w:hAnsi="Times New Roman"/>
          <w:sz w:val="24"/>
          <w:szCs w:val="24"/>
        </w:rPr>
        <w:t xml:space="preserve"> 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D4681A">
        <w:rPr>
          <w:rFonts w:ascii="Times New Roman" w:hAnsi="Times New Roman"/>
          <w:sz w:val="24"/>
          <w:szCs w:val="24"/>
        </w:rPr>
        <w:t>3</w:t>
      </w:r>
    </w:p>
    <w:p w14:paraId="71687B28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049A86A" w14:textId="77777777"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14:paraId="34CEC027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7AAE633E" w14:textId="77777777"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14:paraId="0F2241E1" w14:textId="77777777"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14:paraId="30460E0F" w14:textId="77777777"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14:paraId="0A962D92" w14:textId="77777777"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14:paraId="3E5EDE88" w14:textId="77777777"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14:paraId="588BCC7D" w14:textId="77777777"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0630C363" w14:textId="77777777"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14:paraId="17C456A1" w14:textId="77777777"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14:paraId="623C11AA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14:paraId="357E82EC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51715B3E" w14:textId="181FD9B3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C33630">
        <w:rPr>
          <w:rFonts w:ascii="Times New Roman" w:hAnsi="Times New Roman"/>
          <w:sz w:val="24"/>
          <w:szCs w:val="24"/>
        </w:rPr>
        <w:t>1</w:t>
      </w:r>
      <w:r w:rsidR="00D4681A">
        <w:rPr>
          <w:rFonts w:ascii="Times New Roman" w:hAnsi="Times New Roman"/>
          <w:sz w:val="24"/>
          <w:szCs w:val="24"/>
        </w:rPr>
        <w:t>5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A2326">
        <w:rPr>
          <w:rFonts w:ascii="Times New Roman" w:hAnsi="Times New Roman"/>
          <w:sz w:val="24"/>
          <w:szCs w:val="24"/>
        </w:rPr>
        <w:t>2</w:t>
      </w:r>
      <w:r w:rsidR="00D4681A">
        <w:rPr>
          <w:rFonts w:ascii="Times New Roman" w:hAnsi="Times New Roman"/>
          <w:sz w:val="24"/>
          <w:szCs w:val="24"/>
        </w:rPr>
        <w:t>3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04C64C9E" w14:textId="77777777"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4675FCE0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3772EF0C" w14:textId="200A2A4D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D215FD">
        <w:rPr>
          <w:rFonts w:ascii="Times New Roman" w:hAnsi="Times New Roman"/>
          <w:sz w:val="24"/>
          <w:szCs w:val="24"/>
        </w:rPr>
        <w:t>1</w:t>
      </w:r>
      <w:r w:rsidR="00D4681A">
        <w:rPr>
          <w:rFonts w:ascii="Times New Roman" w:hAnsi="Times New Roman"/>
          <w:sz w:val="24"/>
          <w:szCs w:val="24"/>
        </w:rPr>
        <w:t>5</w:t>
      </w:r>
      <w:r w:rsidR="00C33630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</w:t>
      </w:r>
      <w:r w:rsidR="00EA2326">
        <w:rPr>
          <w:rFonts w:ascii="Times New Roman" w:hAnsi="Times New Roman"/>
          <w:sz w:val="24"/>
          <w:szCs w:val="24"/>
        </w:rPr>
        <w:t>2</w:t>
      </w:r>
      <w:r w:rsidR="00D4681A">
        <w:rPr>
          <w:rFonts w:ascii="Times New Roman" w:hAnsi="Times New Roman"/>
          <w:sz w:val="24"/>
          <w:szCs w:val="24"/>
        </w:rPr>
        <w:t>3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14:paraId="4F4978C0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0AA2BF9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14:paraId="2B65E193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7E8B9060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14:paraId="4B2EBA1F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up at the Start / Finish line from 05</w:t>
      </w:r>
      <w:r w:rsidR="000F762A">
        <w:rPr>
          <w:rFonts w:ascii="Times New Roman" w:hAnsi="Times New Roman"/>
          <w:sz w:val="24"/>
          <w:szCs w:val="24"/>
        </w:rPr>
        <w:t>45</w:t>
      </w:r>
      <w:r w:rsidRPr="002402E9">
        <w:rPr>
          <w:rFonts w:ascii="Times New Roman" w:hAnsi="Times New Roman"/>
          <w:sz w:val="24"/>
          <w:szCs w:val="24"/>
        </w:rPr>
        <w:t>-0</w:t>
      </w:r>
      <w:r w:rsidR="000F762A">
        <w:rPr>
          <w:rFonts w:ascii="Times New Roman" w:hAnsi="Times New Roman"/>
          <w:sz w:val="24"/>
          <w:szCs w:val="24"/>
        </w:rPr>
        <w:t>615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5AA70BDB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557EAD2B" w14:textId="77777777"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14:paraId="77C637F0" w14:textId="77777777"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0A5CF2EB" w14:textId="1B628106"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The race will start at 06</w:t>
      </w:r>
      <w:r w:rsidR="000F762A">
        <w:rPr>
          <w:rFonts w:ascii="Times New Roman" w:hAnsi="Times New Roman"/>
          <w:sz w:val="24"/>
          <w:szCs w:val="24"/>
        </w:rPr>
        <w:t>30</w:t>
      </w:r>
      <w:r w:rsidRPr="002402E9">
        <w:rPr>
          <w:rFonts w:ascii="Times New Roman" w:hAnsi="Times New Roman"/>
          <w:sz w:val="24"/>
          <w:szCs w:val="24"/>
        </w:rPr>
        <w:t xml:space="preserve">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EA2326">
        <w:rPr>
          <w:rFonts w:ascii="Times New Roman" w:hAnsi="Times New Roman"/>
          <w:sz w:val="24"/>
          <w:szCs w:val="24"/>
        </w:rPr>
        <w:t>1</w:t>
      </w:r>
      <w:r w:rsidR="00D4681A">
        <w:rPr>
          <w:rFonts w:ascii="Times New Roman" w:hAnsi="Times New Roman"/>
          <w:sz w:val="24"/>
          <w:szCs w:val="24"/>
        </w:rPr>
        <w:t>7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D4681A">
        <w:rPr>
          <w:rFonts w:ascii="Times New Roman" w:hAnsi="Times New Roman"/>
          <w:sz w:val="24"/>
          <w:szCs w:val="24"/>
        </w:rPr>
        <w:t>3</w:t>
      </w:r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14:paraId="2ADFD73F" w14:textId="77777777"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14:paraId="6851565D" w14:textId="77777777"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14:paraId="136B1CC2" w14:textId="77777777"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14:paraId="0F3AF255" w14:textId="77777777"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14:paraId="636F4EAA" w14:textId="77777777"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14:paraId="4029BAE8" w14:textId="77777777"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14:paraId="1BF42662" w14:textId="77777777"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14:paraId="007137C0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1274726E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14:paraId="1856A9DA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4FBEBE8A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63A08803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208ED560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229C8823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6A1F6C65" w14:textId="77777777"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528E5C0C" w14:textId="77777777"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A6E0DC7" w14:textId="77777777"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2B1367D5" w14:textId="77777777" w:rsidR="008A185D" w:rsidRDefault="002402E9" w:rsidP="008A185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A team t</w:t>
      </w:r>
      <w:r w:rsidR="00385B3B" w:rsidRPr="008A185D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Pr="008A185D">
        <w:rPr>
          <w:rFonts w:ascii="Times New Roman" w:hAnsi="Times New Roman"/>
          <w:sz w:val="24"/>
          <w:szCs w:val="24"/>
        </w:rPr>
        <w:t xml:space="preserve"> Place Team</w:t>
      </w:r>
      <w:r w:rsidR="00385B3B" w:rsidRPr="008A185D">
        <w:rPr>
          <w:rFonts w:ascii="Times New Roman" w:hAnsi="Times New Roman"/>
          <w:sz w:val="24"/>
          <w:szCs w:val="24"/>
        </w:rPr>
        <w:t>. Individual medal</w:t>
      </w:r>
      <w:r w:rsidR="003C31EA" w:rsidRPr="008A185D">
        <w:rPr>
          <w:rFonts w:ascii="Times New Roman" w:hAnsi="Times New Roman"/>
          <w:sz w:val="24"/>
          <w:szCs w:val="24"/>
        </w:rPr>
        <w:t>s</w:t>
      </w:r>
      <w:r w:rsidR="008A185D" w:rsidRPr="008A185D">
        <w:rPr>
          <w:rFonts w:ascii="Times New Roman" w:hAnsi="Times New Roman"/>
          <w:sz w:val="24"/>
          <w:szCs w:val="24"/>
        </w:rPr>
        <w:t xml:space="preserve"> </w:t>
      </w:r>
      <w:r w:rsidR="008A185D">
        <w:rPr>
          <w:rFonts w:ascii="Times New Roman" w:hAnsi="Times New Roman"/>
          <w:sz w:val="24"/>
          <w:szCs w:val="24"/>
        </w:rPr>
        <w:t>will be</w:t>
      </w:r>
    </w:p>
    <w:p w14:paraId="2283165F" w14:textId="77777777" w:rsidR="00385B3B" w:rsidRPr="008A185D" w:rsidRDefault="00385B3B" w:rsidP="008A185D">
      <w:p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presented to the 1</w:t>
      </w:r>
      <w:r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8A18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85D">
        <w:rPr>
          <w:rFonts w:ascii="Times New Roman" w:hAnsi="Times New Roman"/>
          <w:sz w:val="24"/>
          <w:szCs w:val="24"/>
        </w:rPr>
        <w:t>place finishers in each age category.</w:t>
      </w:r>
    </w:p>
    <w:p w14:paraId="19FDF2A3" w14:textId="77777777"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14:paraId="3E520C90" w14:textId="77777777"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6CB8D6BD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0A12F61E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14788E47" w14:textId="77777777"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14:paraId="6FF7082A" w14:textId="77777777"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7301334F" w14:textId="77777777"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14:paraId="101A47E0" w14:textId="77777777"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14:paraId="5B441EAF" w14:textId="77777777"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EC67" w14:textId="77777777" w:rsidR="00BE38A4" w:rsidRDefault="00BE38A4">
      <w:r>
        <w:separator/>
      </w:r>
    </w:p>
  </w:endnote>
  <w:endnote w:type="continuationSeparator" w:id="0">
    <w:p w14:paraId="63CD202F" w14:textId="77777777" w:rsidR="00BE38A4" w:rsidRDefault="00B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20EF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C48C" w14:textId="77777777" w:rsidR="00BE38A4" w:rsidRDefault="00BE38A4">
      <w:r>
        <w:separator/>
      </w:r>
    </w:p>
  </w:footnote>
  <w:footnote w:type="continuationSeparator" w:id="0">
    <w:p w14:paraId="5474ED08" w14:textId="77777777" w:rsidR="00BE38A4" w:rsidRDefault="00BE3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3F7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1A4F56AA" w14:textId="207235F3" w:rsidR="00EF4E50" w:rsidRDefault="00EA23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D4681A">
      <w:rPr>
        <w:rFonts w:ascii="Times New Roman" w:hAnsi="Times New Roman"/>
        <w:sz w:val="24"/>
        <w:szCs w:val="24"/>
      </w:rPr>
      <w:t>3</w:t>
    </w:r>
    <w:r w:rsidR="00C3363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70BC7C04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09EE9181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9251">
    <w:abstractNumId w:val="4"/>
  </w:num>
  <w:num w:numId="2" w16cid:durableId="1677807899">
    <w:abstractNumId w:val="7"/>
  </w:num>
  <w:num w:numId="3" w16cid:durableId="1735735502">
    <w:abstractNumId w:val="5"/>
  </w:num>
  <w:num w:numId="4" w16cid:durableId="1309626610">
    <w:abstractNumId w:val="12"/>
  </w:num>
  <w:num w:numId="5" w16cid:durableId="1523401721">
    <w:abstractNumId w:val="13"/>
  </w:num>
  <w:num w:numId="6" w16cid:durableId="1650282240">
    <w:abstractNumId w:val="3"/>
  </w:num>
  <w:num w:numId="7" w16cid:durableId="1128008377">
    <w:abstractNumId w:val="23"/>
  </w:num>
  <w:num w:numId="8" w16cid:durableId="72513064">
    <w:abstractNumId w:val="11"/>
  </w:num>
  <w:num w:numId="9" w16cid:durableId="1914392177">
    <w:abstractNumId w:val="20"/>
  </w:num>
  <w:num w:numId="10" w16cid:durableId="1819684895">
    <w:abstractNumId w:val="6"/>
  </w:num>
  <w:num w:numId="11" w16cid:durableId="771629580">
    <w:abstractNumId w:val="8"/>
  </w:num>
  <w:num w:numId="12" w16cid:durableId="1844586568">
    <w:abstractNumId w:val="10"/>
  </w:num>
  <w:num w:numId="13" w16cid:durableId="1574579889">
    <w:abstractNumId w:val="2"/>
  </w:num>
  <w:num w:numId="14" w16cid:durableId="126827169">
    <w:abstractNumId w:val="19"/>
  </w:num>
  <w:num w:numId="15" w16cid:durableId="429007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3585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768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0307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5848048">
    <w:abstractNumId w:val="22"/>
  </w:num>
  <w:num w:numId="20" w16cid:durableId="328678364">
    <w:abstractNumId w:val="16"/>
  </w:num>
  <w:num w:numId="21" w16cid:durableId="1857573955">
    <w:abstractNumId w:val="15"/>
  </w:num>
  <w:num w:numId="22" w16cid:durableId="1936015230">
    <w:abstractNumId w:val="9"/>
  </w:num>
  <w:num w:numId="23" w16cid:durableId="869219973">
    <w:abstractNumId w:val="1"/>
  </w:num>
  <w:num w:numId="24" w16cid:durableId="1482651269">
    <w:abstractNumId w:val="18"/>
  </w:num>
  <w:num w:numId="25" w16cid:durableId="1823081225">
    <w:abstractNumId w:val="14"/>
  </w:num>
  <w:num w:numId="26" w16cid:durableId="588779524">
    <w:abstractNumId w:val="0"/>
  </w:num>
  <w:num w:numId="27" w16cid:durableId="846215586">
    <w:abstractNumId w:val="25"/>
  </w:num>
  <w:num w:numId="28" w16cid:durableId="880631129">
    <w:abstractNumId w:val="24"/>
  </w:num>
  <w:num w:numId="29" w16cid:durableId="1827820862">
    <w:abstractNumId w:val="17"/>
  </w:num>
  <w:num w:numId="30" w16cid:durableId="8981291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9663B"/>
    <w:rsid w:val="000A116D"/>
    <w:rsid w:val="000C082A"/>
    <w:rsid w:val="000C698D"/>
    <w:rsid w:val="000D0AAB"/>
    <w:rsid w:val="000D3DC0"/>
    <w:rsid w:val="000F47B6"/>
    <w:rsid w:val="000F762A"/>
    <w:rsid w:val="00102D07"/>
    <w:rsid w:val="00103108"/>
    <w:rsid w:val="0010728F"/>
    <w:rsid w:val="001433A6"/>
    <w:rsid w:val="001570F9"/>
    <w:rsid w:val="001727F6"/>
    <w:rsid w:val="00193B94"/>
    <w:rsid w:val="001C1313"/>
    <w:rsid w:val="001C4A29"/>
    <w:rsid w:val="001D0BE8"/>
    <w:rsid w:val="001E3898"/>
    <w:rsid w:val="002026FB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0153"/>
    <w:rsid w:val="002F6D87"/>
    <w:rsid w:val="00311C92"/>
    <w:rsid w:val="00320DE8"/>
    <w:rsid w:val="003254CC"/>
    <w:rsid w:val="00343BB7"/>
    <w:rsid w:val="00351B90"/>
    <w:rsid w:val="0036335E"/>
    <w:rsid w:val="00366D31"/>
    <w:rsid w:val="00370D1A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66ABC"/>
    <w:rsid w:val="004C0E87"/>
    <w:rsid w:val="004D5B69"/>
    <w:rsid w:val="004D70EA"/>
    <w:rsid w:val="004E4A5D"/>
    <w:rsid w:val="004E5816"/>
    <w:rsid w:val="005024BB"/>
    <w:rsid w:val="00502D4F"/>
    <w:rsid w:val="00520DE7"/>
    <w:rsid w:val="00534C78"/>
    <w:rsid w:val="00545FB2"/>
    <w:rsid w:val="00561BF3"/>
    <w:rsid w:val="00581E7C"/>
    <w:rsid w:val="005A6AED"/>
    <w:rsid w:val="005B42A6"/>
    <w:rsid w:val="005D4C5C"/>
    <w:rsid w:val="005F2F8C"/>
    <w:rsid w:val="005F5685"/>
    <w:rsid w:val="0061208F"/>
    <w:rsid w:val="00616E30"/>
    <w:rsid w:val="00657F4D"/>
    <w:rsid w:val="00670E1D"/>
    <w:rsid w:val="0068351C"/>
    <w:rsid w:val="006B1906"/>
    <w:rsid w:val="006B4993"/>
    <w:rsid w:val="006B7C70"/>
    <w:rsid w:val="006D7AD3"/>
    <w:rsid w:val="006E143F"/>
    <w:rsid w:val="006F4C8E"/>
    <w:rsid w:val="006F7A3D"/>
    <w:rsid w:val="00720E5C"/>
    <w:rsid w:val="0074028D"/>
    <w:rsid w:val="0075156F"/>
    <w:rsid w:val="00770D4E"/>
    <w:rsid w:val="00773572"/>
    <w:rsid w:val="00784421"/>
    <w:rsid w:val="00794EAD"/>
    <w:rsid w:val="0079588E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1B2"/>
    <w:rsid w:val="00894246"/>
    <w:rsid w:val="008A185D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BE38A4"/>
    <w:rsid w:val="00C118AC"/>
    <w:rsid w:val="00C13798"/>
    <w:rsid w:val="00C25EEC"/>
    <w:rsid w:val="00C26A3B"/>
    <w:rsid w:val="00C27A01"/>
    <w:rsid w:val="00C33630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15FD"/>
    <w:rsid w:val="00D2325A"/>
    <w:rsid w:val="00D377CA"/>
    <w:rsid w:val="00D402B3"/>
    <w:rsid w:val="00D4090F"/>
    <w:rsid w:val="00D45F1F"/>
    <w:rsid w:val="00D4681A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A2326"/>
    <w:rsid w:val="00EB2A89"/>
    <w:rsid w:val="00EC0519"/>
    <w:rsid w:val="00EC3112"/>
    <w:rsid w:val="00ED4244"/>
    <w:rsid w:val="00EE1C18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CE76C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13</cp:revision>
  <cp:lastPrinted>2009-10-20T20:46:00Z</cp:lastPrinted>
  <dcterms:created xsi:type="dcterms:W3CDTF">2018-09-24T13:55:00Z</dcterms:created>
  <dcterms:modified xsi:type="dcterms:W3CDTF">2022-10-17T17:14:00Z</dcterms:modified>
</cp:coreProperties>
</file>